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ubtleEmphasis"/>
        </w:rPr>
        <w:alias w:val="Granicus Header Selector"/>
        <w:tag w:val="Granicus Header Selector"/>
        <w:id w:val="79674639"/>
        <w:placeholder>
          <w:docPart w:val="E16F15308B4241719F054C90C92CFF26"/>
        </w:placeholder>
        <w:docPartList>
          <w:docPartGallery w:val="Quick Parts"/>
          <w:docPartCategory w:val="Granicus Minutes Default Headers"/>
        </w:docPartList>
      </w:sdtPr>
      <w:sdtContent>
        <w:p w14:paraId="3201B059" w14:textId="77777777" w:rsidR="00F176CD" w:rsidRDefault="001428A6" w:rsidP="00956A37">
          <w:pPr>
            <w:spacing w:after="0" w:line="240" w:lineRule="auto"/>
            <w:jc w:val="center"/>
            <w:rPr>
              <w:rFonts w:ascii="Arial" w:hAnsi="Arial" w:cs="Arial"/>
              <w:b/>
              <w:sz w:val="24"/>
              <w:szCs w:val="24"/>
            </w:rPr>
          </w:pPr>
          <w:r>
            <w:rPr>
              <w:rFonts w:ascii="Arial" w:hAnsi="Arial" w:cs="Arial"/>
              <w:b/>
              <w:sz w:val="24"/>
              <w:szCs w:val="24"/>
            </w:rPr>
            <w:t>CITY COUNCIL REGULAR MEETING</w:t>
          </w:r>
        </w:p>
        <w:p w14:paraId="05D7038D" w14:textId="77777777" w:rsidR="001D4DF6" w:rsidRDefault="001D4DF6" w:rsidP="00956A37">
          <w:pPr>
            <w:spacing w:after="0" w:line="240" w:lineRule="auto"/>
            <w:jc w:val="center"/>
            <w:rPr>
              <w:rFonts w:ascii="Arial" w:hAnsi="Arial" w:cs="Arial"/>
              <w:b/>
              <w:sz w:val="24"/>
              <w:szCs w:val="24"/>
            </w:rPr>
          </w:pPr>
        </w:p>
        <w:p w14:paraId="24AFFB10" w14:textId="77777777" w:rsidR="00D420C2" w:rsidRDefault="007C61FD" w:rsidP="00956A37">
          <w:pPr>
            <w:spacing w:after="0" w:line="240" w:lineRule="auto"/>
            <w:jc w:val="center"/>
            <w:rPr>
              <w:rFonts w:ascii="Arial" w:hAnsi="Arial" w:cs="Arial"/>
              <w:b/>
              <w:sz w:val="24"/>
              <w:szCs w:val="24"/>
            </w:rPr>
          </w:pPr>
          <w:sdt>
            <w:sdtPr>
              <w:rPr>
                <w:rFonts w:ascii="Arial" w:hAnsi="Arial" w:cs="Arial"/>
                <w:b/>
                <w:caps/>
                <w:sz w:val="24"/>
                <w:szCs w:val="24"/>
              </w:rPr>
              <w:alias w:val="Publish Date"/>
              <w:tag w:val="Publish Date"/>
              <w:id w:val="79674634"/>
              <w:placeholder>
                <w:docPart w:val="941F4CD02B6B4B529E5FFE999706E0DE"/>
              </w:placeholder>
              <w:dataBinding w:prefixMappings="xmlns:ns0='http://schemas.microsoft.com/office/2006/coverPageProps' " w:xpath="/ns0:CoverPageProperties[1]/ns0:PublishDate[1]" w:storeItemID="{55AF091B-3C7A-41E3-B477-F2FDAA23CFDA}"/>
              <w:date w:fullDate="2018-12-18T00:00:00Z">
                <w:dateFormat w:val="MMMM d, yyyy"/>
                <w:lid w:val="en-US"/>
                <w:storeMappedDataAs w:val="dateTime"/>
                <w:calendar w:val="gregorian"/>
              </w:date>
            </w:sdtPr>
            <w:sdtEndPr>
              <w:rPr>
                <w:b w:val="0"/>
                <w:caps w:val="0"/>
                <w:sz w:val="32"/>
                <w:szCs w:val="32"/>
              </w:rPr>
            </w:sdtEndPr>
            <w:sdtContent>
              <w:r w:rsidR="00900EBD">
                <w:rPr>
                  <w:rFonts w:ascii="Arial" w:hAnsi="Arial" w:cs="Arial"/>
                  <w:b/>
                  <w:caps/>
                  <w:sz w:val="24"/>
                  <w:szCs w:val="24"/>
                </w:rPr>
                <w:t>December 18, 2018</w:t>
              </w:r>
            </w:sdtContent>
          </w:sdt>
        </w:p>
        <w:p w14:paraId="0E3F4931" w14:textId="77777777" w:rsidR="001428A6" w:rsidRDefault="001428A6" w:rsidP="00956A37">
          <w:pPr>
            <w:spacing w:after="0" w:line="240" w:lineRule="auto"/>
            <w:jc w:val="both"/>
            <w:rPr>
              <w:rFonts w:ascii="Arial" w:hAnsi="Arial" w:cs="Arial"/>
              <w:b/>
              <w:sz w:val="24"/>
              <w:szCs w:val="24"/>
            </w:rPr>
          </w:pPr>
        </w:p>
        <w:p w14:paraId="2CE78F01" w14:textId="77777777" w:rsidR="000A29E5" w:rsidRPr="005023B6" w:rsidRDefault="001428A6" w:rsidP="00850831">
          <w:pPr>
            <w:spacing w:after="0" w:line="480" w:lineRule="auto"/>
            <w:ind w:firstLine="720"/>
            <w:jc w:val="both"/>
            <w:rPr>
              <w:rFonts w:ascii="Arial" w:hAnsi="Arial" w:cs="Arial"/>
              <w:sz w:val="24"/>
              <w:szCs w:val="24"/>
            </w:rPr>
          </w:pPr>
          <w:r w:rsidRPr="001428A6">
            <w:rPr>
              <w:rFonts w:ascii="Arial" w:hAnsi="Arial" w:cs="Arial"/>
              <w:sz w:val="24"/>
              <w:szCs w:val="24"/>
            </w:rPr>
            <w:t>The City Council of the City of McKinney, Texas met in regular session in the Council Chambers</w:t>
          </w:r>
          <w:r w:rsidR="00850831">
            <w:rPr>
              <w:rFonts w:ascii="Arial" w:hAnsi="Arial" w:cs="Arial"/>
              <w:sz w:val="24"/>
              <w:szCs w:val="24"/>
            </w:rPr>
            <w:t xml:space="preserve"> at McKinney City Hall</w:t>
          </w:r>
          <w:r w:rsidR="0004685D">
            <w:rPr>
              <w:rFonts w:ascii="Arial" w:hAnsi="Arial" w:cs="Arial"/>
              <w:sz w:val="24"/>
              <w:szCs w:val="24"/>
            </w:rPr>
            <w:t xml:space="preserve">, 222 N. Tennessee Street, </w:t>
          </w:r>
          <w:r w:rsidR="00101924">
            <w:rPr>
              <w:rFonts w:ascii="Arial" w:hAnsi="Arial" w:cs="Arial"/>
              <w:sz w:val="24"/>
              <w:szCs w:val="24"/>
            </w:rPr>
            <w:t xml:space="preserve">McKinney, Texas, </w:t>
          </w:r>
          <w:r w:rsidRPr="001428A6">
            <w:rPr>
              <w:rFonts w:ascii="Arial" w:hAnsi="Arial" w:cs="Arial"/>
              <w:sz w:val="24"/>
              <w:szCs w:val="24"/>
            </w:rPr>
            <w:t xml:space="preserve">on </w:t>
          </w:r>
          <w:r w:rsidR="00900EBD">
            <w:rPr>
              <w:rFonts w:ascii="Arial" w:hAnsi="Arial" w:cs="Arial"/>
              <w:sz w:val="24"/>
              <w:szCs w:val="24"/>
            </w:rPr>
            <w:t>Tuesday December 18</w:t>
          </w:r>
          <w:r w:rsidR="00850831">
            <w:rPr>
              <w:rFonts w:ascii="Arial" w:hAnsi="Arial" w:cs="Arial"/>
              <w:sz w:val="24"/>
              <w:szCs w:val="24"/>
            </w:rPr>
            <w:t>, 2018</w:t>
          </w:r>
          <w:r w:rsidR="00316A82">
            <w:rPr>
              <w:rFonts w:ascii="Arial" w:hAnsi="Arial" w:cs="Arial"/>
              <w:sz w:val="24"/>
              <w:szCs w:val="24"/>
            </w:rPr>
            <w:t xml:space="preserve"> at</w:t>
          </w:r>
          <w:r w:rsidR="00850831">
            <w:rPr>
              <w:rFonts w:ascii="Arial" w:hAnsi="Arial" w:cs="Arial"/>
              <w:sz w:val="24"/>
              <w:szCs w:val="24"/>
            </w:rPr>
            <w:t xml:space="preserve"> 6 p.m</w:t>
          </w:r>
          <w:r w:rsidRPr="001428A6">
            <w:rPr>
              <w:rFonts w:ascii="Arial" w:hAnsi="Arial" w:cs="Arial"/>
              <w:sz w:val="24"/>
              <w:szCs w:val="24"/>
            </w:rPr>
            <w:t>.</w:t>
          </w:r>
        </w:p>
      </w:sdtContent>
    </w:sdt>
    <w:p w14:paraId="4A65E7AA" w14:textId="77777777" w:rsidR="00850831" w:rsidRDefault="000A29E5" w:rsidP="00850831">
      <w:pPr>
        <w:spacing w:after="0" w:line="480" w:lineRule="auto"/>
        <w:ind w:firstLine="720"/>
        <w:jc w:val="both"/>
        <w:rPr>
          <w:rFonts w:ascii="Arial" w:hAnsi="Arial" w:cs="Arial"/>
          <w:sz w:val="24"/>
          <w:szCs w:val="24"/>
        </w:rPr>
      </w:pPr>
      <w:r w:rsidRPr="00FF636C">
        <w:rPr>
          <w:rFonts w:ascii="Arial" w:hAnsi="Arial" w:cs="Arial"/>
          <w:sz w:val="24"/>
          <w:szCs w:val="24"/>
        </w:rPr>
        <w:t xml:space="preserve">Council </w:t>
      </w:r>
      <w:r>
        <w:rPr>
          <w:rFonts w:ascii="Arial" w:hAnsi="Arial" w:cs="Arial"/>
          <w:sz w:val="24"/>
          <w:szCs w:val="24"/>
        </w:rPr>
        <w:t>P</w:t>
      </w:r>
      <w:r w:rsidRPr="00FF636C">
        <w:rPr>
          <w:rFonts w:ascii="Arial" w:hAnsi="Arial" w:cs="Arial"/>
          <w:sz w:val="24"/>
          <w:szCs w:val="24"/>
        </w:rPr>
        <w:t xml:space="preserve">resent: </w:t>
      </w:r>
      <w:r w:rsidR="00850831">
        <w:rPr>
          <w:rFonts w:ascii="Arial" w:hAnsi="Arial" w:cs="Arial"/>
          <w:sz w:val="24"/>
          <w:szCs w:val="24"/>
        </w:rPr>
        <w:t xml:space="preserve">Mayor George C. Fuller, Mayor Pro Tem Tracy Rath, and Council Members </w:t>
      </w:r>
      <w:r>
        <w:rPr>
          <w:rFonts w:ascii="Arial" w:hAnsi="Arial" w:cs="Arial"/>
          <w:sz w:val="24"/>
          <w:szCs w:val="24"/>
        </w:rPr>
        <w:t xml:space="preserve">Charlie Philips, Scott Elliott, Rainey Rogers, Chuck Branch, </w:t>
      </w:r>
      <w:r w:rsidR="00850831">
        <w:rPr>
          <w:rFonts w:ascii="Arial" w:hAnsi="Arial" w:cs="Arial"/>
          <w:sz w:val="24"/>
          <w:szCs w:val="24"/>
        </w:rPr>
        <w:t xml:space="preserve">and </w:t>
      </w:r>
      <w:r>
        <w:rPr>
          <w:rFonts w:ascii="Arial" w:hAnsi="Arial" w:cs="Arial"/>
          <w:sz w:val="24"/>
          <w:szCs w:val="24"/>
        </w:rPr>
        <w:t>La'Shadion Shemwell</w:t>
      </w:r>
      <w:r w:rsidR="00850831">
        <w:rPr>
          <w:rFonts w:ascii="Arial" w:hAnsi="Arial" w:cs="Arial"/>
          <w:sz w:val="24"/>
          <w:szCs w:val="24"/>
        </w:rPr>
        <w:t>.</w:t>
      </w:r>
    </w:p>
    <w:p w14:paraId="4275377B" w14:textId="77777777" w:rsidR="000A29E5" w:rsidRDefault="00850831" w:rsidP="00850831">
      <w:pPr>
        <w:spacing w:after="0" w:line="480" w:lineRule="auto"/>
        <w:ind w:firstLine="720"/>
        <w:jc w:val="both"/>
        <w:rPr>
          <w:rFonts w:ascii="Arial" w:hAnsi="Arial" w:cs="Arial"/>
          <w:sz w:val="24"/>
          <w:szCs w:val="24"/>
        </w:rPr>
      </w:pPr>
      <w:r>
        <w:rPr>
          <w:rFonts w:ascii="Arial" w:hAnsi="Arial" w:cs="Arial"/>
          <w:sz w:val="24"/>
          <w:szCs w:val="24"/>
        </w:rPr>
        <w:t xml:space="preserve">City of McKinney Staff Present:  City Manager Paul Grimes, Deputy City Manager Jose Madrigal, Assistant City Manager Barry Shelton, Assistant City Manager Steve Tilton, Assistant to the City Manager Trevor Minyard, Director of Organizational Development &amp; Organizational Management Joseph Mazzola, City Attorney Mark Houser, </w:t>
      </w:r>
      <w:r w:rsidR="00900EBD">
        <w:rPr>
          <w:rFonts w:ascii="Arial" w:hAnsi="Arial" w:cs="Arial"/>
          <w:sz w:val="24"/>
          <w:szCs w:val="24"/>
        </w:rPr>
        <w:t xml:space="preserve">Executive Director of Development Services Michael Quint, </w:t>
      </w:r>
      <w:r>
        <w:rPr>
          <w:rFonts w:ascii="Arial" w:hAnsi="Arial" w:cs="Arial"/>
          <w:sz w:val="24"/>
          <w:szCs w:val="24"/>
        </w:rPr>
        <w:t xml:space="preserve">Director of Planning Jennifer Arnold, </w:t>
      </w:r>
      <w:r w:rsidR="00900EBD">
        <w:rPr>
          <w:rFonts w:ascii="Arial" w:hAnsi="Arial" w:cs="Arial"/>
          <w:sz w:val="24"/>
          <w:szCs w:val="24"/>
        </w:rPr>
        <w:t xml:space="preserve">Capital Improvement Projects Manager Nicholas Ataie, Facilities Construction Manager Patricia Jackson, Director of Parks &amp; Recreation Michael Kowski, Assistant Director of Parks &amp; Recreation Ryan Mullins, Parks &amp; Recreation Executive Assistant Flora Ray, Purchasing Manager Lisa Littrell, Fire Chief Danny Kistner, Police Officer Shannon Seabrook, Chief Financial Officer Mark Holloway, </w:t>
      </w:r>
      <w:r w:rsidR="00690D8E">
        <w:rPr>
          <w:rFonts w:ascii="Arial" w:hAnsi="Arial" w:cs="Arial"/>
          <w:sz w:val="24"/>
          <w:szCs w:val="24"/>
        </w:rPr>
        <w:t>City Secretary Intern Cayla Simpson, and City Secretary Empress Drane.</w:t>
      </w:r>
    </w:p>
    <w:p w14:paraId="25DE318B" w14:textId="77777777" w:rsidR="00690D8E" w:rsidRDefault="00690D8E" w:rsidP="00850831">
      <w:pPr>
        <w:spacing w:after="0" w:line="480" w:lineRule="auto"/>
        <w:ind w:firstLine="720"/>
        <w:jc w:val="both"/>
        <w:rPr>
          <w:rFonts w:ascii="Arial" w:hAnsi="Arial" w:cs="Arial"/>
          <w:sz w:val="24"/>
          <w:szCs w:val="24"/>
        </w:rPr>
      </w:pPr>
      <w:r>
        <w:rPr>
          <w:rFonts w:ascii="Arial" w:hAnsi="Arial" w:cs="Arial"/>
          <w:sz w:val="24"/>
          <w:szCs w:val="24"/>
        </w:rPr>
        <w:t xml:space="preserve">There were </w:t>
      </w:r>
      <w:r w:rsidR="001E1B2A">
        <w:rPr>
          <w:rFonts w:ascii="Arial" w:hAnsi="Arial" w:cs="Arial"/>
          <w:sz w:val="24"/>
          <w:szCs w:val="24"/>
        </w:rPr>
        <w:t>20</w:t>
      </w:r>
      <w:r>
        <w:rPr>
          <w:rFonts w:ascii="Arial" w:hAnsi="Arial" w:cs="Arial"/>
          <w:sz w:val="24"/>
          <w:szCs w:val="24"/>
        </w:rPr>
        <w:t xml:space="preserve"> guests present.</w:t>
      </w:r>
    </w:p>
    <w:p w14:paraId="581F5C63" w14:textId="77777777" w:rsidR="00690D8E" w:rsidRDefault="00690D8E" w:rsidP="00850831">
      <w:pPr>
        <w:spacing w:after="0" w:line="480" w:lineRule="auto"/>
        <w:ind w:firstLine="720"/>
        <w:jc w:val="both"/>
        <w:rPr>
          <w:rFonts w:ascii="Arial" w:hAnsi="Arial" w:cs="Arial"/>
          <w:sz w:val="24"/>
          <w:szCs w:val="24"/>
        </w:rPr>
      </w:pPr>
      <w:r>
        <w:rPr>
          <w:rFonts w:ascii="Arial" w:hAnsi="Arial" w:cs="Arial"/>
          <w:sz w:val="24"/>
          <w:szCs w:val="24"/>
        </w:rPr>
        <w:t>Mayor Fuller called the meeting to order at 6:0</w:t>
      </w:r>
      <w:r w:rsidR="00900EBD">
        <w:rPr>
          <w:rFonts w:ascii="Arial" w:hAnsi="Arial" w:cs="Arial"/>
          <w:sz w:val="24"/>
          <w:szCs w:val="24"/>
        </w:rPr>
        <w:t>3</w:t>
      </w:r>
      <w:r>
        <w:rPr>
          <w:rFonts w:ascii="Arial" w:hAnsi="Arial" w:cs="Arial"/>
          <w:sz w:val="24"/>
          <w:szCs w:val="24"/>
        </w:rPr>
        <w:t xml:space="preserve"> p.m. after determining a quorum of the </w:t>
      </w:r>
      <w:r w:rsidR="00900EBD">
        <w:rPr>
          <w:rFonts w:ascii="Arial" w:hAnsi="Arial" w:cs="Arial"/>
          <w:sz w:val="24"/>
          <w:szCs w:val="24"/>
        </w:rPr>
        <w:t xml:space="preserve">City </w:t>
      </w:r>
      <w:r>
        <w:rPr>
          <w:rFonts w:ascii="Arial" w:hAnsi="Arial" w:cs="Arial"/>
          <w:sz w:val="24"/>
          <w:szCs w:val="24"/>
        </w:rPr>
        <w:t>Council was present.</w:t>
      </w:r>
    </w:p>
    <w:p w14:paraId="46283953" w14:textId="77777777" w:rsidR="007D38D8" w:rsidRDefault="007D38D8" w:rsidP="007D38D8">
      <w:pPr>
        <w:spacing w:after="0" w:line="480" w:lineRule="auto"/>
        <w:ind w:firstLine="720"/>
        <w:jc w:val="both"/>
        <w:rPr>
          <w:rFonts w:ascii="Arial" w:hAnsi="Arial" w:cs="Arial"/>
          <w:sz w:val="24"/>
          <w:szCs w:val="24"/>
        </w:rPr>
      </w:pPr>
      <w:r>
        <w:rPr>
          <w:rFonts w:ascii="Arial" w:hAnsi="Arial" w:cs="Arial"/>
          <w:sz w:val="24"/>
          <w:szCs w:val="24"/>
        </w:rPr>
        <w:t>Mayor Fuller called for the Invocation and recital of the Pledge of Allegiance.</w:t>
      </w:r>
    </w:p>
    <w:p w14:paraId="102C0C8E" w14:textId="77777777" w:rsidR="007D38D8" w:rsidRPr="005023B6" w:rsidRDefault="007D38D8" w:rsidP="007D38D8">
      <w:pPr>
        <w:spacing w:after="0" w:line="480" w:lineRule="auto"/>
        <w:ind w:firstLine="720"/>
        <w:jc w:val="both"/>
        <w:rPr>
          <w:rFonts w:ascii="Arial" w:hAnsi="Arial" w:cs="Arial"/>
          <w:sz w:val="24"/>
          <w:szCs w:val="24"/>
        </w:rPr>
      </w:pPr>
      <w:bookmarkStart w:id="0" w:name="T18"/>
      <w:r>
        <w:rPr>
          <w:rFonts w:ascii="Arial" w:hAnsi="Arial" w:cs="Arial"/>
          <w:sz w:val="24"/>
          <w:szCs w:val="24"/>
        </w:rPr>
        <w:t xml:space="preserve">The Invocation given by </w:t>
      </w:r>
      <w:bookmarkEnd w:id="0"/>
      <w:r>
        <w:rPr>
          <w:rFonts w:ascii="Arial" w:hAnsi="Arial" w:cs="Arial"/>
          <w:sz w:val="24"/>
          <w:szCs w:val="24"/>
        </w:rPr>
        <w:t xml:space="preserve">Aaron Harrison of </w:t>
      </w:r>
      <w:proofErr w:type="spellStart"/>
      <w:r>
        <w:rPr>
          <w:rFonts w:ascii="Arial" w:hAnsi="Arial" w:cs="Arial"/>
          <w:sz w:val="24"/>
          <w:szCs w:val="24"/>
        </w:rPr>
        <w:t>CityChurch</w:t>
      </w:r>
      <w:proofErr w:type="spellEnd"/>
      <w:r>
        <w:rPr>
          <w:rFonts w:ascii="Arial" w:hAnsi="Arial" w:cs="Arial"/>
          <w:sz w:val="24"/>
          <w:szCs w:val="24"/>
        </w:rPr>
        <w:t xml:space="preserve"> McKinney.  The Pledge was led by Youth Members of </w:t>
      </w:r>
      <w:proofErr w:type="spellStart"/>
      <w:r>
        <w:rPr>
          <w:rFonts w:ascii="Arial" w:hAnsi="Arial" w:cs="Arial"/>
          <w:sz w:val="24"/>
          <w:szCs w:val="24"/>
        </w:rPr>
        <w:t>CityChurch</w:t>
      </w:r>
      <w:proofErr w:type="spellEnd"/>
      <w:r>
        <w:rPr>
          <w:rFonts w:ascii="Arial" w:hAnsi="Arial" w:cs="Arial"/>
          <w:sz w:val="24"/>
          <w:szCs w:val="24"/>
        </w:rPr>
        <w:t xml:space="preserve"> McKinney, escorted by </w:t>
      </w:r>
      <w:proofErr w:type="spellStart"/>
      <w:r>
        <w:rPr>
          <w:rFonts w:ascii="Arial" w:hAnsi="Arial" w:cs="Arial"/>
          <w:sz w:val="24"/>
          <w:szCs w:val="24"/>
        </w:rPr>
        <w:t>CityChurch</w:t>
      </w:r>
      <w:proofErr w:type="spellEnd"/>
      <w:r>
        <w:rPr>
          <w:rFonts w:ascii="Arial" w:hAnsi="Arial" w:cs="Arial"/>
          <w:sz w:val="24"/>
          <w:szCs w:val="24"/>
        </w:rPr>
        <w:t xml:space="preserve"> McKinney Co-Director Kelly Wood.</w:t>
      </w:r>
    </w:p>
    <w:p w14:paraId="04EA708B" w14:textId="77777777" w:rsidR="007D38D8" w:rsidRDefault="00EA1782" w:rsidP="007D38D8">
      <w:pPr>
        <w:spacing w:after="0" w:line="480" w:lineRule="auto"/>
        <w:ind w:firstLine="720"/>
        <w:jc w:val="both"/>
        <w:rPr>
          <w:rFonts w:ascii="Arial" w:hAnsi="Arial" w:cs="Arial"/>
          <w:sz w:val="24"/>
          <w:szCs w:val="24"/>
        </w:rPr>
      </w:pPr>
      <w:r>
        <w:rPr>
          <w:rFonts w:ascii="Arial" w:hAnsi="Arial" w:cs="Arial"/>
          <w:sz w:val="24"/>
          <w:szCs w:val="24"/>
        </w:rPr>
        <w:t xml:space="preserve">Mayor Fuller </w:t>
      </w:r>
      <w:r w:rsidR="007D38D8">
        <w:rPr>
          <w:rFonts w:ascii="Arial" w:hAnsi="Arial" w:cs="Arial"/>
          <w:sz w:val="24"/>
          <w:szCs w:val="24"/>
        </w:rPr>
        <w:t>read</w:t>
      </w:r>
      <w:r>
        <w:rPr>
          <w:rFonts w:ascii="Arial" w:hAnsi="Arial" w:cs="Arial"/>
          <w:sz w:val="24"/>
          <w:szCs w:val="24"/>
        </w:rPr>
        <w:t xml:space="preserve"> a statement to be entered into the public record, regarding a civil matter involving Council Member La’Shadion Shemwell and the McKinney Police Department:</w:t>
      </w:r>
    </w:p>
    <w:p w14:paraId="30EC2684" w14:textId="77777777" w:rsidR="00EA1782" w:rsidRPr="00EA1782" w:rsidRDefault="00EA1782" w:rsidP="007D38D8">
      <w:pPr>
        <w:spacing w:after="0" w:line="480" w:lineRule="auto"/>
        <w:ind w:firstLine="720"/>
        <w:jc w:val="both"/>
        <w:rPr>
          <w:rFonts w:ascii="Arial" w:hAnsi="Arial" w:cs="Arial"/>
          <w:sz w:val="24"/>
          <w:szCs w:val="24"/>
        </w:rPr>
      </w:pPr>
      <w:r w:rsidRPr="00EA1782">
        <w:rPr>
          <w:rFonts w:ascii="Arial" w:hAnsi="Arial" w:cs="Arial"/>
          <w:sz w:val="24"/>
          <w:szCs w:val="24"/>
        </w:rPr>
        <w:t>“</w:t>
      </w:r>
      <w:r w:rsidRPr="00EA1782">
        <w:rPr>
          <w:rFonts w:ascii="Arial" w:eastAsia="Times New Roman" w:hAnsi="Arial" w:cs="Arial"/>
          <w:sz w:val="24"/>
          <w:szCs w:val="24"/>
        </w:rPr>
        <w:t xml:space="preserve">I take great exception to </w:t>
      </w:r>
      <w:r w:rsidRPr="00EA1782">
        <w:rPr>
          <w:rFonts w:ascii="Arial" w:hAnsi="Arial" w:cs="Arial"/>
          <w:sz w:val="24"/>
          <w:szCs w:val="24"/>
        </w:rPr>
        <w:t xml:space="preserve">Mr. </w:t>
      </w:r>
      <w:proofErr w:type="spellStart"/>
      <w:r w:rsidRPr="00EA1782">
        <w:rPr>
          <w:rFonts w:ascii="Arial" w:eastAsia="Times New Roman" w:hAnsi="Arial" w:cs="Arial"/>
          <w:sz w:val="24"/>
          <w:szCs w:val="24"/>
        </w:rPr>
        <w:t>Shemwell's</w:t>
      </w:r>
      <w:proofErr w:type="spellEnd"/>
      <w:r w:rsidRPr="00EA1782">
        <w:rPr>
          <w:rFonts w:ascii="Arial" w:eastAsia="Times New Roman" w:hAnsi="Arial" w:cs="Arial"/>
          <w:sz w:val="24"/>
          <w:szCs w:val="24"/>
        </w:rPr>
        <w:t xml:space="preserve"> recent statement released</w:t>
      </w:r>
      <w:r w:rsidRPr="00EA1782">
        <w:rPr>
          <w:rFonts w:ascii="Arial" w:hAnsi="Arial" w:cs="Arial"/>
          <w:sz w:val="24"/>
          <w:szCs w:val="24"/>
        </w:rPr>
        <w:t xml:space="preserve"> to NBC</w:t>
      </w:r>
      <w:r w:rsidRPr="00EA1782">
        <w:rPr>
          <w:rFonts w:ascii="Arial" w:eastAsia="Times New Roman" w:hAnsi="Arial" w:cs="Arial"/>
          <w:sz w:val="24"/>
          <w:szCs w:val="24"/>
        </w:rPr>
        <w:t>.</w:t>
      </w:r>
      <w:r w:rsidRPr="00EA1782">
        <w:rPr>
          <w:rFonts w:ascii="Arial" w:hAnsi="Arial" w:cs="Arial"/>
          <w:sz w:val="24"/>
          <w:szCs w:val="24"/>
        </w:rPr>
        <w:t xml:space="preserve"> </w:t>
      </w:r>
      <w:r w:rsidRPr="00EA1782">
        <w:rPr>
          <w:rFonts w:ascii="Arial" w:eastAsia="Times New Roman" w:hAnsi="Arial" w:cs="Arial"/>
          <w:sz w:val="24"/>
          <w:szCs w:val="24"/>
        </w:rPr>
        <w:t>His indictment of the criminal justice system</w:t>
      </w:r>
      <w:r w:rsidRPr="00EA1782">
        <w:rPr>
          <w:rFonts w:ascii="Arial" w:hAnsi="Arial" w:cs="Arial"/>
          <w:sz w:val="24"/>
          <w:szCs w:val="24"/>
        </w:rPr>
        <w:t>,</w:t>
      </w:r>
      <w:r w:rsidRPr="00EA1782">
        <w:rPr>
          <w:rFonts w:ascii="Arial" w:eastAsia="Times New Roman" w:hAnsi="Arial" w:cs="Arial"/>
          <w:sz w:val="24"/>
          <w:szCs w:val="24"/>
        </w:rPr>
        <w:t xml:space="preserve"> which includes our esteemed police force</w:t>
      </w:r>
      <w:r w:rsidRPr="00EA1782">
        <w:rPr>
          <w:rFonts w:ascii="Arial" w:hAnsi="Arial" w:cs="Arial"/>
          <w:sz w:val="24"/>
          <w:szCs w:val="24"/>
        </w:rPr>
        <w:t>,</w:t>
      </w:r>
      <w:r w:rsidRPr="00EA1782">
        <w:rPr>
          <w:rFonts w:ascii="Arial" w:eastAsia="Times New Roman" w:hAnsi="Arial" w:cs="Arial"/>
          <w:sz w:val="24"/>
          <w:szCs w:val="24"/>
        </w:rPr>
        <w:t xml:space="preserve"> and </w:t>
      </w:r>
      <w:r w:rsidRPr="00EA1782">
        <w:rPr>
          <w:rFonts w:ascii="Arial" w:eastAsia="Times New Roman" w:hAnsi="Arial" w:cs="Arial"/>
          <w:sz w:val="24"/>
          <w:szCs w:val="24"/>
        </w:rPr>
        <w:lastRenderedPageBreak/>
        <w:t>further claims of racial and socioeconomic inequality being at the center of th</w:t>
      </w:r>
      <w:r w:rsidRPr="00EA1782">
        <w:rPr>
          <w:rFonts w:ascii="Arial" w:hAnsi="Arial" w:cs="Arial"/>
          <w:sz w:val="24"/>
          <w:szCs w:val="24"/>
        </w:rPr>
        <w:t>is</w:t>
      </w:r>
      <w:r w:rsidRPr="00EA1782">
        <w:rPr>
          <w:rFonts w:ascii="Arial" w:eastAsia="Times New Roman" w:hAnsi="Arial" w:cs="Arial"/>
          <w:sz w:val="24"/>
          <w:szCs w:val="24"/>
        </w:rPr>
        <w:t xml:space="preserve"> latest incident is</w:t>
      </w:r>
      <w:r w:rsidR="007D38D8">
        <w:rPr>
          <w:rFonts w:ascii="Arial" w:eastAsia="Times New Roman" w:hAnsi="Arial" w:cs="Arial"/>
          <w:sz w:val="24"/>
          <w:szCs w:val="24"/>
        </w:rPr>
        <w:t>, in</w:t>
      </w:r>
      <w:r w:rsidRPr="00EA1782">
        <w:rPr>
          <w:rFonts w:ascii="Arial" w:eastAsia="Times New Roman" w:hAnsi="Arial" w:cs="Arial"/>
          <w:sz w:val="24"/>
          <w:szCs w:val="24"/>
        </w:rPr>
        <w:t xml:space="preserve"> my opinion</w:t>
      </w:r>
      <w:r w:rsidR="007D38D8">
        <w:rPr>
          <w:rFonts w:ascii="Arial" w:eastAsia="Times New Roman" w:hAnsi="Arial" w:cs="Arial"/>
          <w:sz w:val="24"/>
          <w:szCs w:val="24"/>
        </w:rPr>
        <w:t>,</w:t>
      </w:r>
      <w:r w:rsidRPr="00EA1782">
        <w:rPr>
          <w:rFonts w:ascii="Arial" w:eastAsia="Times New Roman" w:hAnsi="Arial" w:cs="Arial"/>
          <w:sz w:val="24"/>
          <w:szCs w:val="24"/>
        </w:rPr>
        <w:t xml:space="preserve"> a reckless diversion from accountability. It is not law enforcement or the judicial system that has levied the allegations against </w:t>
      </w:r>
      <w:r w:rsidRPr="00EA1782">
        <w:rPr>
          <w:rFonts w:ascii="Arial" w:hAnsi="Arial" w:cs="Arial"/>
          <w:sz w:val="24"/>
          <w:szCs w:val="24"/>
        </w:rPr>
        <w:t>Mr.</w:t>
      </w:r>
      <w:r w:rsidRPr="00EA1782">
        <w:rPr>
          <w:rFonts w:ascii="Arial" w:eastAsia="Times New Roman" w:hAnsi="Arial" w:cs="Arial"/>
          <w:sz w:val="24"/>
          <w:szCs w:val="24"/>
        </w:rPr>
        <w:t xml:space="preserve"> Shemwell. It was </w:t>
      </w:r>
      <w:r w:rsidRPr="00EA1782">
        <w:rPr>
          <w:rFonts w:ascii="Arial" w:hAnsi="Arial" w:cs="Arial"/>
          <w:sz w:val="24"/>
          <w:szCs w:val="24"/>
        </w:rPr>
        <w:t xml:space="preserve">in fact </w:t>
      </w:r>
      <w:r w:rsidRPr="00EA1782">
        <w:rPr>
          <w:rFonts w:ascii="Arial" w:eastAsia="Times New Roman" w:hAnsi="Arial" w:cs="Arial"/>
          <w:sz w:val="24"/>
          <w:szCs w:val="24"/>
        </w:rPr>
        <w:t>the mother of his children</w:t>
      </w:r>
      <w:r w:rsidR="007D38D8">
        <w:rPr>
          <w:rFonts w:ascii="Arial" w:eastAsia="Times New Roman" w:hAnsi="Arial" w:cs="Arial"/>
          <w:sz w:val="24"/>
          <w:szCs w:val="24"/>
        </w:rPr>
        <w:t>,</w:t>
      </w:r>
      <w:r w:rsidRPr="00EA1782">
        <w:rPr>
          <w:rFonts w:ascii="Arial" w:eastAsia="Times New Roman" w:hAnsi="Arial" w:cs="Arial"/>
          <w:sz w:val="24"/>
          <w:szCs w:val="24"/>
        </w:rPr>
        <w:t xml:space="preserve"> an</w:t>
      </w:r>
      <w:r w:rsidRPr="00EA1782">
        <w:rPr>
          <w:rFonts w:ascii="Arial" w:hAnsi="Arial" w:cs="Arial"/>
          <w:sz w:val="24"/>
          <w:szCs w:val="24"/>
        </w:rPr>
        <w:t xml:space="preserve"> </w:t>
      </w:r>
      <w:r w:rsidRPr="00EA1782">
        <w:rPr>
          <w:rFonts w:ascii="Arial" w:eastAsia="Times New Roman" w:hAnsi="Arial" w:cs="Arial"/>
          <w:sz w:val="24"/>
          <w:szCs w:val="24"/>
        </w:rPr>
        <w:t xml:space="preserve">African-American woman residing in the same neighborhood </w:t>
      </w:r>
      <w:r w:rsidRPr="00EA1782">
        <w:rPr>
          <w:rFonts w:ascii="Arial" w:hAnsi="Arial" w:cs="Arial"/>
          <w:sz w:val="24"/>
          <w:szCs w:val="24"/>
        </w:rPr>
        <w:t>as Mr. Shemwell</w:t>
      </w:r>
      <w:r w:rsidR="007D38D8">
        <w:rPr>
          <w:rFonts w:ascii="Arial" w:hAnsi="Arial" w:cs="Arial"/>
          <w:sz w:val="24"/>
          <w:szCs w:val="24"/>
        </w:rPr>
        <w:t>,</w:t>
      </w:r>
      <w:r w:rsidRPr="00EA1782">
        <w:rPr>
          <w:rFonts w:ascii="Arial" w:hAnsi="Arial" w:cs="Arial"/>
          <w:sz w:val="24"/>
          <w:szCs w:val="24"/>
        </w:rPr>
        <w:t xml:space="preserve"> </w:t>
      </w:r>
      <w:r w:rsidRPr="00EA1782">
        <w:rPr>
          <w:rFonts w:ascii="Arial" w:eastAsia="Times New Roman" w:hAnsi="Arial" w:cs="Arial"/>
          <w:sz w:val="24"/>
          <w:szCs w:val="24"/>
        </w:rPr>
        <w:t xml:space="preserve">that has alleged the domestic violence. She filed an initial complaint and </w:t>
      </w:r>
      <w:r w:rsidRPr="00EA1782">
        <w:rPr>
          <w:rFonts w:ascii="Arial" w:hAnsi="Arial" w:cs="Arial"/>
          <w:sz w:val="24"/>
          <w:szCs w:val="24"/>
        </w:rPr>
        <w:t xml:space="preserve">then </w:t>
      </w:r>
      <w:r w:rsidRPr="00EA1782">
        <w:rPr>
          <w:rFonts w:ascii="Arial" w:eastAsia="Times New Roman" w:hAnsi="Arial" w:cs="Arial"/>
          <w:sz w:val="24"/>
          <w:szCs w:val="24"/>
        </w:rPr>
        <w:t xml:space="preserve">unilaterally brought additional claims and supporting evidence to </w:t>
      </w:r>
      <w:r w:rsidRPr="00EA1782">
        <w:rPr>
          <w:rFonts w:ascii="Arial" w:hAnsi="Arial" w:cs="Arial"/>
          <w:sz w:val="24"/>
          <w:szCs w:val="24"/>
        </w:rPr>
        <w:t xml:space="preserve">the </w:t>
      </w:r>
      <w:r w:rsidRPr="00EA1782">
        <w:rPr>
          <w:rFonts w:ascii="Arial" w:eastAsia="Times New Roman" w:hAnsi="Arial" w:cs="Arial"/>
          <w:sz w:val="24"/>
          <w:szCs w:val="24"/>
        </w:rPr>
        <w:t xml:space="preserve">police concerning other incidents of physical abuse. I do not know </w:t>
      </w:r>
      <w:r w:rsidRPr="00EA1782">
        <w:rPr>
          <w:rFonts w:ascii="Arial" w:hAnsi="Arial" w:cs="Arial"/>
          <w:sz w:val="24"/>
          <w:szCs w:val="24"/>
        </w:rPr>
        <w:t xml:space="preserve">if </w:t>
      </w:r>
      <w:r w:rsidRPr="00EA1782">
        <w:rPr>
          <w:rFonts w:ascii="Arial" w:eastAsia="Times New Roman" w:hAnsi="Arial" w:cs="Arial"/>
          <w:sz w:val="24"/>
          <w:szCs w:val="24"/>
        </w:rPr>
        <w:t>she is telling the truth</w:t>
      </w:r>
      <w:r w:rsidRPr="00EA1782">
        <w:rPr>
          <w:rFonts w:ascii="Arial" w:hAnsi="Arial" w:cs="Arial"/>
          <w:sz w:val="24"/>
          <w:szCs w:val="24"/>
        </w:rPr>
        <w:t>, and Mr.</w:t>
      </w:r>
      <w:r w:rsidRPr="00EA1782">
        <w:rPr>
          <w:rFonts w:ascii="Arial" w:eastAsia="Times New Roman" w:hAnsi="Arial" w:cs="Arial"/>
          <w:sz w:val="24"/>
          <w:szCs w:val="24"/>
        </w:rPr>
        <w:t xml:space="preserve"> Shemwell is to be presumed innocent until proven guilty</w:t>
      </w:r>
      <w:r w:rsidR="007D38D8">
        <w:rPr>
          <w:rFonts w:ascii="Arial" w:eastAsia="Times New Roman" w:hAnsi="Arial" w:cs="Arial"/>
          <w:sz w:val="24"/>
          <w:szCs w:val="24"/>
        </w:rPr>
        <w:t>,</w:t>
      </w:r>
      <w:r w:rsidRPr="00EA1782">
        <w:rPr>
          <w:rFonts w:ascii="Arial" w:eastAsia="Times New Roman" w:hAnsi="Arial" w:cs="Arial"/>
          <w:sz w:val="24"/>
          <w:szCs w:val="24"/>
        </w:rPr>
        <w:t xml:space="preserve"> and I trust that due process will ensue and ultimately truth will prevail. In the meantime, I have every confidence </w:t>
      </w:r>
      <w:r w:rsidRPr="00EA1782">
        <w:rPr>
          <w:rFonts w:ascii="Arial" w:hAnsi="Arial" w:cs="Arial"/>
          <w:sz w:val="24"/>
          <w:szCs w:val="24"/>
        </w:rPr>
        <w:t xml:space="preserve">that </w:t>
      </w:r>
      <w:r w:rsidRPr="00EA1782">
        <w:rPr>
          <w:rFonts w:ascii="Arial" w:eastAsia="Times New Roman" w:hAnsi="Arial" w:cs="Arial"/>
          <w:sz w:val="24"/>
          <w:szCs w:val="24"/>
        </w:rPr>
        <w:t>our police will do their job with continued honor and</w:t>
      </w:r>
      <w:r w:rsidRPr="00EA1782">
        <w:rPr>
          <w:rFonts w:ascii="Arial" w:hAnsi="Arial" w:cs="Arial"/>
          <w:sz w:val="24"/>
          <w:szCs w:val="24"/>
        </w:rPr>
        <w:t xml:space="preserve"> absolute</w:t>
      </w:r>
      <w:r w:rsidRPr="00EA1782">
        <w:rPr>
          <w:rFonts w:ascii="Arial" w:eastAsia="Times New Roman" w:hAnsi="Arial" w:cs="Arial"/>
          <w:sz w:val="24"/>
          <w:szCs w:val="24"/>
        </w:rPr>
        <w:t xml:space="preserve"> integrity and character they have that has made us the great city we are.</w:t>
      </w:r>
      <w:r w:rsidRPr="00EA1782">
        <w:rPr>
          <w:rFonts w:ascii="Arial" w:hAnsi="Arial" w:cs="Arial"/>
          <w:sz w:val="24"/>
          <w:szCs w:val="24"/>
        </w:rPr>
        <w:t>”</w:t>
      </w:r>
    </w:p>
    <w:p w14:paraId="6E8E5B42" w14:textId="77777777" w:rsidR="003C2CFF" w:rsidRDefault="003C2CFF" w:rsidP="00850831">
      <w:pPr>
        <w:spacing w:after="0" w:line="480" w:lineRule="auto"/>
        <w:ind w:firstLine="720"/>
        <w:jc w:val="both"/>
        <w:rPr>
          <w:rFonts w:ascii="Arial" w:hAnsi="Arial" w:cs="Arial"/>
          <w:sz w:val="24"/>
          <w:szCs w:val="24"/>
        </w:rPr>
      </w:pPr>
      <w:r>
        <w:rPr>
          <w:rFonts w:ascii="Arial" w:hAnsi="Arial" w:cs="Arial"/>
          <w:sz w:val="24"/>
          <w:szCs w:val="24"/>
        </w:rPr>
        <w:t>Mayor Fuller called for Public Comments.</w:t>
      </w:r>
    </w:p>
    <w:p w14:paraId="664FF3DA" w14:textId="77777777" w:rsidR="007D38D8" w:rsidRDefault="007D38D8" w:rsidP="00850831">
      <w:pPr>
        <w:spacing w:after="0" w:line="480" w:lineRule="auto"/>
        <w:ind w:firstLine="720"/>
        <w:jc w:val="both"/>
        <w:rPr>
          <w:rFonts w:ascii="Arial" w:hAnsi="Arial" w:cs="Arial"/>
          <w:sz w:val="24"/>
          <w:szCs w:val="24"/>
        </w:rPr>
      </w:pPr>
      <w:r>
        <w:rPr>
          <w:rFonts w:ascii="Arial" w:hAnsi="Arial" w:cs="Arial"/>
          <w:sz w:val="24"/>
          <w:szCs w:val="24"/>
        </w:rPr>
        <w:t>Jolie Williams, 3613 Cockrill Drive, McKinney TX 75072 commented on statistics related to domestic violence in the United States, Texas, Collin County, and McKinney, and her personal experiences with domestic violence.</w:t>
      </w:r>
    </w:p>
    <w:p w14:paraId="244ADC39" w14:textId="7A800A8C" w:rsidR="000C0407" w:rsidRDefault="000C0407" w:rsidP="00850831">
      <w:pPr>
        <w:spacing w:after="0" w:line="480" w:lineRule="auto"/>
        <w:ind w:firstLine="720"/>
        <w:jc w:val="both"/>
        <w:rPr>
          <w:rFonts w:ascii="Arial" w:hAnsi="Arial" w:cs="Arial"/>
          <w:sz w:val="24"/>
          <w:szCs w:val="24"/>
        </w:rPr>
      </w:pPr>
      <w:r>
        <w:rPr>
          <w:rFonts w:ascii="Arial" w:hAnsi="Arial" w:cs="Arial"/>
          <w:sz w:val="24"/>
          <w:szCs w:val="24"/>
        </w:rPr>
        <w:t>Natalie Garner, 7304 San Saba Drive, McKinney TX 75070, requested clarity regarding the construction ordinance (146-134-8) and the need to enforce cleanliness and noise issues in her neighborhood during construction.  She also thanked the Mayor and city staff for addressing the issues.</w:t>
      </w:r>
    </w:p>
    <w:p w14:paraId="1D21A8D4" w14:textId="4F8FC688" w:rsidR="000C0407" w:rsidRPr="000C0407" w:rsidRDefault="000C0407" w:rsidP="00850831">
      <w:pPr>
        <w:spacing w:after="0" w:line="480" w:lineRule="auto"/>
        <w:ind w:firstLine="720"/>
        <w:jc w:val="both"/>
        <w:rPr>
          <w:rFonts w:ascii="Arial" w:hAnsi="Arial" w:cs="Arial"/>
          <w:sz w:val="24"/>
          <w:szCs w:val="24"/>
        </w:rPr>
      </w:pPr>
      <w:r>
        <w:rPr>
          <w:rFonts w:ascii="Arial" w:hAnsi="Arial" w:cs="Arial"/>
          <w:sz w:val="24"/>
          <w:szCs w:val="24"/>
        </w:rPr>
        <w:t xml:space="preserve">Mayor Fuller called for the Consent agenda.  Council unanimously approved the motion by Mayor Pro </w:t>
      </w:r>
      <w:proofErr w:type="spellStart"/>
      <w:r>
        <w:rPr>
          <w:rFonts w:ascii="Arial" w:hAnsi="Arial" w:cs="Arial"/>
          <w:sz w:val="24"/>
          <w:szCs w:val="24"/>
        </w:rPr>
        <w:t>Tem</w:t>
      </w:r>
      <w:proofErr w:type="spellEnd"/>
      <w:r>
        <w:rPr>
          <w:rFonts w:ascii="Arial" w:hAnsi="Arial" w:cs="Arial"/>
          <w:sz w:val="24"/>
          <w:szCs w:val="24"/>
        </w:rPr>
        <w:t xml:space="preserve"> Tracy Rath, seconded by Council Member Chuck Branch, to </w:t>
      </w:r>
      <w:r w:rsidRPr="000C0407">
        <w:rPr>
          <w:rFonts w:ascii="Arial" w:hAnsi="Arial" w:cs="Arial"/>
          <w:sz w:val="24"/>
          <w:szCs w:val="24"/>
        </w:rPr>
        <w:t>approve the following Consent Agenda:</w:t>
      </w:r>
    </w:p>
    <w:p w14:paraId="59C0268C" w14:textId="20540943" w:rsidR="000C0407" w:rsidRPr="000C0407" w:rsidRDefault="000C0407" w:rsidP="000C0407">
      <w:pPr>
        <w:spacing w:after="0" w:line="480" w:lineRule="auto"/>
        <w:jc w:val="both"/>
        <w:rPr>
          <w:rFonts w:ascii="Arial" w:hAnsi="Arial" w:cs="Arial"/>
          <w:sz w:val="24"/>
          <w:szCs w:val="24"/>
        </w:rPr>
      </w:pPr>
      <w:r w:rsidRPr="000C0407">
        <w:rPr>
          <w:rFonts w:ascii="Arial" w:hAnsi="Arial" w:cs="Arial"/>
          <w:b/>
          <w:sz w:val="24"/>
          <w:szCs w:val="24"/>
        </w:rPr>
        <w:t>1</w:t>
      </w:r>
      <w:r>
        <w:rPr>
          <w:rFonts w:ascii="Arial" w:hAnsi="Arial" w:cs="Arial"/>
          <w:b/>
          <w:sz w:val="24"/>
          <w:szCs w:val="24"/>
        </w:rPr>
        <w:t>8</w:t>
      </w:r>
      <w:r w:rsidRPr="000C0407">
        <w:rPr>
          <w:rFonts w:ascii="Arial" w:hAnsi="Arial" w:cs="Arial"/>
          <w:b/>
          <w:sz w:val="24"/>
          <w:szCs w:val="24"/>
        </w:rPr>
        <w:t>-984</w:t>
      </w:r>
      <w:r w:rsidRPr="000C0407">
        <w:rPr>
          <w:rFonts w:ascii="Arial" w:hAnsi="Arial" w:cs="Arial"/>
          <w:b/>
          <w:sz w:val="24"/>
          <w:szCs w:val="24"/>
        </w:rPr>
        <w:tab/>
      </w:r>
      <w:r w:rsidRPr="000C0407">
        <w:rPr>
          <w:rFonts w:ascii="Arial" w:hAnsi="Arial" w:cs="Arial"/>
          <w:sz w:val="24"/>
          <w:szCs w:val="24"/>
        </w:rPr>
        <w:t>Minutes of the Board of Adjustment Meeting of October 24, 2018</w:t>
      </w:r>
    </w:p>
    <w:p w14:paraId="27EF672C" w14:textId="770892FD" w:rsidR="000C0407" w:rsidRDefault="000C0407" w:rsidP="000C0407">
      <w:pPr>
        <w:spacing w:after="0" w:line="480" w:lineRule="auto"/>
        <w:jc w:val="both"/>
        <w:rPr>
          <w:rFonts w:ascii="Arial" w:hAnsi="Arial" w:cs="Arial"/>
          <w:sz w:val="24"/>
          <w:szCs w:val="24"/>
        </w:rPr>
      </w:pPr>
      <w:r w:rsidRPr="000C0407">
        <w:rPr>
          <w:rFonts w:ascii="Arial" w:hAnsi="Arial" w:cs="Arial"/>
          <w:b/>
          <w:sz w:val="24"/>
          <w:szCs w:val="24"/>
        </w:rPr>
        <w:t>1</w:t>
      </w:r>
      <w:r>
        <w:rPr>
          <w:rFonts w:ascii="Arial" w:hAnsi="Arial" w:cs="Arial"/>
          <w:b/>
          <w:sz w:val="24"/>
          <w:szCs w:val="24"/>
        </w:rPr>
        <w:t>8</w:t>
      </w:r>
      <w:r w:rsidRPr="000C0407">
        <w:rPr>
          <w:rFonts w:ascii="Arial" w:hAnsi="Arial" w:cs="Arial"/>
          <w:b/>
          <w:sz w:val="24"/>
          <w:szCs w:val="24"/>
        </w:rPr>
        <w:t>-1055</w:t>
      </w:r>
      <w:r w:rsidRPr="000C0407">
        <w:rPr>
          <w:rFonts w:ascii="Arial" w:hAnsi="Arial" w:cs="Arial"/>
          <w:b/>
          <w:sz w:val="24"/>
          <w:szCs w:val="24"/>
        </w:rPr>
        <w:tab/>
      </w:r>
      <w:r w:rsidRPr="000C0407">
        <w:rPr>
          <w:rFonts w:ascii="Arial" w:hAnsi="Arial" w:cs="Arial"/>
          <w:sz w:val="24"/>
          <w:szCs w:val="24"/>
        </w:rPr>
        <w:t xml:space="preserve">Minutes of </w:t>
      </w:r>
      <w:r>
        <w:rPr>
          <w:rFonts w:ascii="Arial" w:hAnsi="Arial" w:cs="Arial"/>
          <w:sz w:val="24"/>
          <w:szCs w:val="24"/>
        </w:rPr>
        <w:t>the City Council Work Session of December 3, 2018</w:t>
      </w:r>
    </w:p>
    <w:p w14:paraId="7F55FE4F" w14:textId="1A1643DF" w:rsidR="000C0407" w:rsidRDefault="000C0407" w:rsidP="000C0407">
      <w:pPr>
        <w:spacing w:after="0" w:line="480" w:lineRule="auto"/>
        <w:ind w:left="1440" w:hanging="1440"/>
        <w:jc w:val="both"/>
        <w:rPr>
          <w:rFonts w:ascii="Arial" w:hAnsi="Arial" w:cs="Arial"/>
          <w:sz w:val="24"/>
          <w:szCs w:val="24"/>
        </w:rPr>
      </w:pPr>
      <w:r>
        <w:rPr>
          <w:rFonts w:ascii="Arial" w:hAnsi="Arial" w:cs="Arial"/>
          <w:b/>
          <w:sz w:val="24"/>
          <w:szCs w:val="24"/>
        </w:rPr>
        <w:t>18-564</w:t>
      </w:r>
      <w:r>
        <w:rPr>
          <w:rFonts w:ascii="Arial" w:hAnsi="Arial" w:cs="Arial"/>
          <w:b/>
          <w:sz w:val="24"/>
          <w:szCs w:val="24"/>
        </w:rPr>
        <w:tab/>
      </w:r>
      <w:r w:rsidRPr="000C0407">
        <w:rPr>
          <w:rFonts w:ascii="Arial" w:hAnsi="Arial" w:cs="Arial"/>
          <w:sz w:val="24"/>
          <w:szCs w:val="24"/>
        </w:rPr>
        <w:t>Minute</w:t>
      </w:r>
      <w:r>
        <w:rPr>
          <w:rFonts w:ascii="Arial" w:hAnsi="Arial" w:cs="Arial"/>
          <w:sz w:val="24"/>
          <w:szCs w:val="24"/>
        </w:rPr>
        <w:t>s of the Community Grants Advisory Commission Meeting of May 31, 2018</w:t>
      </w:r>
    </w:p>
    <w:p w14:paraId="1AF78C00" w14:textId="7D261074" w:rsidR="00E81E5F" w:rsidRP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18-648</w:t>
      </w:r>
      <w:r>
        <w:rPr>
          <w:rFonts w:ascii="Arial" w:hAnsi="Arial" w:cs="Arial"/>
          <w:b/>
          <w:sz w:val="24"/>
          <w:szCs w:val="24"/>
        </w:rPr>
        <w:tab/>
      </w:r>
      <w:r>
        <w:rPr>
          <w:rFonts w:ascii="Arial" w:hAnsi="Arial" w:cs="Arial"/>
          <w:sz w:val="24"/>
          <w:szCs w:val="24"/>
        </w:rPr>
        <w:t>Minutes of the McKinney Armed Services Memorial Board Meeting of June 13, 2018</w:t>
      </w:r>
    </w:p>
    <w:p w14:paraId="633682AC" w14:textId="378C431D" w:rsidR="000C0407" w:rsidRDefault="000C0407" w:rsidP="000C0407">
      <w:pPr>
        <w:spacing w:after="0" w:line="480" w:lineRule="auto"/>
        <w:ind w:left="1440" w:hanging="1440"/>
        <w:jc w:val="both"/>
        <w:rPr>
          <w:rFonts w:ascii="Arial" w:hAnsi="Arial" w:cs="Arial"/>
          <w:sz w:val="24"/>
          <w:szCs w:val="24"/>
        </w:rPr>
      </w:pPr>
      <w:r>
        <w:rPr>
          <w:rFonts w:ascii="Arial" w:hAnsi="Arial" w:cs="Arial"/>
          <w:b/>
          <w:sz w:val="24"/>
          <w:szCs w:val="24"/>
        </w:rPr>
        <w:t>18-</w:t>
      </w:r>
      <w:r w:rsidR="00E81E5F">
        <w:rPr>
          <w:rFonts w:ascii="Arial" w:hAnsi="Arial" w:cs="Arial"/>
          <w:b/>
          <w:sz w:val="24"/>
          <w:szCs w:val="24"/>
        </w:rPr>
        <w:t>742</w:t>
      </w:r>
      <w:r>
        <w:rPr>
          <w:rFonts w:ascii="Arial" w:hAnsi="Arial" w:cs="Arial"/>
          <w:b/>
          <w:sz w:val="24"/>
          <w:szCs w:val="24"/>
        </w:rPr>
        <w:tab/>
      </w:r>
      <w:r>
        <w:rPr>
          <w:rFonts w:ascii="Arial" w:hAnsi="Arial" w:cs="Arial"/>
          <w:sz w:val="24"/>
          <w:szCs w:val="24"/>
        </w:rPr>
        <w:t>Minutes of the McKinney Armed Services Memorial Board Meeting of August 8, 2018</w:t>
      </w:r>
    </w:p>
    <w:p w14:paraId="38AE8A08" w14:textId="6B199808" w:rsidR="000C0407" w:rsidRDefault="000C0407" w:rsidP="000C0407">
      <w:pPr>
        <w:spacing w:after="0" w:line="480" w:lineRule="auto"/>
        <w:ind w:left="1440" w:hanging="1440"/>
        <w:jc w:val="both"/>
        <w:rPr>
          <w:rFonts w:ascii="Arial" w:hAnsi="Arial" w:cs="Arial"/>
          <w:sz w:val="24"/>
          <w:szCs w:val="24"/>
        </w:rPr>
      </w:pPr>
      <w:r>
        <w:rPr>
          <w:rFonts w:ascii="Arial" w:hAnsi="Arial" w:cs="Arial"/>
          <w:b/>
          <w:sz w:val="24"/>
          <w:szCs w:val="24"/>
        </w:rPr>
        <w:lastRenderedPageBreak/>
        <w:t>18</w:t>
      </w:r>
      <w:r w:rsidR="00E81E5F">
        <w:rPr>
          <w:rFonts w:ascii="Arial" w:hAnsi="Arial" w:cs="Arial"/>
          <w:b/>
          <w:sz w:val="24"/>
          <w:szCs w:val="24"/>
        </w:rPr>
        <w:t>-836</w:t>
      </w:r>
      <w:r w:rsidR="00E81E5F">
        <w:rPr>
          <w:rFonts w:ascii="Arial" w:hAnsi="Arial" w:cs="Arial"/>
          <w:b/>
          <w:sz w:val="24"/>
          <w:szCs w:val="24"/>
        </w:rPr>
        <w:tab/>
      </w:r>
      <w:r w:rsidR="00E81E5F">
        <w:rPr>
          <w:rFonts w:ascii="Arial" w:hAnsi="Arial" w:cs="Arial"/>
          <w:sz w:val="24"/>
          <w:szCs w:val="24"/>
        </w:rPr>
        <w:t>Minutes of the McKinney Armed Services Memorial Board Meeting of September 12, 2018</w:t>
      </w:r>
    </w:p>
    <w:p w14:paraId="4FEA5155" w14:textId="4AE5F9D5"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18-986</w:t>
      </w:r>
      <w:r>
        <w:rPr>
          <w:rFonts w:ascii="Arial" w:hAnsi="Arial" w:cs="Arial"/>
          <w:b/>
          <w:sz w:val="24"/>
          <w:szCs w:val="24"/>
        </w:rPr>
        <w:tab/>
      </w:r>
      <w:r>
        <w:rPr>
          <w:rFonts w:ascii="Arial" w:hAnsi="Arial" w:cs="Arial"/>
          <w:sz w:val="24"/>
          <w:szCs w:val="24"/>
        </w:rPr>
        <w:t>Minutes of the McKinney Armed Services Memorial Board Meeting of October 10, 2018</w:t>
      </w:r>
    </w:p>
    <w:p w14:paraId="73AE339F" w14:textId="4BFDC4FA"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18-687</w:t>
      </w:r>
      <w:r>
        <w:rPr>
          <w:rFonts w:ascii="Arial" w:hAnsi="Arial" w:cs="Arial"/>
          <w:b/>
          <w:sz w:val="24"/>
          <w:szCs w:val="24"/>
        </w:rPr>
        <w:tab/>
      </w:r>
      <w:r>
        <w:rPr>
          <w:rFonts w:ascii="Arial" w:hAnsi="Arial" w:cs="Arial"/>
          <w:sz w:val="24"/>
          <w:szCs w:val="24"/>
        </w:rPr>
        <w:t>Minutes of the McKinney Community Development Corporation Meeting of July 26, 2018</w:t>
      </w:r>
    </w:p>
    <w:p w14:paraId="617A876E" w14:textId="7ECE0AFF"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18-915</w:t>
      </w:r>
      <w:r>
        <w:rPr>
          <w:rFonts w:ascii="Arial" w:hAnsi="Arial" w:cs="Arial"/>
          <w:b/>
          <w:sz w:val="24"/>
          <w:szCs w:val="24"/>
        </w:rPr>
        <w:tab/>
      </w:r>
      <w:r>
        <w:rPr>
          <w:rFonts w:ascii="Arial" w:hAnsi="Arial" w:cs="Arial"/>
          <w:sz w:val="24"/>
          <w:szCs w:val="24"/>
        </w:rPr>
        <w:t>Minutes of the McKinney Community Development Corporation Meeting of September 25, 2018</w:t>
      </w:r>
    </w:p>
    <w:p w14:paraId="4188D28C" w14:textId="11D7EDFC"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18-713</w:t>
      </w:r>
      <w:r>
        <w:rPr>
          <w:rFonts w:ascii="Arial" w:hAnsi="Arial" w:cs="Arial"/>
          <w:b/>
          <w:sz w:val="24"/>
          <w:szCs w:val="24"/>
        </w:rPr>
        <w:tab/>
      </w:r>
      <w:r>
        <w:rPr>
          <w:rFonts w:ascii="Arial" w:hAnsi="Arial" w:cs="Arial"/>
          <w:sz w:val="24"/>
          <w:szCs w:val="24"/>
        </w:rPr>
        <w:t>Minutes of the McKinney Convention &amp; Visitors Bureau Board Meeting of July 24, 2018</w:t>
      </w:r>
    </w:p>
    <w:p w14:paraId="23D1992A" w14:textId="71FE3884"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18-714</w:t>
      </w:r>
      <w:r>
        <w:rPr>
          <w:rFonts w:ascii="Arial" w:hAnsi="Arial" w:cs="Arial"/>
          <w:b/>
          <w:sz w:val="24"/>
          <w:szCs w:val="24"/>
        </w:rPr>
        <w:tab/>
      </w:r>
      <w:r>
        <w:rPr>
          <w:rFonts w:ascii="Arial" w:hAnsi="Arial" w:cs="Arial"/>
          <w:sz w:val="24"/>
          <w:szCs w:val="24"/>
        </w:rPr>
        <w:t>Minutes of the McKinney Convention &amp; Visitors Bureau Finance Committee Meeting of July 20, 2018</w:t>
      </w:r>
    </w:p>
    <w:p w14:paraId="40CB1597" w14:textId="2758D9EC"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18-924</w:t>
      </w:r>
      <w:r>
        <w:rPr>
          <w:rFonts w:ascii="Arial" w:hAnsi="Arial" w:cs="Arial"/>
          <w:b/>
          <w:sz w:val="24"/>
          <w:szCs w:val="24"/>
        </w:rPr>
        <w:tab/>
      </w:r>
      <w:r>
        <w:rPr>
          <w:rFonts w:ascii="Arial" w:hAnsi="Arial" w:cs="Arial"/>
          <w:sz w:val="24"/>
          <w:szCs w:val="24"/>
        </w:rPr>
        <w:t>Minutes of the McKinney Convention &amp; Visitors Bureau Board Meeting of September 20, 2018</w:t>
      </w:r>
    </w:p>
    <w:p w14:paraId="16ACF4C0" w14:textId="5DD3A103"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18-909</w:t>
      </w:r>
      <w:r>
        <w:rPr>
          <w:rFonts w:ascii="Arial" w:hAnsi="Arial" w:cs="Arial"/>
          <w:b/>
          <w:sz w:val="24"/>
          <w:szCs w:val="24"/>
        </w:rPr>
        <w:tab/>
      </w:r>
      <w:r>
        <w:rPr>
          <w:rFonts w:ascii="Arial" w:hAnsi="Arial" w:cs="Arial"/>
          <w:sz w:val="24"/>
          <w:szCs w:val="24"/>
        </w:rPr>
        <w:t>Minutes of the McKinney Economic Development Corporation Meeting of September 18, 2018</w:t>
      </w:r>
    </w:p>
    <w:p w14:paraId="1AD4D0FA" w14:textId="43BFBA81"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18-762</w:t>
      </w:r>
      <w:r>
        <w:rPr>
          <w:rFonts w:ascii="Arial" w:hAnsi="Arial" w:cs="Arial"/>
          <w:b/>
          <w:sz w:val="24"/>
          <w:szCs w:val="24"/>
        </w:rPr>
        <w:tab/>
      </w:r>
      <w:r>
        <w:rPr>
          <w:rFonts w:ascii="Arial" w:hAnsi="Arial" w:cs="Arial"/>
          <w:sz w:val="24"/>
          <w:szCs w:val="24"/>
        </w:rPr>
        <w:t>Minutes of the McKinney Housing Finance Corporation Meeting of July 13, 2018</w:t>
      </w:r>
    </w:p>
    <w:p w14:paraId="19AD6415" w14:textId="77777777"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18-848</w:t>
      </w:r>
      <w:r>
        <w:rPr>
          <w:rFonts w:ascii="Arial" w:hAnsi="Arial" w:cs="Arial"/>
          <w:b/>
          <w:sz w:val="24"/>
          <w:szCs w:val="24"/>
        </w:rPr>
        <w:tab/>
      </w:r>
      <w:r>
        <w:rPr>
          <w:rFonts w:ascii="Arial" w:hAnsi="Arial" w:cs="Arial"/>
          <w:sz w:val="24"/>
          <w:szCs w:val="24"/>
        </w:rPr>
        <w:t>Minutes of the McKinney Main Street Board Meeting of May 10, 2019</w:t>
      </w:r>
    </w:p>
    <w:p w14:paraId="2D62C93F" w14:textId="33516B52"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18-849</w:t>
      </w:r>
      <w:r>
        <w:rPr>
          <w:rFonts w:ascii="Arial" w:hAnsi="Arial" w:cs="Arial"/>
          <w:b/>
          <w:sz w:val="24"/>
          <w:szCs w:val="24"/>
        </w:rPr>
        <w:tab/>
      </w:r>
      <w:r>
        <w:rPr>
          <w:rFonts w:ascii="Arial" w:hAnsi="Arial" w:cs="Arial"/>
          <w:sz w:val="24"/>
          <w:szCs w:val="24"/>
        </w:rPr>
        <w:t>Minutes of the McKinney Main Street Board Meeting of August 9, 2018</w:t>
      </w:r>
    </w:p>
    <w:p w14:paraId="44EF4BD9" w14:textId="68F5CE25"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18-850</w:t>
      </w:r>
      <w:r>
        <w:rPr>
          <w:rFonts w:ascii="Arial" w:hAnsi="Arial" w:cs="Arial"/>
          <w:b/>
          <w:sz w:val="24"/>
          <w:szCs w:val="24"/>
        </w:rPr>
        <w:tab/>
      </w:r>
      <w:r>
        <w:rPr>
          <w:rFonts w:ascii="Arial" w:hAnsi="Arial" w:cs="Arial"/>
          <w:sz w:val="24"/>
          <w:szCs w:val="24"/>
        </w:rPr>
        <w:t>Minutes of the McKinney Main Street Board Meeting of September 13, 2018</w:t>
      </w:r>
    </w:p>
    <w:p w14:paraId="768FADFD" w14:textId="2FFBE74F"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18-960</w:t>
      </w:r>
      <w:r>
        <w:rPr>
          <w:rFonts w:ascii="Arial" w:hAnsi="Arial" w:cs="Arial"/>
          <w:b/>
          <w:sz w:val="24"/>
          <w:szCs w:val="24"/>
        </w:rPr>
        <w:tab/>
      </w:r>
      <w:r>
        <w:rPr>
          <w:rFonts w:ascii="Arial" w:hAnsi="Arial" w:cs="Arial"/>
          <w:sz w:val="24"/>
          <w:szCs w:val="24"/>
        </w:rPr>
        <w:t>Minutes of the McKinney Main Street Board Meeting of October 11, 2018</w:t>
      </w:r>
    </w:p>
    <w:p w14:paraId="13C2C3FB" w14:textId="77C2519A"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18-744</w:t>
      </w:r>
      <w:r>
        <w:rPr>
          <w:rFonts w:ascii="Arial" w:hAnsi="Arial" w:cs="Arial"/>
          <w:b/>
          <w:sz w:val="24"/>
          <w:szCs w:val="24"/>
        </w:rPr>
        <w:tab/>
      </w:r>
      <w:r>
        <w:rPr>
          <w:rFonts w:ascii="Arial" w:hAnsi="Arial" w:cs="Arial"/>
          <w:sz w:val="24"/>
          <w:szCs w:val="24"/>
        </w:rPr>
        <w:t>Minutes of the Parks, Recreation &amp; Open Space Advisory Board Meeting of August 9, 2018</w:t>
      </w:r>
    </w:p>
    <w:p w14:paraId="28214E2B" w14:textId="77777777" w:rsidR="00E81E5F"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18-841</w:t>
      </w:r>
      <w:r>
        <w:rPr>
          <w:rFonts w:ascii="Arial" w:hAnsi="Arial" w:cs="Arial"/>
          <w:b/>
          <w:sz w:val="24"/>
          <w:szCs w:val="24"/>
        </w:rPr>
        <w:tab/>
      </w:r>
      <w:r>
        <w:rPr>
          <w:rFonts w:ascii="Arial" w:hAnsi="Arial" w:cs="Arial"/>
          <w:sz w:val="24"/>
          <w:szCs w:val="24"/>
        </w:rPr>
        <w:t>Minutes of the Parks, Recreation &amp; Open Space Advisory Board Meeting of September 13, 2018</w:t>
      </w:r>
    </w:p>
    <w:p w14:paraId="0DFAF572" w14:textId="77777777" w:rsidR="009B4D9A" w:rsidRDefault="00E81E5F" w:rsidP="000C0407">
      <w:pPr>
        <w:spacing w:after="0" w:line="480" w:lineRule="auto"/>
        <w:ind w:left="1440" w:hanging="1440"/>
        <w:jc w:val="both"/>
        <w:rPr>
          <w:rFonts w:ascii="Arial" w:hAnsi="Arial" w:cs="Arial"/>
          <w:sz w:val="24"/>
          <w:szCs w:val="24"/>
        </w:rPr>
      </w:pPr>
      <w:r>
        <w:rPr>
          <w:rFonts w:ascii="Arial" w:hAnsi="Arial" w:cs="Arial"/>
          <w:b/>
          <w:sz w:val="24"/>
          <w:szCs w:val="24"/>
        </w:rPr>
        <w:t>18-979</w:t>
      </w:r>
      <w:r>
        <w:rPr>
          <w:rFonts w:ascii="Arial" w:hAnsi="Arial" w:cs="Arial"/>
          <w:b/>
          <w:sz w:val="24"/>
          <w:szCs w:val="24"/>
        </w:rPr>
        <w:tab/>
      </w:r>
      <w:r>
        <w:rPr>
          <w:rFonts w:ascii="Arial" w:hAnsi="Arial" w:cs="Arial"/>
          <w:sz w:val="24"/>
          <w:szCs w:val="24"/>
        </w:rPr>
        <w:t xml:space="preserve">Minutes of the Parks, Recreation &amp; Open Space Advisory Board Meeting of </w:t>
      </w:r>
      <w:r w:rsidR="009B4D9A">
        <w:rPr>
          <w:rFonts w:ascii="Arial" w:hAnsi="Arial" w:cs="Arial"/>
          <w:sz w:val="24"/>
          <w:szCs w:val="24"/>
        </w:rPr>
        <w:t>October 11, 2018</w:t>
      </w:r>
    </w:p>
    <w:p w14:paraId="6531FDDD" w14:textId="77777777" w:rsidR="009B4D9A" w:rsidRDefault="009B4D9A" w:rsidP="000C0407">
      <w:pPr>
        <w:spacing w:after="0" w:line="480" w:lineRule="auto"/>
        <w:ind w:left="1440" w:hanging="1440"/>
        <w:jc w:val="both"/>
        <w:rPr>
          <w:rFonts w:ascii="Arial" w:hAnsi="Arial" w:cs="Arial"/>
          <w:sz w:val="24"/>
          <w:szCs w:val="24"/>
        </w:rPr>
      </w:pPr>
      <w:r>
        <w:rPr>
          <w:rFonts w:ascii="Arial" w:hAnsi="Arial" w:cs="Arial"/>
          <w:b/>
          <w:sz w:val="24"/>
          <w:szCs w:val="24"/>
        </w:rPr>
        <w:t>18-830</w:t>
      </w:r>
      <w:r>
        <w:rPr>
          <w:rFonts w:ascii="Arial" w:hAnsi="Arial" w:cs="Arial"/>
          <w:b/>
          <w:sz w:val="24"/>
          <w:szCs w:val="24"/>
        </w:rPr>
        <w:tab/>
      </w:r>
      <w:r>
        <w:rPr>
          <w:rFonts w:ascii="Arial" w:hAnsi="Arial" w:cs="Arial"/>
          <w:sz w:val="24"/>
          <w:szCs w:val="24"/>
        </w:rPr>
        <w:t>Minutes of the Planning &amp; Zoning Commission Regular Meeting of September 25, 2018</w:t>
      </w:r>
    </w:p>
    <w:p w14:paraId="3D231213" w14:textId="77777777" w:rsidR="009B4D9A" w:rsidRDefault="009B4D9A" w:rsidP="000C0407">
      <w:pPr>
        <w:spacing w:after="0" w:line="480" w:lineRule="auto"/>
        <w:ind w:left="1440" w:hanging="1440"/>
        <w:jc w:val="both"/>
        <w:rPr>
          <w:rFonts w:ascii="Arial" w:hAnsi="Arial" w:cs="Arial"/>
          <w:sz w:val="24"/>
          <w:szCs w:val="24"/>
        </w:rPr>
      </w:pPr>
      <w:r>
        <w:rPr>
          <w:rFonts w:ascii="Arial" w:hAnsi="Arial" w:cs="Arial"/>
          <w:b/>
          <w:sz w:val="24"/>
          <w:szCs w:val="24"/>
        </w:rPr>
        <w:lastRenderedPageBreak/>
        <w:t>18-1013</w:t>
      </w:r>
      <w:r>
        <w:rPr>
          <w:rFonts w:ascii="Arial" w:hAnsi="Arial" w:cs="Arial"/>
          <w:b/>
          <w:sz w:val="24"/>
          <w:szCs w:val="24"/>
        </w:rPr>
        <w:tab/>
      </w:r>
      <w:r>
        <w:rPr>
          <w:rFonts w:ascii="Arial" w:hAnsi="Arial" w:cs="Arial"/>
          <w:sz w:val="24"/>
          <w:szCs w:val="24"/>
        </w:rPr>
        <w:t>Minutes of the Planning &amp; Zoning Commission Regular Meeting of November 13, 2018</w:t>
      </w:r>
    </w:p>
    <w:p w14:paraId="74C16738" w14:textId="7DA07DC5" w:rsidR="00E81E5F" w:rsidRDefault="009B4D9A" w:rsidP="000C0407">
      <w:pPr>
        <w:spacing w:after="0" w:line="480" w:lineRule="auto"/>
        <w:ind w:left="1440" w:hanging="1440"/>
        <w:jc w:val="both"/>
        <w:rPr>
          <w:rFonts w:ascii="Arial" w:hAnsi="Arial" w:cs="Arial"/>
          <w:sz w:val="24"/>
          <w:szCs w:val="24"/>
        </w:rPr>
      </w:pPr>
      <w:r>
        <w:rPr>
          <w:rFonts w:ascii="Arial" w:hAnsi="Arial" w:cs="Arial"/>
          <w:b/>
          <w:sz w:val="24"/>
          <w:szCs w:val="24"/>
        </w:rPr>
        <w:t>18-1056</w:t>
      </w:r>
      <w:r>
        <w:rPr>
          <w:rFonts w:ascii="Arial" w:hAnsi="Arial" w:cs="Arial"/>
          <w:b/>
          <w:sz w:val="24"/>
          <w:szCs w:val="24"/>
        </w:rPr>
        <w:tab/>
      </w:r>
      <w:r w:rsidRPr="009B4D9A">
        <w:rPr>
          <w:rFonts w:ascii="Arial" w:hAnsi="Arial" w:cs="Arial"/>
          <w:sz w:val="24"/>
          <w:szCs w:val="24"/>
        </w:rPr>
        <w:t>Consider/Discuss/Act on an Ordinance Amending Section 62-106 of the Code of Ordinances to concur with the Texas Transportation Commission Regarding the Speed Limit on the Central Expressway (US 75) Main Lanes and Frontage Roads from Laud Howell Parkway / Spur 195 to the Northern City Limits</w:t>
      </w:r>
      <w:r>
        <w:rPr>
          <w:rFonts w:ascii="Arial" w:hAnsi="Arial" w:cs="Arial"/>
          <w:sz w:val="24"/>
          <w:szCs w:val="24"/>
        </w:rPr>
        <w:t>. Ordinance caption reads as follows:</w:t>
      </w:r>
    </w:p>
    <w:p w14:paraId="3A82A893" w14:textId="77777777" w:rsidR="009B4D9A" w:rsidRPr="00D46FB7" w:rsidRDefault="009B4D9A" w:rsidP="009B4D9A">
      <w:pPr>
        <w:ind w:left="720" w:right="720"/>
        <w:jc w:val="center"/>
        <w:rPr>
          <w:rFonts w:ascii="Arial" w:hAnsi="Arial" w:cs="Arial"/>
          <w:b/>
          <w:bCs/>
          <w:sz w:val="24"/>
          <w:szCs w:val="24"/>
        </w:rPr>
      </w:pPr>
      <w:r w:rsidRPr="00D46FB7">
        <w:rPr>
          <w:rFonts w:ascii="Arial" w:hAnsi="Arial" w:cs="Arial"/>
          <w:b/>
          <w:bCs/>
          <w:sz w:val="24"/>
          <w:szCs w:val="24"/>
        </w:rPr>
        <w:t>ORDINANCE NO. 2018-12-084</w:t>
      </w:r>
    </w:p>
    <w:p w14:paraId="2E4D8F01" w14:textId="52C29A0A" w:rsidR="000C0407" w:rsidRDefault="009B4D9A" w:rsidP="009B4D9A">
      <w:pPr>
        <w:ind w:left="1440"/>
        <w:jc w:val="both"/>
        <w:rPr>
          <w:rFonts w:ascii="Arial" w:hAnsi="Arial" w:cs="Arial"/>
          <w:b/>
          <w:bCs/>
          <w:sz w:val="24"/>
          <w:szCs w:val="24"/>
        </w:rPr>
      </w:pPr>
      <w:r w:rsidRPr="00D46FB7">
        <w:rPr>
          <w:rFonts w:ascii="Arial" w:hAnsi="Arial" w:cs="Arial"/>
          <w:b/>
          <w:bCs/>
          <w:sz w:val="24"/>
          <w:szCs w:val="24"/>
        </w:rPr>
        <w:t xml:space="preserve">AN ORDINANCE OF THE CITY COUNCIL OF THE CITY OF </w:t>
      </w:r>
      <w:proofErr w:type="spellStart"/>
      <w:r w:rsidRPr="00D46FB7">
        <w:rPr>
          <w:rFonts w:ascii="Arial" w:hAnsi="Arial" w:cs="Arial"/>
          <w:b/>
          <w:bCs/>
          <w:sz w:val="24"/>
          <w:szCs w:val="24"/>
        </w:rPr>
        <w:t>McKINNEY</w:t>
      </w:r>
      <w:proofErr w:type="spellEnd"/>
      <w:r w:rsidRPr="00D46FB7">
        <w:rPr>
          <w:rFonts w:ascii="Arial" w:hAnsi="Arial" w:cs="Arial"/>
          <w:b/>
          <w:bCs/>
          <w:sz w:val="24"/>
          <w:szCs w:val="24"/>
        </w:rPr>
        <w:t xml:space="preserve">, TEXAS AMENDING SECTION 62-106 OF THE CODE OF ORDINANCES TO CONCUR WITH THE TEXAS TRANSPORTATION COMMISSION TO ESTABLISH THE SPEED LIMIT ON CENTRAL EXPRESSWAY (US 75) MAIN LANES AND FRONTAGE ROADS FROM LAUD HOWELL PARKWAY / SPUR 195 TO THE NORTHERN CITY LIMITS IN </w:t>
      </w:r>
      <w:proofErr w:type="spellStart"/>
      <w:r w:rsidRPr="00D46FB7">
        <w:rPr>
          <w:rFonts w:ascii="Arial" w:hAnsi="Arial" w:cs="Arial"/>
          <w:b/>
          <w:bCs/>
          <w:sz w:val="24"/>
          <w:szCs w:val="24"/>
        </w:rPr>
        <w:t>McKINNEY</w:t>
      </w:r>
      <w:proofErr w:type="spellEnd"/>
      <w:r w:rsidRPr="00D46FB7">
        <w:rPr>
          <w:rFonts w:ascii="Arial" w:hAnsi="Arial" w:cs="Arial"/>
          <w:b/>
          <w:bCs/>
          <w:sz w:val="24"/>
          <w:szCs w:val="24"/>
        </w:rPr>
        <w:t xml:space="preserve">, TEXAS; AMENDING THE CODE OF ORDINANCES, CITY OF </w:t>
      </w:r>
      <w:proofErr w:type="spellStart"/>
      <w:r w:rsidRPr="00D46FB7">
        <w:rPr>
          <w:rFonts w:ascii="Arial" w:hAnsi="Arial" w:cs="Arial"/>
          <w:b/>
          <w:bCs/>
          <w:sz w:val="24"/>
          <w:szCs w:val="24"/>
        </w:rPr>
        <w:t>McKINNEY</w:t>
      </w:r>
      <w:proofErr w:type="spellEnd"/>
      <w:r w:rsidRPr="00D46FB7">
        <w:rPr>
          <w:rFonts w:ascii="Arial" w:hAnsi="Arial" w:cs="Arial"/>
          <w:b/>
          <w:bCs/>
          <w:sz w:val="24"/>
          <w:szCs w:val="24"/>
        </w:rPr>
        <w:t>, TEXAS; PROVIDING FOR PUBLICATION OF THE CAPTION OF THE ORDINANCE, EFFECTIVE DATE HEREOF AND A PENALTY CLAUSE</w:t>
      </w:r>
    </w:p>
    <w:p w14:paraId="0E9C615B" w14:textId="102304CA" w:rsidR="009B4D9A" w:rsidRDefault="009B4D9A" w:rsidP="009B4D9A">
      <w:pPr>
        <w:spacing w:after="0" w:line="480" w:lineRule="auto"/>
        <w:ind w:left="1440" w:hanging="1440"/>
        <w:jc w:val="both"/>
        <w:rPr>
          <w:rFonts w:ascii="Arial" w:hAnsi="Arial" w:cs="Arial"/>
          <w:sz w:val="24"/>
          <w:szCs w:val="24"/>
        </w:rPr>
      </w:pPr>
      <w:r>
        <w:rPr>
          <w:rFonts w:ascii="Arial" w:hAnsi="Arial" w:cs="Arial"/>
          <w:b/>
          <w:bCs/>
          <w:sz w:val="24"/>
          <w:szCs w:val="24"/>
        </w:rPr>
        <w:t>18-1057</w:t>
      </w:r>
      <w:r w:rsidRPr="009B4D9A">
        <w:rPr>
          <w:rFonts w:ascii="Arial" w:hAnsi="Arial" w:cs="Arial"/>
          <w:b/>
          <w:bCs/>
          <w:sz w:val="24"/>
          <w:szCs w:val="24"/>
        </w:rPr>
        <w:tab/>
      </w:r>
      <w:r w:rsidRPr="009B4D9A">
        <w:rPr>
          <w:rFonts w:ascii="Arial" w:hAnsi="Arial" w:cs="Arial"/>
          <w:sz w:val="24"/>
          <w:szCs w:val="24"/>
        </w:rPr>
        <w:t>Consider/Discuss/Act on an Ordinance Amending Section 62-107 of the Code of Ordinances to Concur with the Texas Department of Transportation to Establish a Speed Limit on Harry McKillop Boulevard from McDonald Street (SH 5) to Country Lane in McKinney, Texas</w:t>
      </w:r>
      <w:r>
        <w:rPr>
          <w:rFonts w:ascii="Arial" w:hAnsi="Arial" w:cs="Arial"/>
          <w:sz w:val="24"/>
          <w:szCs w:val="24"/>
        </w:rPr>
        <w:t>. Ordinance caption reads as follows:</w:t>
      </w:r>
    </w:p>
    <w:p w14:paraId="49E42B1F" w14:textId="77777777" w:rsidR="009B4D9A" w:rsidRPr="00D46FB7" w:rsidRDefault="009B4D9A" w:rsidP="009B4D9A">
      <w:pPr>
        <w:ind w:left="1440"/>
        <w:jc w:val="center"/>
        <w:rPr>
          <w:rFonts w:ascii="Arial" w:hAnsi="Arial" w:cs="Arial"/>
          <w:b/>
          <w:bCs/>
          <w:sz w:val="24"/>
          <w:szCs w:val="24"/>
        </w:rPr>
      </w:pPr>
      <w:r w:rsidRPr="00D46FB7">
        <w:rPr>
          <w:rFonts w:ascii="Arial" w:hAnsi="Arial" w:cs="Arial"/>
          <w:b/>
          <w:bCs/>
          <w:sz w:val="24"/>
          <w:szCs w:val="24"/>
        </w:rPr>
        <w:t>ORDINANCE NO. 2018-12-085</w:t>
      </w:r>
    </w:p>
    <w:p w14:paraId="4ED238C0" w14:textId="767F6B7A" w:rsidR="00AD657C" w:rsidRDefault="009B4D9A" w:rsidP="009B4D9A">
      <w:pPr>
        <w:pStyle w:val="BlockText"/>
        <w:ind w:right="0"/>
        <w:rPr>
          <w:rFonts w:cs="Arial"/>
          <w:bCs/>
          <w:szCs w:val="24"/>
        </w:rPr>
      </w:pPr>
      <w:r w:rsidRPr="00D46FB7">
        <w:rPr>
          <w:rFonts w:cs="Arial"/>
          <w:bCs/>
          <w:szCs w:val="24"/>
        </w:rPr>
        <w:t xml:space="preserve">AN ORDINANCE OF THE CITY COUNCIL OF THE CITY OF </w:t>
      </w:r>
      <w:proofErr w:type="spellStart"/>
      <w:r w:rsidRPr="00D46FB7">
        <w:rPr>
          <w:rFonts w:cs="Arial"/>
          <w:bCs/>
          <w:szCs w:val="24"/>
        </w:rPr>
        <w:t>McKINNEY</w:t>
      </w:r>
      <w:proofErr w:type="spellEnd"/>
      <w:r w:rsidRPr="00D46FB7">
        <w:rPr>
          <w:rFonts w:cs="Arial"/>
          <w:bCs/>
          <w:szCs w:val="24"/>
        </w:rPr>
        <w:t xml:space="preserve">, TEXAS AMENDING SECTION 62-107 OF THE CODE OF ORDINANCES TO CONCUR WITH THE TEXAS DEPARTMENT OF TRANSPORTATION RECOMMENDATION TO ESTABLISH A SPEED LIMIT ON HARRY </w:t>
      </w:r>
      <w:proofErr w:type="spellStart"/>
      <w:r w:rsidRPr="00D46FB7">
        <w:rPr>
          <w:rFonts w:cs="Arial"/>
          <w:bCs/>
          <w:szCs w:val="24"/>
        </w:rPr>
        <w:t>McKILLOP</w:t>
      </w:r>
      <w:proofErr w:type="spellEnd"/>
      <w:r w:rsidRPr="00D46FB7">
        <w:rPr>
          <w:rFonts w:cs="Arial"/>
          <w:bCs/>
          <w:szCs w:val="24"/>
        </w:rPr>
        <w:t xml:space="preserve"> BOULEVARD FROM </w:t>
      </w:r>
      <w:proofErr w:type="spellStart"/>
      <w:r w:rsidRPr="00D46FB7">
        <w:rPr>
          <w:rFonts w:cs="Arial"/>
          <w:bCs/>
          <w:szCs w:val="24"/>
        </w:rPr>
        <w:t>McDONALD</w:t>
      </w:r>
      <w:proofErr w:type="spellEnd"/>
      <w:r w:rsidRPr="00D46FB7">
        <w:rPr>
          <w:rFonts w:cs="Arial"/>
          <w:bCs/>
          <w:szCs w:val="24"/>
        </w:rPr>
        <w:t xml:space="preserve"> STREET (SH 5) TO COUNTRY LANE IN </w:t>
      </w:r>
      <w:proofErr w:type="spellStart"/>
      <w:r w:rsidRPr="00D46FB7">
        <w:rPr>
          <w:rFonts w:cs="Arial"/>
          <w:bCs/>
          <w:szCs w:val="24"/>
        </w:rPr>
        <w:t>McKINNEY</w:t>
      </w:r>
      <w:proofErr w:type="spellEnd"/>
      <w:r w:rsidRPr="00D46FB7">
        <w:rPr>
          <w:rFonts w:cs="Arial"/>
          <w:bCs/>
          <w:szCs w:val="24"/>
        </w:rPr>
        <w:t xml:space="preserve">, TEXAS; AMENDING THE CODE OF ORDINANCES, CITY OF </w:t>
      </w:r>
      <w:proofErr w:type="spellStart"/>
      <w:r w:rsidRPr="00D46FB7">
        <w:rPr>
          <w:rFonts w:cs="Arial"/>
          <w:bCs/>
          <w:szCs w:val="24"/>
        </w:rPr>
        <w:t>McKINNEY</w:t>
      </w:r>
      <w:proofErr w:type="spellEnd"/>
      <w:r w:rsidRPr="00D46FB7">
        <w:rPr>
          <w:rFonts w:cs="Arial"/>
          <w:bCs/>
          <w:szCs w:val="24"/>
        </w:rPr>
        <w:t>, TEXAS; PROVIDING FOR PUBLICATION OF THE CAPTION OF THE ORDINANCE, EFFECTIVE DATE HEREOF AND A PENALTY CLAUSE</w:t>
      </w:r>
    </w:p>
    <w:p w14:paraId="114B1BB0" w14:textId="0971E5DD" w:rsidR="009B4D9A" w:rsidRDefault="009B4D9A" w:rsidP="009B4D9A">
      <w:pPr>
        <w:pStyle w:val="BlockText"/>
        <w:ind w:left="0" w:right="0"/>
        <w:rPr>
          <w:rFonts w:cs="Arial"/>
          <w:bCs/>
          <w:szCs w:val="24"/>
        </w:rPr>
      </w:pPr>
    </w:p>
    <w:p w14:paraId="718C083A" w14:textId="12EEF007" w:rsidR="009B4D9A" w:rsidRDefault="009B4D9A" w:rsidP="009B4D9A">
      <w:pPr>
        <w:pStyle w:val="BlockText"/>
        <w:spacing w:line="480" w:lineRule="auto"/>
        <w:ind w:right="0" w:hanging="1440"/>
        <w:rPr>
          <w:rFonts w:cs="Arial"/>
          <w:b w:val="0"/>
          <w:bCs/>
          <w:szCs w:val="24"/>
        </w:rPr>
      </w:pPr>
      <w:r w:rsidRPr="009B4D9A">
        <w:rPr>
          <w:rFonts w:cs="Arial"/>
          <w:bCs/>
          <w:szCs w:val="24"/>
        </w:rPr>
        <w:t>18-1058</w:t>
      </w:r>
      <w:r w:rsidRPr="009B4D9A">
        <w:rPr>
          <w:rFonts w:cs="Arial"/>
          <w:bCs/>
          <w:szCs w:val="24"/>
        </w:rPr>
        <w:tab/>
      </w:r>
      <w:r w:rsidRPr="009B4D9A">
        <w:rPr>
          <w:rFonts w:cs="Arial"/>
          <w:b w:val="0"/>
          <w:bCs/>
          <w:szCs w:val="24"/>
        </w:rPr>
        <w:t>Consider/Discuss/Act on an Ordinance Amending Section 62-110 of the Code of Ordinances for Speed Limits along McDonald Street (SH 5) to Reflect the New Construction of Harry McKillop Boulevard and Adjust Speed Zones along McDonald Street (SH 5) Accordingly</w:t>
      </w:r>
      <w:r>
        <w:rPr>
          <w:rFonts w:cs="Arial"/>
          <w:b w:val="0"/>
          <w:bCs/>
          <w:szCs w:val="24"/>
        </w:rPr>
        <w:t>. Ordinance caption reads as follows:</w:t>
      </w:r>
    </w:p>
    <w:p w14:paraId="1ED24FA7" w14:textId="77777777" w:rsidR="009B4D9A" w:rsidRPr="00D46FB7" w:rsidRDefault="009B4D9A" w:rsidP="006B4CA4">
      <w:pPr>
        <w:ind w:left="1440"/>
        <w:jc w:val="center"/>
        <w:rPr>
          <w:rFonts w:ascii="Arial" w:hAnsi="Arial" w:cs="Arial"/>
          <w:b/>
          <w:bCs/>
          <w:sz w:val="24"/>
          <w:szCs w:val="24"/>
        </w:rPr>
      </w:pPr>
      <w:r w:rsidRPr="00D46FB7">
        <w:rPr>
          <w:rFonts w:ascii="Arial" w:hAnsi="Arial" w:cs="Arial"/>
          <w:b/>
          <w:bCs/>
          <w:sz w:val="24"/>
          <w:szCs w:val="24"/>
        </w:rPr>
        <w:t>ORDINANCE NO. 2018-12-086</w:t>
      </w:r>
    </w:p>
    <w:p w14:paraId="4D3AF41F" w14:textId="1735C64F" w:rsidR="009B4D9A" w:rsidRDefault="009B4D9A" w:rsidP="006B4CA4">
      <w:pPr>
        <w:pStyle w:val="BlockText"/>
        <w:ind w:right="0"/>
        <w:rPr>
          <w:rFonts w:cs="Arial"/>
          <w:bCs/>
          <w:szCs w:val="24"/>
        </w:rPr>
      </w:pPr>
      <w:r w:rsidRPr="00D46FB7">
        <w:rPr>
          <w:rFonts w:cs="Arial"/>
          <w:bCs/>
          <w:szCs w:val="24"/>
        </w:rPr>
        <w:lastRenderedPageBreak/>
        <w:t xml:space="preserve">AN ORDINANCE OF THE CITY COUNCIL OF THE CITY OF </w:t>
      </w:r>
      <w:proofErr w:type="spellStart"/>
      <w:r w:rsidRPr="00D46FB7">
        <w:rPr>
          <w:rFonts w:cs="Arial"/>
          <w:bCs/>
          <w:szCs w:val="24"/>
        </w:rPr>
        <w:t>McKINNEY</w:t>
      </w:r>
      <w:proofErr w:type="spellEnd"/>
      <w:r w:rsidRPr="00D46FB7">
        <w:rPr>
          <w:rFonts w:cs="Arial"/>
          <w:bCs/>
          <w:szCs w:val="24"/>
        </w:rPr>
        <w:t xml:space="preserve">, TEXAS AMENDING SECTION 62-110 OF THE CODE OF ORDINANCES TO REFLECT THE NEW CONSTRUCTION OF HARRY MCKILLOP BOUEVARD AND TO ADJUST SPEED ZONES ALONG MCDONALD STREET (SH 5) ACCORDINGLY IN </w:t>
      </w:r>
      <w:proofErr w:type="spellStart"/>
      <w:r w:rsidRPr="00D46FB7">
        <w:rPr>
          <w:rFonts w:cs="Arial"/>
          <w:bCs/>
          <w:szCs w:val="24"/>
        </w:rPr>
        <w:t>McKINNEY</w:t>
      </w:r>
      <w:proofErr w:type="spellEnd"/>
      <w:r w:rsidRPr="00D46FB7">
        <w:rPr>
          <w:rFonts w:cs="Arial"/>
          <w:bCs/>
          <w:szCs w:val="24"/>
        </w:rPr>
        <w:t xml:space="preserve">, TEXAS; AMENDING THE CODE OF ORDINANCES, CITY OF </w:t>
      </w:r>
      <w:proofErr w:type="spellStart"/>
      <w:r w:rsidRPr="00D46FB7">
        <w:rPr>
          <w:rFonts w:cs="Arial"/>
          <w:bCs/>
          <w:szCs w:val="24"/>
        </w:rPr>
        <w:t>McKINNEY</w:t>
      </w:r>
      <w:proofErr w:type="spellEnd"/>
      <w:r w:rsidRPr="00D46FB7">
        <w:rPr>
          <w:rFonts w:cs="Arial"/>
          <w:bCs/>
          <w:szCs w:val="24"/>
        </w:rPr>
        <w:t>, TEXAS; PROVIDING FOR PUBLICATION OF THE CAPTION OF THE ORDINANCE, EFFECTIVE DATE HEREOF AND A PENALTY CLAUSE</w:t>
      </w:r>
    </w:p>
    <w:p w14:paraId="2BF40B12" w14:textId="4C5982FC" w:rsidR="009B4D9A" w:rsidRDefault="009B4D9A" w:rsidP="009B4D9A">
      <w:pPr>
        <w:pStyle w:val="BlockText"/>
        <w:ind w:left="0" w:right="720"/>
        <w:rPr>
          <w:rFonts w:cs="Arial"/>
          <w:bCs/>
          <w:szCs w:val="24"/>
        </w:rPr>
      </w:pPr>
    </w:p>
    <w:p w14:paraId="2102E866" w14:textId="7D3794B3" w:rsidR="009B4D9A" w:rsidRDefault="009B4D9A" w:rsidP="006B4CA4">
      <w:pPr>
        <w:pStyle w:val="BlockText"/>
        <w:spacing w:line="480" w:lineRule="auto"/>
        <w:ind w:right="0" w:hanging="1440"/>
        <w:rPr>
          <w:rFonts w:cs="Arial"/>
          <w:b w:val="0"/>
          <w:bCs/>
          <w:szCs w:val="24"/>
        </w:rPr>
      </w:pPr>
      <w:r>
        <w:rPr>
          <w:rFonts w:cs="Arial"/>
          <w:bCs/>
          <w:szCs w:val="24"/>
        </w:rPr>
        <w:t>18-</w:t>
      </w:r>
      <w:r w:rsidR="006B4CA4">
        <w:rPr>
          <w:rFonts w:cs="Arial"/>
          <w:bCs/>
          <w:szCs w:val="24"/>
        </w:rPr>
        <w:t>1059</w:t>
      </w:r>
      <w:r w:rsidR="006B4CA4">
        <w:rPr>
          <w:rFonts w:cs="Arial"/>
          <w:bCs/>
          <w:szCs w:val="24"/>
        </w:rPr>
        <w:tab/>
      </w:r>
      <w:r w:rsidR="006B4CA4" w:rsidRPr="006B4CA4">
        <w:rPr>
          <w:rFonts w:cs="Arial"/>
          <w:b w:val="0"/>
          <w:bCs/>
          <w:szCs w:val="24"/>
        </w:rPr>
        <w:t>Consider/Discuss/Act on an Ordinance Amending Section 62-117 of the Code of Ordinances to Establish a Speed Limit on Collin McKinney Parkway between Village Park Drive and Stacy Road</w:t>
      </w:r>
      <w:r w:rsidR="006B4CA4">
        <w:rPr>
          <w:rFonts w:cs="Arial"/>
          <w:b w:val="0"/>
          <w:bCs/>
          <w:szCs w:val="24"/>
        </w:rPr>
        <w:t>. Ordinance caption reads as follows:</w:t>
      </w:r>
    </w:p>
    <w:p w14:paraId="2AA5851C" w14:textId="77777777" w:rsidR="006B4CA4" w:rsidRPr="00D46FB7" w:rsidRDefault="006B4CA4" w:rsidP="006B4CA4">
      <w:pPr>
        <w:spacing w:after="0" w:line="240" w:lineRule="auto"/>
        <w:ind w:left="1440"/>
        <w:jc w:val="center"/>
        <w:rPr>
          <w:rFonts w:ascii="Arial" w:hAnsi="Arial" w:cs="Arial"/>
          <w:b/>
          <w:bCs/>
          <w:sz w:val="24"/>
          <w:szCs w:val="24"/>
        </w:rPr>
      </w:pPr>
      <w:r w:rsidRPr="00D46FB7">
        <w:rPr>
          <w:rFonts w:ascii="Arial" w:hAnsi="Arial" w:cs="Arial"/>
          <w:b/>
          <w:bCs/>
          <w:sz w:val="24"/>
          <w:szCs w:val="24"/>
        </w:rPr>
        <w:t>ORDINANCE NO. 2018-12-087</w:t>
      </w:r>
    </w:p>
    <w:p w14:paraId="2AF04A6E" w14:textId="77777777" w:rsidR="006B4CA4" w:rsidRPr="00D46FB7" w:rsidRDefault="006B4CA4" w:rsidP="006B4CA4">
      <w:pPr>
        <w:spacing w:after="0" w:line="240" w:lineRule="auto"/>
        <w:ind w:left="1440"/>
        <w:jc w:val="both"/>
        <w:rPr>
          <w:rFonts w:ascii="Arial" w:hAnsi="Arial" w:cs="Arial"/>
          <w:b/>
          <w:bCs/>
          <w:sz w:val="24"/>
          <w:szCs w:val="24"/>
        </w:rPr>
      </w:pPr>
    </w:p>
    <w:p w14:paraId="58508505" w14:textId="0E135521" w:rsidR="006B4CA4" w:rsidRDefault="006B4CA4" w:rsidP="006B4CA4">
      <w:pPr>
        <w:pStyle w:val="BlockText"/>
        <w:ind w:right="0"/>
        <w:rPr>
          <w:rFonts w:cs="Arial"/>
          <w:bCs/>
          <w:szCs w:val="24"/>
        </w:rPr>
      </w:pPr>
      <w:r w:rsidRPr="00D46FB7">
        <w:rPr>
          <w:rFonts w:cs="Arial"/>
          <w:bCs/>
          <w:szCs w:val="24"/>
        </w:rPr>
        <w:t xml:space="preserve">AN ORDINANCE OF THE CITY COUNCIL OF THE CITY OF </w:t>
      </w:r>
      <w:proofErr w:type="spellStart"/>
      <w:r w:rsidRPr="00D46FB7">
        <w:rPr>
          <w:rFonts w:cs="Arial"/>
          <w:bCs/>
          <w:szCs w:val="24"/>
        </w:rPr>
        <w:t>McKINNEY</w:t>
      </w:r>
      <w:proofErr w:type="spellEnd"/>
      <w:r w:rsidRPr="00D46FB7">
        <w:rPr>
          <w:rFonts w:cs="Arial"/>
          <w:bCs/>
          <w:szCs w:val="24"/>
        </w:rPr>
        <w:t xml:space="preserve">, TEXAS AMENDING SECTION 62-117 OF THE CODE OF ORDINANCES TO ESTABLISH A SPEED LIMIT ON COLLIN MCKINNEY PARKWAY FROM VILLAGE PARK DRIVE TO STACY ROAD IN </w:t>
      </w:r>
      <w:proofErr w:type="spellStart"/>
      <w:r w:rsidRPr="00D46FB7">
        <w:rPr>
          <w:rFonts w:cs="Arial"/>
          <w:bCs/>
          <w:szCs w:val="24"/>
        </w:rPr>
        <w:t>McKINNEY</w:t>
      </w:r>
      <w:proofErr w:type="spellEnd"/>
      <w:r w:rsidRPr="00D46FB7">
        <w:rPr>
          <w:rFonts w:cs="Arial"/>
          <w:bCs/>
          <w:szCs w:val="24"/>
        </w:rPr>
        <w:t xml:space="preserve">, TEXAS; AMENDING THE CODE OF ORDINANCES, CITY OF </w:t>
      </w:r>
      <w:proofErr w:type="spellStart"/>
      <w:r w:rsidRPr="00D46FB7">
        <w:rPr>
          <w:rFonts w:cs="Arial"/>
          <w:bCs/>
          <w:szCs w:val="24"/>
        </w:rPr>
        <w:t>McKINNEY</w:t>
      </w:r>
      <w:proofErr w:type="spellEnd"/>
      <w:r w:rsidRPr="00D46FB7">
        <w:rPr>
          <w:rFonts w:cs="Arial"/>
          <w:bCs/>
          <w:szCs w:val="24"/>
        </w:rPr>
        <w:t>, TEXAS; PROVIDING FOR PUBLICATION OF THE CAPTION OF THE ORDINANCE, EFFECTIVE DATE HEREOF AND A PENALTY CLAUSE</w:t>
      </w:r>
    </w:p>
    <w:p w14:paraId="16B589B0" w14:textId="77777777" w:rsidR="006B4CA4" w:rsidRDefault="006B4CA4" w:rsidP="006B4CA4">
      <w:pPr>
        <w:pStyle w:val="BlockText"/>
        <w:ind w:right="0"/>
        <w:rPr>
          <w:rFonts w:cs="Arial"/>
          <w:b w:val="0"/>
          <w:bCs/>
          <w:szCs w:val="24"/>
        </w:rPr>
      </w:pPr>
    </w:p>
    <w:p w14:paraId="64E38379" w14:textId="5255548A" w:rsidR="006B4CA4" w:rsidRDefault="006B4CA4" w:rsidP="006B4CA4">
      <w:pPr>
        <w:pStyle w:val="BlockText"/>
        <w:spacing w:line="480" w:lineRule="auto"/>
        <w:ind w:right="0" w:hanging="1440"/>
        <w:rPr>
          <w:rFonts w:cs="Arial"/>
          <w:b w:val="0"/>
          <w:szCs w:val="24"/>
        </w:rPr>
      </w:pPr>
      <w:r>
        <w:rPr>
          <w:rFonts w:cs="Arial"/>
          <w:bCs/>
          <w:szCs w:val="24"/>
        </w:rPr>
        <w:t>18-1060</w:t>
      </w:r>
      <w:r>
        <w:rPr>
          <w:rFonts w:cs="Arial"/>
          <w:bCs/>
          <w:szCs w:val="24"/>
        </w:rPr>
        <w:tab/>
      </w:r>
      <w:r w:rsidRPr="006B4CA4">
        <w:rPr>
          <w:rFonts w:cs="Arial"/>
          <w:b w:val="0"/>
          <w:szCs w:val="24"/>
        </w:rPr>
        <w:t>Consider/Discuss/Act on an Ordinance Amending Section 62-117 of the Code of Ordinances for Speed Limits along Certain Streets to Redefine the Speed Zone for Industrial Boulevard Zone</w:t>
      </w:r>
      <w:r>
        <w:rPr>
          <w:rFonts w:cs="Arial"/>
          <w:b w:val="0"/>
          <w:szCs w:val="24"/>
        </w:rPr>
        <w:t>. Ordinance caption reads as follows:</w:t>
      </w:r>
    </w:p>
    <w:p w14:paraId="3A331BD5" w14:textId="77777777" w:rsidR="006B4CA4" w:rsidRPr="00D46FB7" w:rsidRDefault="006B4CA4" w:rsidP="006B4CA4">
      <w:pPr>
        <w:spacing w:after="0" w:line="240" w:lineRule="auto"/>
        <w:ind w:left="720" w:right="720"/>
        <w:jc w:val="center"/>
        <w:rPr>
          <w:rFonts w:ascii="Arial" w:hAnsi="Arial" w:cs="Arial"/>
          <w:b/>
          <w:bCs/>
          <w:sz w:val="24"/>
          <w:szCs w:val="24"/>
        </w:rPr>
      </w:pPr>
      <w:r>
        <w:rPr>
          <w:rFonts w:cs="Arial"/>
          <w:bCs/>
          <w:szCs w:val="24"/>
        </w:rPr>
        <w:tab/>
      </w:r>
      <w:r w:rsidRPr="00D46FB7">
        <w:rPr>
          <w:rFonts w:ascii="Arial" w:hAnsi="Arial" w:cs="Arial"/>
          <w:b/>
          <w:bCs/>
          <w:sz w:val="24"/>
          <w:szCs w:val="24"/>
        </w:rPr>
        <w:t>ORDINANCE NO. 2018-12-088</w:t>
      </w:r>
    </w:p>
    <w:p w14:paraId="55BF8B13" w14:textId="77777777" w:rsidR="006B4CA4" w:rsidRPr="00D46FB7" w:rsidRDefault="006B4CA4" w:rsidP="006B4CA4">
      <w:pPr>
        <w:spacing w:after="0" w:line="240" w:lineRule="auto"/>
        <w:ind w:left="720" w:right="720"/>
        <w:jc w:val="both"/>
        <w:rPr>
          <w:rFonts w:ascii="Arial" w:hAnsi="Arial" w:cs="Arial"/>
          <w:b/>
          <w:bCs/>
          <w:sz w:val="24"/>
          <w:szCs w:val="24"/>
        </w:rPr>
      </w:pPr>
    </w:p>
    <w:p w14:paraId="2E990A06" w14:textId="33C8B84F" w:rsidR="006B4CA4" w:rsidRDefault="006B4CA4" w:rsidP="006B4CA4">
      <w:pPr>
        <w:pStyle w:val="BlockText"/>
        <w:ind w:right="0"/>
        <w:rPr>
          <w:rFonts w:cs="Arial"/>
          <w:bCs/>
          <w:szCs w:val="24"/>
        </w:rPr>
      </w:pPr>
      <w:r w:rsidRPr="00D46FB7">
        <w:rPr>
          <w:rFonts w:cs="Arial"/>
          <w:bCs/>
          <w:szCs w:val="24"/>
        </w:rPr>
        <w:t xml:space="preserve">AN ORDINANCE OF THE CITY COUNCIL OF THE CITY OF </w:t>
      </w:r>
      <w:proofErr w:type="spellStart"/>
      <w:r w:rsidRPr="00D46FB7">
        <w:rPr>
          <w:rFonts w:cs="Arial"/>
          <w:bCs/>
          <w:szCs w:val="24"/>
        </w:rPr>
        <w:t>McKINNEY</w:t>
      </w:r>
      <w:proofErr w:type="spellEnd"/>
      <w:r w:rsidRPr="00D46FB7">
        <w:rPr>
          <w:rFonts w:cs="Arial"/>
          <w:bCs/>
          <w:szCs w:val="24"/>
        </w:rPr>
        <w:t xml:space="preserve">, TEXAS AMENDING SECTION 62-117 OF THE CODE OF ORDINANCES TO REVISE THE SPEED ZONE DEFINITION FOR INDUSTRIAL BOULEVARD ZONE 1 IN </w:t>
      </w:r>
      <w:proofErr w:type="spellStart"/>
      <w:r w:rsidRPr="00D46FB7">
        <w:rPr>
          <w:rFonts w:cs="Arial"/>
          <w:bCs/>
          <w:szCs w:val="24"/>
        </w:rPr>
        <w:t>McKINNEY</w:t>
      </w:r>
      <w:proofErr w:type="spellEnd"/>
      <w:r w:rsidRPr="00D46FB7">
        <w:rPr>
          <w:rFonts w:cs="Arial"/>
          <w:bCs/>
          <w:szCs w:val="24"/>
        </w:rPr>
        <w:t xml:space="preserve">, TEXAS; AMENDING THE CODE OF ORDINANCES, CITY OF </w:t>
      </w:r>
      <w:proofErr w:type="spellStart"/>
      <w:r w:rsidRPr="00D46FB7">
        <w:rPr>
          <w:rFonts w:cs="Arial"/>
          <w:bCs/>
          <w:szCs w:val="24"/>
        </w:rPr>
        <w:t>McKINNEY</w:t>
      </w:r>
      <w:proofErr w:type="spellEnd"/>
      <w:r w:rsidRPr="00D46FB7">
        <w:rPr>
          <w:rFonts w:cs="Arial"/>
          <w:bCs/>
          <w:szCs w:val="24"/>
        </w:rPr>
        <w:t>, TEXAS; PROVIDING FOR PUBLICATION OF THE CAPTION OF THE ORDINANCE, EFFECTIVE DATE HEREOF AND A PENALTY CLAUSE</w:t>
      </w:r>
    </w:p>
    <w:p w14:paraId="36538205" w14:textId="77777777" w:rsidR="006B4CA4" w:rsidRDefault="006B4CA4" w:rsidP="006B4CA4">
      <w:pPr>
        <w:pStyle w:val="BlockText"/>
        <w:ind w:right="0"/>
        <w:rPr>
          <w:rFonts w:cs="Arial"/>
          <w:b w:val="0"/>
          <w:szCs w:val="24"/>
        </w:rPr>
      </w:pPr>
    </w:p>
    <w:p w14:paraId="5A3DC49B" w14:textId="21F62C2F" w:rsidR="006B4CA4" w:rsidRDefault="006B4CA4" w:rsidP="006B4CA4">
      <w:pPr>
        <w:pStyle w:val="BlockText"/>
        <w:spacing w:line="480" w:lineRule="auto"/>
        <w:ind w:right="0" w:hanging="1440"/>
        <w:rPr>
          <w:rFonts w:cs="Arial"/>
          <w:b w:val="0"/>
          <w:bCs/>
          <w:szCs w:val="24"/>
        </w:rPr>
      </w:pPr>
      <w:r>
        <w:rPr>
          <w:rFonts w:cs="Arial"/>
          <w:bCs/>
          <w:szCs w:val="24"/>
        </w:rPr>
        <w:t>18-1061</w:t>
      </w:r>
      <w:r>
        <w:rPr>
          <w:rFonts w:cs="Arial"/>
          <w:bCs/>
          <w:szCs w:val="24"/>
        </w:rPr>
        <w:tab/>
      </w:r>
      <w:r w:rsidRPr="006B4CA4">
        <w:rPr>
          <w:rFonts w:cs="Arial"/>
          <w:b w:val="0"/>
          <w:bCs/>
          <w:szCs w:val="24"/>
        </w:rPr>
        <w:t>Consider/Discuss/Act on an Ordinance Amending Chapter 87, “Special Events” of the Code of Ordinances of the City of McKinney, Texas by Repealing Said Chapter and Replacing it with a New Chapter 87 to be Entitled “Special Events,” Providing for an Amendment to Appendix A “Schedule of Fees” of the Code of Ordinances to Establish Fees for Special Events</w:t>
      </w:r>
      <w:r>
        <w:rPr>
          <w:rFonts w:cs="Arial"/>
          <w:b w:val="0"/>
          <w:bCs/>
          <w:szCs w:val="24"/>
        </w:rPr>
        <w:t>. Ordinance caption reads as follows:</w:t>
      </w:r>
    </w:p>
    <w:p w14:paraId="6A0A0C95" w14:textId="77777777" w:rsidR="006B4CA4" w:rsidRPr="00D46FB7" w:rsidRDefault="006B4CA4" w:rsidP="006B4CA4">
      <w:pPr>
        <w:autoSpaceDE w:val="0"/>
        <w:autoSpaceDN w:val="0"/>
        <w:adjustRightInd w:val="0"/>
        <w:ind w:left="1440"/>
        <w:jc w:val="center"/>
        <w:rPr>
          <w:rFonts w:ascii="Arial" w:eastAsiaTheme="minorHAnsi" w:hAnsi="Arial" w:cs="Arial"/>
          <w:b/>
          <w:bCs/>
          <w:sz w:val="24"/>
          <w:szCs w:val="24"/>
        </w:rPr>
      </w:pPr>
      <w:r w:rsidRPr="00D46FB7">
        <w:rPr>
          <w:rFonts w:ascii="Arial" w:eastAsiaTheme="minorHAnsi" w:hAnsi="Arial" w:cs="Arial"/>
          <w:b/>
          <w:bCs/>
          <w:sz w:val="24"/>
          <w:szCs w:val="24"/>
        </w:rPr>
        <w:t>ORDINANCE NO. 2018-12-089</w:t>
      </w:r>
    </w:p>
    <w:p w14:paraId="1E919177" w14:textId="77777777" w:rsidR="006B4CA4" w:rsidRPr="00D46FB7" w:rsidRDefault="006B4CA4" w:rsidP="006B4CA4">
      <w:pPr>
        <w:autoSpaceDE w:val="0"/>
        <w:autoSpaceDN w:val="0"/>
        <w:adjustRightInd w:val="0"/>
        <w:ind w:left="1440"/>
        <w:jc w:val="center"/>
        <w:rPr>
          <w:rFonts w:ascii="Arial" w:eastAsiaTheme="minorHAnsi" w:hAnsi="Arial" w:cs="Arial"/>
          <w:b/>
          <w:bCs/>
          <w:sz w:val="24"/>
          <w:szCs w:val="24"/>
        </w:rPr>
      </w:pPr>
    </w:p>
    <w:p w14:paraId="7C09BCF2" w14:textId="467A2905" w:rsidR="006B4CA4" w:rsidRDefault="006B4CA4" w:rsidP="006B4CA4">
      <w:pPr>
        <w:pStyle w:val="BlockText"/>
        <w:ind w:right="0"/>
        <w:rPr>
          <w:rFonts w:eastAsiaTheme="minorHAnsi" w:cs="Arial"/>
          <w:bCs/>
          <w:szCs w:val="24"/>
        </w:rPr>
      </w:pPr>
      <w:r w:rsidRPr="00D46FB7">
        <w:rPr>
          <w:rFonts w:eastAsiaTheme="minorHAnsi" w:cs="Arial"/>
          <w:bCs/>
          <w:szCs w:val="24"/>
        </w:rPr>
        <w:lastRenderedPageBreak/>
        <w:t>AN ORDINANCE OF THE CITY COUNCIL OF THE CITY OF MCKINNEY, TEXAS, AMENDING CHAPTER 87, “SPECIAL EVENTS,” OF THE CITY’S CODE OF ORDINANCES BY REPEALING SAID CHAPTER AND REPLACING IT WITH A NEW CHAPTER 87 TO BE ENTITLED “SPECIAL EVENTS”; PROVIDING FOR AN AMENDMENT TO APPENDIX A “SCHEDULE OF FEES” OF THE CODE OF ORDINANCES TO ESTABLISH FEES FOR SPECIAL  EVENTS; REPEALING CONFLICTING ORDINANCES; PROVIDING A SAVINGS CLAUSE; PROVIDING A SEVERABILITY CLAUSE; PROVIDING FOR PUBLICATION OF THE CAPTION OF THIS ORDINANCE; AND PROVIDING FOR AN EFFECTIVE DATE</w:t>
      </w:r>
    </w:p>
    <w:p w14:paraId="57847E34" w14:textId="77777777" w:rsidR="006B4CA4" w:rsidRDefault="006B4CA4" w:rsidP="006B4CA4">
      <w:pPr>
        <w:pStyle w:val="BlockText"/>
        <w:ind w:right="0"/>
        <w:rPr>
          <w:rFonts w:cs="Arial"/>
          <w:b w:val="0"/>
          <w:bCs/>
          <w:szCs w:val="24"/>
        </w:rPr>
      </w:pPr>
    </w:p>
    <w:p w14:paraId="4040A6BD" w14:textId="371C964D" w:rsidR="006B4CA4" w:rsidRDefault="006B4CA4" w:rsidP="006B4CA4">
      <w:pPr>
        <w:pStyle w:val="BlockText"/>
        <w:spacing w:line="480" w:lineRule="auto"/>
        <w:ind w:right="0" w:hanging="1440"/>
        <w:rPr>
          <w:rFonts w:cs="Arial"/>
          <w:b w:val="0"/>
          <w:bCs/>
          <w:szCs w:val="24"/>
        </w:rPr>
      </w:pPr>
      <w:r>
        <w:rPr>
          <w:rFonts w:cs="Arial"/>
          <w:bCs/>
          <w:szCs w:val="24"/>
        </w:rPr>
        <w:t>18-1062</w:t>
      </w:r>
      <w:r>
        <w:rPr>
          <w:rFonts w:cs="Arial"/>
          <w:bCs/>
          <w:szCs w:val="24"/>
        </w:rPr>
        <w:tab/>
      </w:r>
      <w:r w:rsidRPr="006B4CA4">
        <w:rPr>
          <w:rFonts w:cs="Arial"/>
          <w:b w:val="0"/>
          <w:bCs/>
          <w:szCs w:val="24"/>
        </w:rPr>
        <w:t xml:space="preserve">Consider/Discuss/Act on a Resolution Authorizing the City Manager to Execute a Contract and All Necessary Change Orders with J.R. </w:t>
      </w:r>
      <w:proofErr w:type="spellStart"/>
      <w:r w:rsidRPr="006B4CA4">
        <w:rPr>
          <w:rFonts w:cs="Arial"/>
          <w:b w:val="0"/>
          <w:bCs/>
          <w:szCs w:val="24"/>
        </w:rPr>
        <w:t>Stelzer</w:t>
      </w:r>
      <w:proofErr w:type="spellEnd"/>
      <w:r w:rsidRPr="006B4CA4">
        <w:rPr>
          <w:rFonts w:cs="Arial"/>
          <w:b w:val="0"/>
          <w:bCs/>
          <w:szCs w:val="24"/>
        </w:rPr>
        <w:t xml:space="preserve"> Company for the WA1805 - Virginia Elevated Storage Tank Maintenance Project</w:t>
      </w:r>
      <w:r>
        <w:rPr>
          <w:rFonts w:cs="Arial"/>
          <w:b w:val="0"/>
          <w:bCs/>
          <w:szCs w:val="24"/>
        </w:rPr>
        <w:t>. Resolution caption reads as follows:</w:t>
      </w:r>
    </w:p>
    <w:p w14:paraId="0FC8906F" w14:textId="5F7F8C82" w:rsidR="00031379" w:rsidRDefault="00031379" w:rsidP="00031379">
      <w:pPr>
        <w:pStyle w:val="BlockText"/>
        <w:jc w:val="center"/>
        <w:rPr>
          <w:rFonts w:cs="Arial"/>
          <w:bCs/>
          <w:szCs w:val="24"/>
        </w:rPr>
      </w:pPr>
      <w:r w:rsidRPr="00031379">
        <w:rPr>
          <w:rFonts w:cs="Arial"/>
          <w:bCs/>
          <w:szCs w:val="24"/>
        </w:rPr>
        <w:t>RESOLUTION NO. 2018-12-</w:t>
      </w:r>
      <w:r>
        <w:rPr>
          <w:rFonts w:cs="Arial"/>
          <w:bCs/>
          <w:szCs w:val="24"/>
        </w:rPr>
        <w:t>154</w:t>
      </w:r>
      <w:r w:rsidRPr="00031379">
        <w:rPr>
          <w:rFonts w:cs="Arial"/>
          <w:bCs/>
          <w:szCs w:val="24"/>
        </w:rPr>
        <w:t xml:space="preserve"> (R)</w:t>
      </w:r>
    </w:p>
    <w:p w14:paraId="0859C38A" w14:textId="77777777" w:rsidR="00031379" w:rsidRPr="00031379" w:rsidRDefault="00031379" w:rsidP="00031379">
      <w:pPr>
        <w:pStyle w:val="BlockText"/>
        <w:jc w:val="center"/>
        <w:rPr>
          <w:rFonts w:cs="Arial"/>
          <w:bCs/>
          <w:szCs w:val="24"/>
        </w:rPr>
      </w:pPr>
    </w:p>
    <w:p w14:paraId="5EBECDF4" w14:textId="3B3E399C" w:rsidR="006B4CA4" w:rsidRDefault="00031379" w:rsidP="00031379">
      <w:pPr>
        <w:pStyle w:val="BlockText"/>
        <w:ind w:right="0"/>
        <w:rPr>
          <w:rFonts w:cs="Arial"/>
          <w:bCs/>
          <w:szCs w:val="24"/>
        </w:rPr>
      </w:pPr>
      <w:r w:rsidRPr="00031379">
        <w:rPr>
          <w:rFonts w:cs="Arial"/>
          <w:bCs/>
          <w:szCs w:val="24"/>
        </w:rPr>
        <w:t xml:space="preserve">A RESOLUTION OF THE CITY COUNCIL OF THE CITY OF </w:t>
      </w:r>
      <w:proofErr w:type="spellStart"/>
      <w:r w:rsidRPr="00031379">
        <w:rPr>
          <w:rFonts w:cs="Arial"/>
          <w:bCs/>
          <w:szCs w:val="24"/>
        </w:rPr>
        <w:t>McKINNEY</w:t>
      </w:r>
      <w:proofErr w:type="spellEnd"/>
      <w:r w:rsidRPr="00031379">
        <w:rPr>
          <w:rFonts w:cs="Arial"/>
          <w:bCs/>
          <w:szCs w:val="24"/>
        </w:rPr>
        <w:t>, TEXAS, AUTHORIZING THE CITY MANAGER TO EXECUTE A CONTRACT IN THE AMOUNT OF $719,679 WITH J.R. STELZER COMPANY FOR THE VIRGINIA ELEVATED STORAGE TANK MAINTENANCE PROJECT AND AUTHORIZING ALL NECESSARY CHANGE ORDERS UNDER SAID CONTRACT UP TO AN AGGREGATE CONTRACT AMOUNT, INCLUSIVE OF ANY CHANGE ORDERS, NOT TO EXCEED $860,000</w:t>
      </w:r>
    </w:p>
    <w:p w14:paraId="5D34DC1A" w14:textId="77777777" w:rsidR="00031379" w:rsidRPr="00031379" w:rsidRDefault="00031379" w:rsidP="00031379">
      <w:pPr>
        <w:pStyle w:val="BlockText"/>
        <w:ind w:right="0"/>
        <w:rPr>
          <w:rFonts w:cs="Arial"/>
          <w:bCs/>
          <w:szCs w:val="24"/>
        </w:rPr>
      </w:pPr>
    </w:p>
    <w:p w14:paraId="100F8B70" w14:textId="6685F4E9" w:rsidR="006B4CA4" w:rsidRDefault="006B4CA4" w:rsidP="006B4CA4">
      <w:pPr>
        <w:pStyle w:val="BlockText"/>
        <w:spacing w:line="480" w:lineRule="auto"/>
        <w:ind w:right="0" w:hanging="1440"/>
        <w:rPr>
          <w:rFonts w:cs="Arial"/>
          <w:b w:val="0"/>
          <w:bCs/>
          <w:szCs w:val="24"/>
        </w:rPr>
      </w:pPr>
      <w:r>
        <w:rPr>
          <w:rFonts w:cs="Arial"/>
          <w:bCs/>
          <w:szCs w:val="24"/>
        </w:rPr>
        <w:t>18-1063</w:t>
      </w:r>
      <w:r>
        <w:rPr>
          <w:rFonts w:cs="Arial"/>
          <w:bCs/>
          <w:szCs w:val="24"/>
        </w:rPr>
        <w:tab/>
      </w:r>
      <w:r w:rsidRPr="006B4CA4">
        <w:rPr>
          <w:rFonts w:cs="Arial"/>
          <w:b w:val="0"/>
          <w:bCs/>
          <w:szCs w:val="24"/>
        </w:rPr>
        <w:t>Consider/Discuss/Act on a Resolution Awarding a Contract to JMR Construction of McKinney, Texas for the Reconstruction of 216 Carver Street, McKinney, Texas 75069</w:t>
      </w:r>
      <w:r>
        <w:rPr>
          <w:rFonts w:cs="Arial"/>
          <w:b w:val="0"/>
          <w:bCs/>
          <w:szCs w:val="24"/>
        </w:rPr>
        <w:t>. Resolution caption reads as follows:</w:t>
      </w:r>
    </w:p>
    <w:p w14:paraId="514DF2C8" w14:textId="054169BB" w:rsidR="00031379" w:rsidRDefault="00031379" w:rsidP="00031379">
      <w:pPr>
        <w:pStyle w:val="BlockText"/>
        <w:jc w:val="center"/>
        <w:rPr>
          <w:rFonts w:cs="Arial"/>
          <w:bCs/>
          <w:szCs w:val="24"/>
        </w:rPr>
      </w:pPr>
      <w:r w:rsidRPr="00031379">
        <w:rPr>
          <w:rFonts w:cs="Arial"/>
          <w:bCs/>
          <w:szCs w:val="24"/>
        </w:rPr>
        <w:t>RESOLUTION NO. 2018-12-</w:t>
      </w:r>
      <w:r>
        <w:rPr>
          <w:rFonts w:cs="Arial"/>
          <w:bCs/>
          <w:szCs w:val="24"/>
        </w:rPr>
        <w:t>155</w:t>
      </w:r>
      <w:r w:rsidRPr="00031379">
        <w:rPr>
          <w:rFonts w:cs="Arial"/>
          <w:bCs/>
          <w:szCs w:val="24"/>
        </w:rPr>
        <w:t xml:space="preserve"> (R)</w:t>
      </w:r>
    </w:p>
    <w:p w14:paraId="3981D4E5" w14:textId="77777777" w:rsidR="00031379" w:rsidRPr="00031379" w:rsidRDefault="00031379" w:rsidP="00031379">
      <w:pPr>
        <w:pStyle w:val="BlockText"/>
        <w:jc w:val="center"/>
        <w:rPr>
          <w:rFonts w:cs="Arial"/>
          <w:bCs/>
          <w:szCs w:val="24"/>
        </w:rPr>
      </w:pPr>
    </w:p>
    <w:p w14:paraId="3C117E37" w14:textId="44D1243E" w:rsidR="00031379" w:rsidRDefault="00031379" w:rsidP="00031379">
      <w:pPr>
        <w:pStyle w:val="BlockText"/>
        <w:ind w:right="0"/>
        <w:rPr>
          <w:rFonts w:cs="Arial"/>
          <w:bCs/>
          <w:szCs w:val="24"/>
        </w:rPr>
      </w:pPr>
      <w:r w:rsidRPr="00031379">
        <w:rPr>
          <w:rFonts w:cs="Arial"/>
          <w:bCs/>
          <w:szCs w:val="24"/>
        </w:rPr>
        <w:t xml:space="preserve">A RESOLUTION OF THE CITY COUNCIL OF THE CITY OF </w:t>
      </w:r>
      <w:proofErr w:type="spellStart"/>
      <w:r w:rsidRPr="00031379">
        <w:rPr>
          <w:rFonts w:cs="Arial"/>
          <w:bCs/>
          <w:szCs w:val="24"/>
        </w:rPr>
        <w:t>McKINNEY</w:t>
      </w:r>
      <w:proofErr w:type="spellEnd"/>
      <w:r w:rsidRPr="00031379">
        <w:rPr>
          <w:rFonts w:cs="Arial"/>
          <w:bCs/>
          <w:szCs w:val="24"/>
        </w:rPr>
        <w:t xml:space="preserve">, TEXAS, AUTHORIZING THE AWARD OF A CONTRACT TO JMR CONSTRUCTION OF </w:t>
      </w:r>
      <w:proofErr w:type="spellStart"/>
      <w:r w:rsidRPr="00031379">
        <w:rPr>
          <w:rFonts w:cs="Arial"/>
          <w:bCs/>
          <w:szCs w:val="24"/>
        </w:rPr>
        <w:t>McKINNEY</w:t>
      </w:r>
      <w:proofErr w:type="spellEnd"/>
      <w:r w:rsidRPr="00031379">
        <w:rPr>
          <w:rFonts w:cs="Arial"/>
          <w:bCs/>
          <w:szCs w:val="24"/>
        </w:rPr>
        <w:t xml:space="preserve">, TEXAS FOR THE RECONSTRUCTION OF 216 CARVER STREET, </w:t>
      </w:r>
      <w:proofErr w:type="spellStart"/>
      <w:r w:rsidRPr="00031379">
        <w:rPr>
          <w:rFonts w:cs="Arial"/>
          <w:bCs/>
          <w:szCs w:val="24"/>
        </w:rPr>
        <w:t>McKINNEY</w:t>
      </w:r>
      <w:proofErr w:type="spellEnd"/>
      <w:r w:rsidRPr="00031379">
        <w:rPr>
          <w:rFonts w:cs="Arial"/>
          <w:bCs/>
          <w:szCs w:val="24"/>
        </w:rPr>
        <w:t>, TEXAS 75069</w:t>
      </w:r>
    </w:p>
    <w:p w14:paraId="26682A34" w14:textId="77777777" w:rsidR="00031379" w:rsidRDefault="00031379" w:rsidP="00031379">
      <w:pPr>
        <w:pStyle w:val="BlockText"/>
        <w:ind w:right="0"/>
        <w:rPr>
          <w:rFonts w:cs="Arial"/>
          <w:b w:val="0"/>
          <w:bCs/>
          <w:szCs w:val="24"/>
        </w:rPr>
      </w:pPr>
    </w:p>
    <w:p w14:paraId="49B8300C" w14:textId="38AB8911" w:rsidR="00031379" w:rsidRPr="006B4CA4" w:rsidRDefault="00031379" w:rsidP="006B4CA4">
      <w:pPr>
        <w:pStyle w:val="BlockText"/>
        <w:spacing w:line="480" w:lineRule="auto"/>
        <w:ind w:right="0" w:hanging="1440"/>
        <w:rPr>
          <w:rFonts w:cs="Arial"/>
          <w:b w:val="0"/>
          <w:bCs/>
          <w:szCs w:val="24"/>
        </w:rPr>
      </w:pPr>
      <w:r>
        <w:rPr>
          <w:rFonts w:cs="Arial"/>
          <w:bCs/>
          <w:szCs w:val="24"/>
        </w:rPr>
        <w:t>18-1064</w:t>
      </w:r>
      <w:r>
        <w:rPr>
          <w:rFonts w:cs="Arial"/>
          <w:bCs/>
          <w:szCs w:val="24"/>
        </w:rPr>
        <w:tab/>
      </w:r>
      <w:r w:rsidRPr="00031379">
        <w:rPr>
          <w:rFonts w:cs="Arial"/>
          <w:b w:val="0"/>
          <w:bCs/>
          <w:szCs w:val="24"/>
        </w:rPr>
        <w:t>Consider/Discuss/Act on a Facilities Agreement for Lot 1, Block A of the AMA Addition, Located at the Southeast Corner of the Intersection of County Road 126 and County Road 169</w:t>
      </w:r>
    </w:p>
    <w:p w14:paraId="62DAA647" w14:textId="6E037C6F" w:rsidR="009B4D9A" w:rsidRDefault="00031379" w:rsidP="009B4D9A">
      <w:pPr>
        <w:pStyle w:val="BlockText"/>
        <w:spacing w:line="480" w:lineRule="auto"/>
        <w:ind w:right="0" w:hanging="1440"/>
        <w:rPr>
          <w:rFonts w:cs="Arial"/>
          <w:b w:val="0"/>
          <w:bCs/>
          <w:szCs w:val="24"/>
        </w:rPr>
      </w:pPr>
      <w:r>
        <w:rPr>
          <w:rFonts w:cs="Arial"/>
          <w:bCs/>
          <w:szCs w:val="24"/>
        </w:rPr>
        <w:t>18-124PF</w:t>
      </w:r>
      <w:r>
        <w:rPr>
          <w:rFonts w:cs="Arial"/>
          <w:bCs/>
          <w:szCs w:val="24"/>
        </w:rPr>
        <w:tab/>
      </w:r>
      <w:r w:rsidRPr="00031379">
        <w:rPr>
          <w:rFonts w:cs="Arial"/>
          <w:b w:val="0"/>
          <w:bCs/>
          <w:szCs w:val="24"/>
        </w:rPr>
        <w:t>Consider/Discuss/Act on a Preliminary-Final Plat for Lot 1, Block A of the AMA Addition, Located at the Southeast Corner of the Intersection of County Road 126 and County Road 169</w:t>
      </w:r>
    </w:p>
    <w:p w14:paraId="16C9A46A" w14:textId="4B2F26BE" w:rsidR="00031379" w:rsidRPr="00031379" w:rsidRDefault="00031379" w:rsidP="00031379">
      <w:pPr>
        <w:pStyle w:val="BlockText"/>
        <w:spacing w:line="480" w:lineRule="auto"/>
        <w:ind w:left="0" w:right="0"/>
        <w:rPr>
          <w:rFonts w:cs="Arial"/>
          <w:b w:val="0"/>
          <w:bCs/>
          <w:szCs w:val="24"/>
        </w:rPr>
      </w:pPr>
      <w:r>
        <w:rPr>
          <w:rFonts w:cs="Arial"/>
          <w:bCs/>
          <w:szCs w:val="24"/>
        </w:rPr>
        <w:tab/>
      </w:r>
      <w:r w:rsidRPr="00031379">
        <w:rPr>
          <w:rFonts w:cs="Arial"/>
          <w:b w:val="0"/>
          <w:bCs/>
          <w:szCs w:val="24"/>
        </w:rPr>
        <w:t>Mayor</w:t>
      </w:r>
      <w:r>
        <w:rPr>
          <w:rFonts w:cs="Arial"/>
          <w:b w:val="0"/>
          <w:bCs/>
          <w:szCs w:val="24"/>
        </w:rPr>
        <w:t xml:space="preserve"> Fuller called for the following Regular Agenda and Public Hearing items:</w:t>
      </w:r>
    </w:p>
    <w:p w14:paraId="3F1DC955" w14:textId="0F5A6F2F" w:rsidR="009B4D9A" w:rsidRDefault="00031379" w:rsidP="009B4D9A">
      <w:pPr>
        <w:pStyle w:val="BlockText"/>
        <w:spacing w:line="480" w:lineRule="auto"/>
        <w:ind w:right="0" w:hanging="1440"/>
        <w:rPr>
          <w:rFonts w:cs="Arial"/>
          <w:b w:val="0"/>
          <w:bCs/>
          <w:szCs w:val="24"/>
        </w:rPr>
      </w:pPr>
      <w:r>
        <w:rPr>
          <w:rFonts w:cs="Arial"/>
          <w:bCs/>
          <w:szCs w:val="24"/>
        </w:rPr>
        <w:lastRenderedPageBreak/>
        <w:t>18-1065</w:t>
      </w:r>
      <w:r>
        <w:rPr>
          <w:rFonts w:cs="Arial"/>
          <w:bCs/>
          <w:szCs w:val="24"/>
        </w:rPr>
        <w:tab/>
      </w:r>
      <w:r w:rsidRPr="00031379">
        <w:rPr>
          <w:rFonts w:cs="Arial"/>
          <w:b w:val="0"/>
          <w:bCs/>
          <w:szCs w:val="24"/>
        </w:rPr>
        <w:t>Conduct a Public Hearing to Consider/Discuss the City Charter Amendment Election Process</w:t>
      </w:r>
      <w:r>
        <w:rPr>
          <w:rFonts w:cs="Arial"/>
          <w:b w:val="0"/>
          <w:bCs/>
          <w:szCs w:val="24"/>
        </w:rPr>
        <w:t>.</w:t>
      </w:r>
    </w:p>
    <w:p w14:paraId="1CA0DF71" w14:textId="36313E52" w:rsidR="004766C7" w:rsidRDefault="004766C7" w:rsidP="004766C7">
      <w:pPr>
        <w:pStyle w:val="BlockText"/>
        <w:spacing w:line="480" w:lineRule="auto"/>
        <w:ind w:left="0" w:right="0" w:firstLine="720"/>
        <w:rPr>
          <w:rFonts w:cs="Arial"/>
          <w:b w:val="0"/>
          <w:bCs/>
          <w:szCs w:val="24"/>
        </w:rPr>
      </w:pPr>
      <w:r>
        <w:rPr>
          <w:rFonts w:cs="Arial"/>
          <w:b w:val="0"/>
          <w:bCs/>
          <w:szCs w:val="24"/>
        </w:rPr>
        <w:t>The following individual did not wish to speak but requested their support of the item be entered into the public record:</w:t>
      </w:r>
    </w:p>
    <w:p w14:paraId="1A30A8F5" w14:textId="016B5FCF" w:rsidR="004766C7" w:rsidRDefault="004766C7" w:rsidP="004766C7">
      <w:pPr>
        <w:pStyle w:val="BlockText"/>
        <w:spacing w:line="480" w:lineRule="auto"/>
        <w:ind w:left="0" w:right="0" w:firstLine="720"/>
        <w:rPr>
          <w:rFonts w:cs="Arial"/>
          <w:b w:val="0"/>
          <w:bCs/>
          <w:szCs w:val="24"/>
        </w:rPr>
      </w:pPr>
      <w:r>
        <w:rPr>
          <w:rFonts w:cs="Arial"/>
          <w:b w:val="0"/>
          <w:bCs/>
          <w:szCs w:val="24"/>
        </w:rPr>
        <w:t>Mike Cole, 3213 Gillespie Road, McKinney TX 75072</w:t>
      </w:r>
    </w:p>
    <w:p w14:paraId="519E9246" w14:textId="7EE46FC5" w:rsidR="00031379" w:rsidRDefault="00031379" w:rsidP="00031379">
      <w:pPr>
        <w:pStyle w:val="BlockText"/>
        <w:spacing w:line="480" w:lineRule="auto"/>
        <w:ind w:right="0" w:hanging="720"/>
        <w:rPr>
          <w:rFonts w:cs="Arial"/>
          <w:b w:val="0"/>
          <w:bCs/>
          <w:szCs w:val="24"/>
        </w:rPr>
      </w:pPr>
      <w:r>
        <w:rPr>
          <w:rFonts w:cs="Arial"/>
          <w:b w:val="0"/>
          <w:bCs/>
          <w:szCs w:val="24"/>
        </w:rPr>
        <w:t xml:space="preserve">The following individuals </w:t>
      </w:r>
      <w:r w:rsidR="003C04C6">
        <w:rPr>
          <w:rFonts w:cs="Arial"/>
          <w:b w:val="0"/>
          <w:bCs/>
          <w:szCs w:val="24"/>
        </w:rPr>
        <w:t>spoke during the Public Hearing</w:t>
      </w:r>
      <w:r>
        <w:rPr>
          <w:rFonts w:cs="Arial"/>
          <w:b w:val="0"/>
          <w:bCs/>
          <w:szCs w:val="24"/>
        </w:rPr>
        <w:t>:</w:t>
      </w:r>
    </w:p>
    <w:p w14:paraId="339954ED" w14:textId="22C44EE3" w:rsidR="003C04C6" w:rsidRDefault="00825A78" w:rsidP="00031379">
      <w:pPr>
        <w:pStyle w:val="BlockText"/>
        <w:spacing w:line="480" w:lineRule="auto"/>
        <w:ind w:left="0" w:right="0" w:firstLine="720"/>
        <w:rPr>
          <w:rFonts w:cs="Arial"/>
          <w:b w:val="0"/>
          <w:bCs/>
          <w:szCs w:val="24"/>
        </w:rPr>
      </w:pPr>
      <w:r>
        <w:rPr>
          <w:rFonts w:cs="Arial"/>
          <w:b w:val="0"/>
          <w:bCs/>
          <w:szCs w:val="24"/>
        </w:rPr>
        <w:t xml:space="preserve">T.J. Lane, 802 W. Hunt Street, McKinney TX </w:t>
      </w:r>
      <w:r w:rsidR="003C04C6">
        <w:rPr>
          <w:rFonts w:cs="Arial"/>
          <w:b w:val="0"/>
          <w:bCs/>
          <w:szCs w:val="24"/>
        </w:rPr>
        <w:t>75069, said the extension of Council terms from two to four years is too long and suggested returning to two-year term lengths for more frequent opportunities to select Council members and increased accountability to the public.</w:t>
      </w:r>
    </w:p>
    <w:p w14:paraId="2042CB9B" w14:textId="31885C25" w:rsidR="00031379" w:rsidRDefault="00031379" w:rsidP="00031379">
      <w:pPr>
        <w:pStyle w:val="BlockText"/>
        <w:spacing w:line="480" w:lineRule="auto"/>
        <w:ind w:left="0" w:right="0" w:firstLine="720"/>
        <w:rPr>
          <w:rFonts w:cs="Arial"/>
          <w:b w:val="0"/>
          <w:bCs/>
          <w:szCs w:val="24"/>
        </w:rPr>
      </w:pPr>
      <w:r>
        <w:rPr>
          <w:rFonts w:cs="Arial"/>
          <w:b w:val="0"/>
          <w:bCs/>
          <w:szCs w:val="24"/>
        </w:rPr>
        <w:t>Ste</w:t>
      </w:r>
      <w:r w:rsidR="00825A78">
        <w:rPr>
          <w:rFonts w:cs="Arial"/>
          <w:b w:val="0"/>
          <w:bCs/>
          <w:szCs w:val="24"/>
        </w:rPr>
        <w:t xml:space="preserve">ven </w:t>
      </w:r>
      <w:proofErr w:type="spellStart"/>
      <w:r w:rsidR="00825A78">
        <w:rPr>
          <w:rFonts w:cs="Arial"/>
          <w:b w:val="0"/>
          <w:bCs/>
          <w:szCs w:val="24"/>
        </w:rPr>
        <w:t>Spainhouer</w:t>
      </w:r>
      <w:proofErr w:type="spellEnd"/>
      <w:r w:rsidR="00825A78">
        <w:rPr>
          <w:rFonts w:cs="Arial"/>
          <w:b w:val="0"/>
          <w:bCs/>
          <w:szCs w:val="24"/>
        </w:rPr>
        <w:t>, 4690 W. Eldorado, McKinney TX 75970, spoke in support of the item</w:t>
      </w:r>
      <w:r w:rsidR="003C04C6">
        <w:rPr>
          <w:rFonts w:cs="Arial"/>
          <w:b w:val="0"/>
          <w:bCs/>
          <w:szCs w:val="24"/>
        </w:rPr>
        <w:t>, in support of more frequent elections, and in support of single-member districts for more equitable election opportunities.</w:t>
      </w:r>
    </w:p>
    <w:p w14:paraId="5743CFDB" w14:textId="79A5B110" w:rsidR="003C04C6" w:rsidRDefault="003C04C6" w:rsidP="00031379">
      <w:pPr>
        <w:pStyle w:val="BlockText"/>
        <w:spacing w:line="480" w:lineRule="auto"/>
        <w:ind w:left="0" w:right="0" w:firstLine="720"/>
        <w:rPr>
          <w:rFonts w:cs="Arial"/>
          <w:b w:val="0"/>
          <w:bCs/>
          <w:szCs w:val="24"/>
        </w:rPr>
      </w:pPr>
      <w:r>
        <w:rPr>
          <w:rFonts w:cs="Arial"/>
          <w:b w:val="0"/>
          <w:bCs/>
          <w:szCs w:val="24"/>
        </w:rPr>
        <w:t xml:space="preserve">Jimmy Teeling, 3204 Lands </w:t>
      </w:r>
      <w:proofErr w:type="spellStart"/>
      <w:r>
        <w:rPr>
          <w:rFonts w:cs="Arial"/>
          <w:b w:val="0"/>
          <w:bCs/>
          <w:szCs w:val="24"/>
        </w:rPr>
        <w:t>Downe</w:t>
      </w:r>
      <w:proofErr w:type="spellEnd"/>
      <w:r>
        <w:rPr>
          <w:rFonts w:cs="Arial"/>
          <w:b w:val="0"/>
          <w:bCs/>
          <w:szCs w:val="24"/>
        </w:rPr>
        <w:t xml:space="preserve"> Drive, McKinney TX 75072, spoke in support requiring thirty percent of </w:t>
      </w:r>
      <w:r w:rsidR="004607E3">
        <w:rPr>
          <w:rFonts w:cs="Arial"/>
          <w:b w:val="0"/>
          <w:bCs/>
          <w:szCs w:val="24"/>
        </w:rPr>
        <w:t>voters</w:t>
      </w:r>
      <w:r>
        <w:rPr>
          <w:rFonts w:cs="Arial"/>
          <w:b w:val="0"/>
          <w:bCs/>
          <w:szCs w:val="24"/>
        </w:rPr>
        <w:t xml:space="preserve"> to sign a recall petition, with a minimum of one hundred fifty voters and opposition to district-specific recall petitions.</w:t>
      </w:r>
    </w:p>
    <w:p w14:paraId="2B4D1429" w14:textId="32AFACE4" w:rsidR="003C04C6" w:rsidRDefault="003C04C6" w:rsidP="00031379">
      <w:pPr>
        <w:pStyle w:val="BlockText"/>
        <w:spacing w:line="480" w:lineRule="auto"/>
        <w:ind w:left="0" w:right="0" w:firstLine="720"/>
        <w:rPr>
          <w:rFonts w:cs="Arial"/>
          <w:b w:val="0"/>
          <w:bCs/>
          <w:szCs w:val="24"/>
        </w:rPr>
      </w:pPr>
      <w:r>
        <w:rPr>
          <w:rFonts w:cs="Arial"/>
          <w:b w:val="0"/>
          <w:bCs/>
          <w:szCs w:val="24"/>
        </w:rPr>
        <w:t>Jolie Williams, 3613 Cockrill, McKinney TX 75072, spoke in support of the item.</w:t>
      </w:r>
    </w:p>
    <w:p w14:paraId="4293D29C" w14:textId="45C5B5F8" w:rsidR="009B4D9A" w:rsidRDefault="004607E3" w:rsidP="004607E3">
      <w:pPr>
        <w:pStyle w:val="BlockText"/>
        <w:spacing w:line="480" w:lineRule="auto"/>
        <w:ind w:left="0" w:right="0" w:firstLine="720"/>
        <w:rPr>
          <w:rFonts w:cs="Arial"/>
          <w:b w:val="0"/>
          <w:bCs/>
          <w:szCs w:val="24"/>
        </w:rPr>
      </w:pPr>
      <w:r>
        <w:rPr>
          <w:rFonts w:cs="Arial"/>
          <w:b w:val="0"/>
          <w:bCs/>
          <w:szCs w:val="24"/>
        </w:rPr>
        <w:t>Bridgette Wallis, 1709 Kensington Ln, McKinney TX 75072 spoke in support of the item.</w:t>
      </w:r>
    </w:p>
    <w:p w14:paraId="4CE2CE99" w14:textId="0C4047A6" w:rsidR="004607E3" w:rsidRDefault="004607E3" w:rsidP="004607E3">
      <w:pPr>
        <w:pStyle w:val="BlockText"/>
        <w:spacing w:line="480" w:lineRule="auto"/>
        <w:ind w:left="0" w:right="0" w:firstLine="720"/>
        <w:rPr>
          <w:rFonts w:cs="Arial"/>
          <w:b w:val="0"/>
          <w:bCs/>
          <w:szCs w:val="24"/>
        </w:rPr>
      </w:pPr>
      <w:r>
        <w:rPr>
          <w:rFonts w:cs="Arial"/>
          <w:b w:val="0"/>
          <w:bCs/>
          <w:szCs w:val="24"/>
        </w:rPr>
        <w:t xml:space="preserve">Council unanimously approved the motion by Council </w:t>
      </w:r>
      <w:r w:rsidR="003E4C91">
        <w:rPr>
          <w:rFonts w:cs="Arial"/>
          <w:b w:val="0"/>
          <w:bCs/>
          <w:szCs w:val="24"/>
        </w:rPr>
        <w:t>Member Scott Elliott, seconded by Council Member Rainey Rogers, to close the Public Hearing.</w:t>
      </w:r>
    </w:p>
    <w:p w14:paraId="53FF6FD2" w14:textId="67B91615" w:rsidR="00DA2DA4" w:rsidRDefault="00DA2DA4" w:rsidP="00DA2DA4">
      <w:pPr>
        <w:pStyle w:val="BlockText"/>
        <w:spacing w:line="480" w:lineRule="auto"/>
        <w:ind w:right="0" w:hanging="1440"/>
        <w:rPr>
          <w:rFonts w:cs="Arial"/>
          <w:b w:val="0"/>
          <w:bCs/>
          <w:szCs w:val="24"/>
        </w:rPr>
      </w:pPr>
      <w:r>
        <w:rPr>
          <w:rFonts w:cs="Arial"/>
          <w:bCs/>
          <w:szCs w:val="24"/>
        </w:rPr>
        <w:t>18-0072Z3</w:t>
      </w:r>
      <w:r>
        <w:rPr>
          <w:rFonts w:cs="Arial"/>
          <w:bCs/>
          <w:szCs w:val="24"/>
        </w:rPr>
        <w:tab/>
      </w:r>
      <w:r w:rsidRPr="00DA2DA4">
        <w:rPr>
          <w:rFonts w:cs="Arial"/>
          <w:b w:val="0"/>
          <w:bCs/>
          <w:szCs w:val="24"/>
        </w:rPr>
        <w:t>Conduct a Public Hearing to Consider/Discuss/Act on a Request to Rezone the Subject Property from "RS 60" - Single Family Residential District to "PD" - Planned Development District, Generally to Modify the Development Standards, Located at 1104 South Tennessee Street, and Accompanying Ordinance</w:t>
      </w:r>
      <w:r>
        <w:rPr>
          <w:rFonts w:cs="Arial"/>
          <w:b w:val="0"/>
          <w:bCs/>
          <w:szCs w:val="24"/>
        </w:rPr>
        <w:t>.</w:t>
      </w:r>
    </w:p>
    <w:p w14:paraId="5F4AB6C5" w14:textId="77777777" w:rsidR="00DA2DA4" w:rsidRDefault="00DA2DA4" w:rsidP="00DA2DA4">
      <w:pPr>
        <w:pStyle w:val="BlockText"/>
        <w:spacing w:line="480" w:lineRule="auto"/>
        <w:ind w:left="0" w:right="0" w:firstLine="720"/>
        <w:rPr>
          <w:rFonts w:cs="Arial"/>
          <w:b w:val="0"/>
          <w:bCs/>
          <w:szCs w:val="24"/>
        </w:rPr>
      </w:pPr>
      <w:r w:rsidRPr="00DA2DA4">
        <w:rPr>
          <w:rFonts w:cs="Arial"/>
          <w:b w:val="0"/>
          <w:bCs/>
          <w:szCs w:val="24"/>
        </w:rPr>
        <w:t>Direc</w:t>
      </w:r>
      <w:r>
        <w:rPr>
          <w:rFonts w:cs="Arial"/>
          <w:b w:val="0"/>
          <w:bCs/>
          <w:szCs w:val="24"/>
        </w:rPr>
        <w:t xml:space="preserve">tor of Planning Jennifer Arnold presented information about the item.  </w:t>
      </w:r>
      <w:r w:rsidRPr="00DA2DA4">
        <w:rPr>
          <w:rFonts w:cs="Arial"/>
          <w:b w:val="0"/>
          <w:bCs/>
          <w:szCs w:val="24"/>
        </w:rPr>
        <w:t>On November 13, 2018, the Planning and Zoning Commission voted to recommend denial of the proposed rezoning request. Due to this action, a supermajority vote (6 of 7) by City Council will be required to approve the item.</w:t>
      </w:r>
    </w:p>
    <w:p w14:paraId="076E12C9" w14:textId="5B1D4AFB" w:rsidR="00DA2DA4" w:rsidRDefault="00DA2DA4" w:rsidP="00DA2DA4">
      <w:pPr>
        <w:pStyle w:val="BlockText"/>
        <w:spacing w:line="480" w:lineRule="auto"/>
        <w:ind w:left="0" w:right="0" w:firstLine="720"/>
        <w:rPr>
          <w:rFonts w:cs="Arial"/>
          <w:b w:val="0"/>
          <w:bCs/>
          <w:szCs w:val="24"/>
        </w:rPr>
      </w:pPr>
      <w:r w:rsidRPr="00DA2DA4">
        <w:rPr>
          <w:rFonts w:cs="Arial"/>
          <w:b w:val="0"/>
          <w:bCs/>
          <w:szCs w:val="24"/>
        </w:rPr>
        <w:lastRenderedPageBreak/>
        <w:t>On December 4, 2018, the City Council voted to table the item and continue the public hearing to the December 18, 2018 meeting per the applicant's request.</w:t>
      </w:r>
    </w:p>
    <w:p w14:paraId="306D30C5" w14:textId="394B236C" w:rsidR="00D330FE" w:rsidRDefault="00DA2DA4" w:rsidP="00D330FE">
      <w:pPr>
        <w:pStyle w:val="BlockText"/>
        <w:spacing w:line="480" w:lineRule="auto"/>
        <w:ind w:left="0" w:right="0" w:firstLine="720"/>
        <w:rPr>
          <w:rFonts w:cs="Arial"/>
          <w:b w:val="0"/>
          <w:bCs/>
          <w:szCs w:val="24"/>
        </w:rPr>
      </w:pPr>
      <w:r>
        <w:rPr>
          <w:rFonts w:cs="Arial"/>
          <w:b w:val="0"/>
          <w:bCs/>
          <w:szCs w:val="24"/>
        </w:rPr>
        <w:t xml:space="preserve"> Jason Rose</w:t>
      </w:r>
      <w:r w:rsidR="00D330FE">
        <w:rPr>
          <w:rFonts w:cs="Arial"/>
          <w:b w:val="0"/>
          <w:bCs/>
          <w:szCs w:val="24"/>
        </w:rPr>
        <w:t xml:space="preserve"> and Ron Lustig of JR Rose Architecture (Applicant) discussed their request and answered questions from the City Council.</w:t>
      </w:r>
    </w:p>
    <w:p w14:paraId="47C39224" w14:textId="3727525A" w:rsidR="00D330FE" w:rsidRDefault="00D330FE" w:rsidP="00D330FE">
      <w:pPr>
        <w:pStyle w:val="BlockText"/>
        <w:spacing w:line="480" w:lineRule="auto"/>
        <w:ind w:left="0" w:right="0" w:firstLine="720"/>
        <w:rPr>
          <w:rFonts w:cs="Arial"/>
          <w:b w:val="0"/>
          <w:bCs/>
          <w:szCs w:val="24"/>
        </w:rPr>
      </w:pPr>
      <w:r>
        <w:rPr>
          <w:rFonts w:cs="Arial"/>
          <w:b w:val="0"/>
          <w:bCs/>
          <w:szCs w:val="24"/>
        </w:rPr>
        <w:t xml:space="preserve">The following individuals </w:t>
      </w:r>
      <w:r w:rsidR="008370FE">
        <w:rPr>
          <w:rFonts w:cs="Arial"/>
          <w:b w:val="0"/>
          <w:bCs/>
          <w:szCs w:val="24"/>
        </w:rPr>
        <w:t xml:space="preserve">did not wish to speak but requested their opposition to the </w:t>
      </w:r>
      <w:r w:rsidR="00945F6B">
        <w:rPr>
          <w:rFonts w:cs="Arial"/>
          <w:b w:val="0"/>
          <w:bCs/>
          <w:szCs w:val="24"/>
        </w:rPr>
        <w:t>request</w:t>
      </w:r>
      <w:r w:rsidR="008370FE">
        <w:rPr>
          <w:rFonts w:cs="Arial"/>
          <w:b w:val="0"/>
          <w:bCs/>
          <w:szCs w:val="24"/>
        </w:rPr>
        <w:t xml:space="preserve"> be entered into the record</w:t>
      </w:r>
      <w:r>
        <w:rPr>
          <w:rFonts w:cs="Arial"/>
          <w:b w:val="0"/>
          <w:bCs/>
          <w:szCs w:val="24"/>
        </w:rPr>
        <w:t>:</w:t>
      </w:r>
    </w:p>
    <w:p w14:paraId="72EB6B8C" w14:textId="03231349" w:rsidR="00D330FE" w:rsidRDefault="00D330FE" w:rsidP="00D330FE">
      <w:pPr>
        <w:pStyle w:val="BlockText"/>
        <w:spacing w:line="480" w:lineRule="auto"/>
        <w:ind w:left="0" w:right="0" w:firstLine="720"/>
        <w:rPr>
          <w:rFonts w:cs="Arial"/>
          <w:b w:val="0"/>
          <w:bCs/>
          <w:szCs w:val="24"/>
        </w:rPr>
      </w:pPr>
      <w:r>
        <w:rPr>
          <w:rFonts w:cs="Arial"/>
          <w:b w:val="0"/>
          <w:bCs/>
          <w:szCs w:val="24"/>
        </w:rPr>
        <w:t xml:space="preserve">Lawrence </w:t>
      </w:r>
      <w:proofErr w:type="spellStart"/>
      <w:r>
        <w:rPr>
          <w:rFonts w:cs="Arial"/>
          <w:b w:val="0"/>
          <w:bCs/>
          <w:szCs w:val="24"/>
        </w:rPr>
        <w:t>Ringley</w:t>
      </w:r>
      <w:proofErr w:type="spellEnd"/>
      <w:r w:rsidR="008370FE">
        <w:rPr>
          <w:rFonts w:cs="Arial"/>
          <w:b w:val="0"/>
          <w:bCs/>
          <w:szCs w:val="24"/>
        </w:rPr>
        <w:t>, 313 N. Benge Street, McKinney TX 75069</w:t>
      </w:r>
    </w:p>
    <w:p w14:paraId="73A77F74" w14:textId="602C2E1E" w:rsidR="008370FE" w:rsidRDefault="008370FE" w:rsidP="00D330FE">
      <w:pPr>
        <w:pStyle w:val="BlockText"/>
        <w:spacing w:line="480" w:lineRule="auto"/>
        <w:ind w:left="0" w:right="0" w:firstLine="720"/>
        <w:rPr>
          <w:rFonts w:cs="Arial"/>
          <w:b w:val="0"/>
          <w:bCs/>
          <w:szCs w:val="24"/>
        </w:rPr>
      </w:pPr>
      <w:r>
        <w:rPr>
          <w:rFonts w:cs="Arial"/>
          <w:b w:val="0"/>
          <w:bCs/>
          <w:szCs w:val="24"/>
        </w:rPr>
        <w:t>Jonathan Dowell, 405 N. Church Street, McKinney TX 75069</w:t>
      </w:r>
    </w:p>
    <w:p w14:paraId="19F20E5E" w14:textId="5D9798DB" w:rsidR="0077488A" w:rsidRDefault="0077488A" w:rsidP="00D330FE">
      <w:pPr>
        <w:pStyle w:val="BlockText"/>
        <w:spacing w:line="480" w:lineRule="auto"/>
        <w:ind w:left="0" w:right="0" w:firstLine="720"/>
        <w:rPr>
          <w:rFonts w:cs="Arial"/>
          <w:b w:val="0"/>
          <w:bCs/>
          <w:szCs w:val="24"/>
        </w:rPr>
      </w:pPr>
      <w:r>
        <w:rPr>
          <w:rFonts w:cs="Arial"/>
          <w:b w:val="0"/>
          <w:bCs/>
          <w:szCs w:val="24"/>
        </w:rPr>
        <w:t>Pat Dowell, 700 W. Virginia, McKinney TX 75069</w:t>
      </w:r>
    </w:p>
    <w:p w14:paraId="1BCFE439" w14:textId="0AB63A66" w:rsidR="0077488A" w:rsidRDefault="0077488A" w:rsidP="00D330FE">
      <w:pPr>
        <w:pStyle w:val="BlockText"/>
        <w:spacing w:line="480" w:lineRule="auto"/>
        <w:ind w:left="0" w:right="0" w:firstLine="720"/>
        <w:rPr>
          <w:rFonts w:cs="Arial"/>
          <w:b w:val="0"/>
          <w:bCs/>
          <w:szCs w:val="24"/>
        </w:rPr>
      </w:pPr>
      <w:r>
        <w:rPr>
          <w:rFonts w:cs="Arial"/>
          <w:b w:val="0"/>
          <w:bCs/>
          <w:szCs w:val="24"/>
        </w:rPr>
        <w:t>Jacque Weinberg, 1207 W. Louisiana, McKinney TX 75069</w:t>
      </w:r>
    </w:p>
    <w:p w14:paraId="4038DB0B" w14:textId="60381953" w:rsidR="0077488A" w:rsidRDefault="0077488A" w:rsidP="00D330FE">
      <w:pPr>
        <w:pStyle w:val="BlockText"/>
        <w:spacing w:line="480" w:lineRule="auto"/>
        <w:ind w:left="0" w:right="0" w:firstLine="720"/>
        <w:rPr>
          <w:rFonts w:cs="Arial"/>
          <w:b w:val="0"/>
          <w:bCs/>
          <w:szCs w:val="24"/>
        </w:rPr>
      </w:pPr>
      <w:r>
        <w:rPr>
          <w:rFonts w:cs="Arial"/>
          <w:b w:val="0"/>
          <w:bCs/>
          <w:szCs w:val="24"/>
        </w:rPr>
        <w:t xml:space="preserve">Betty </w:t>
      </w:r>
      <w:proofErr w:type="spellStart"/>
      <w:r>
        <w:rPr>
          <w:rFonts w:cs="Arial"/>
          <w:b w:val="0"/>
          <w:bCs/>
          <w:szCs w:val="24"/>
        </w:rPr>
        <w:t>Petkovsek</w:t>
      </w:r>
      <w:proofErr w:type="spellEnd"/>
      <w:r>
        <w:rPr>
          <w:rFonts w:cs="Arial"/>
          <w:b w:val="0"/>
          <w:bCs/>
          <w:szCs w:val="24"/>
        </w:rPr>
        <w:t>, 1101 W. Louisiana St, McKinney TX 75069</w:t>
      </w:r>
    </w:p>
    <w:p w14:paraId="6330674E" w14:textId="26D4FC73" w:rsidR="0077488A" w:rsidRDefault="0077488A" w:rsidP="00D330FE">
      <w:pPr>
        <w:pStyle w:val="BlockText"/>
        <w:spacing w:line="480" w:lineRule="auto"/>
        <w:ind w:left="0" w:right="0" w:firstLine="720"/>
        <w:rPr>
          <w:rFonts w:cs="Arial"/>
          <w:b w:val="0"/>
          <w:bCs/>
          <w:szCs w:val="24"/>
        </w:rPr>
      </w:pPr>
      <w:r>
        <w:rPr>
          <w:rFonts w:cs="Arial"/>
          <w:b w:val="0"/>
          <w:bCs/>
          <w:szCs w:val="24"/>
        </w:rPr>
        <w:t>Brenda Waggoner, 705 N. Benge, McKinney TX 75069</w:t>
      </w:r>
    </w:p>
    <w:p w14:paraId="73EDA03D" w14:textId="2EA66336" w:rsidR="00945F6B" w:rsidRDefault="00945F6B" w:rsidP="00D330FE">
      <w:pPr>
        <w:pStyle w:val="BlockText"/>
        <w:spacing w:line="480" w:lineRule="auto"/>
        <w:ind w:left="0" w:right="0" w:firstLine="720"/>
        <w:rPr>
          <w:rFonts w:cs="Arial"/>
          <w:b w:val="0"/>
          <w:bCs/>
          <w:szCs w:val="24"/>
        </w:rPr>
      </w:pPr>
      <w:r>
        <w:rPr>
          <w:rFonts w:cs="Arial"/>
          <w:b w:val="0"/>
          <w:bCs/>
          <w:szCs w:val="24"/>
        </w:rPr>
        <w:t>The following individuals spoke in opposition to the request:</w:t>
      </w:r>
    </w:p>
    <w:p w14:paraId="1D7446F8" w14:textId="48A21363" w:rsidR="00945F6B" w:rsidRDefault="00945F6B" w:rsidP="00D330FE">
      <w:pPr>
        <w:pStyle w:val="BlockText"/>
        <w:spacing w:line="480" w:lineRule="auto"/>
        <w:ind w:left="0" w:right="0" w:firstLine="720"/>
        <w:rPr>
          <w:rFonts w:cs="Arial"/>
          <w:b w:val="0"/>
          <w:bCs/>
          <w:szCs w:val="24"/>
        </w:rPr>
      </w:pPr>
      <w:r>
        <w:rPr>
          <w:rFonts w:cs="Arial"/>
          <w:b w:val="0"/>
          <w:bCs/>
          <w:szCs w:val="24"/>
        </w:rPr>
        <w:t>Kim Black, 509 N. Kentucky Street, McKinney TX 75069</w:t>
      </w:r>
    </w:p>
    <w:p w14:paraId="0CCE93F6" w14:textId="20DC55B0" w:rsidR="00945F6B" w:rsidRDefault="00945F6B" w:rsidP="00D330FE">
      <w:pPr>
        <w:pStyle w:val="BlockText"/>
        <w:spacing w:line="480" w:lineRule="auto"/>
        <w:ind w:left="0" w:right="0" w:firstLine="720"/>
        <w:rPr>
          <w:rFonts w:cs="Arial"/>
          <w:b w:val="0"/>
          <w:bCs/>
          <w:szCs w:val="24"/>
        </w:rPr>
      </w:pPr>
      <w:r>
        <w:rPr>
          <w:rFonts w:cs="Arial"/>
          <w:b w:val="0"/>
          <w:bCs/>
          <w:szCs w:val="24"/>
        </w:rPr>
        <w:t>Bob Smith, 506 N. Church Street, McKinney TX 75069</w:t>
      </w:r>
    </w:p>
    <w:p w14:paraId="3FD00127" w14:textId="736A8279" w:rsidR="00945F6B" w:rsidRDefault="00945F6B" w:rsidP="00D330FE">
      <w:pPr>
        <w:pStyle w:val="BlockText"/>
        <w:spacing w:line="480" w:lineRule="auto"/>
        <w:ind w:left="0" w:right="0" w:firstLine="720"/>
        <w:rPr>
          <w:rFonts w:cs="Arial"/>
          <w:b w:val="0"/>
          <w:bCs/>
          <w:szCs w:val="24"/>
        </w:rPr>
      </w:pPr>
      <w:r>
        <w:rPr>
          <w:rFonts w:cs="Arial"/>
          <w:b w:val="0"/>
          <w:bCs/>
          <w:szCs w:val="24"/>
        </w:rPr>
        <w:t xml:space="preserve">Cynthia </w:t>
      </w:r>
      <w:proofErr w:type="spellStart"/>
      <w:r>
        <w:rPr>
          <w:rFonts w:cs="Arial"/>
          <w:b w:val="0"/>
          <w:bCs/>
          <w:szCs w:val="24"/>
        </w:rPr>
        <w:t>Vanlandingham</w:t>
      </w:r>
      <w:proofErr w:type="spellEnd"/>
      <w:r>
        <w:rPr>
          <w:rFonts w:cs="Arial"/>
          <w:b w:val="0"/>
          <w:bCs/>
          <w:szCs w:val="24"/>
        </w:rPr>
        <w:t>, 205 N. Church Street, McKinney TX 75069</w:t>
      </w:r>
    </w:p>
    <w:p w14:paraId="581C5DBB" w14:textId="40D32BDB" w:rsidR="00945F6B" w:rsidRDefault="00945F6B" w:rsidP="00D330FE">
      <w:pPr>
        <w:pStyle w:val="BlockText"/>
        <w:spacing w:line="480" w:lineRule="auto"/>
        <w:ind w:left="0" w:right="0" w:firstLine="720"/>
        <w:rPr>
          <w:rFonts w:cs="Arial"/>
          <w:b w:val="0"/>
          <w:bCs/>
          <w:szCs w:val="24"/>
        </w:rPr>
      </w:pPr>
      <w:r>
        <w:rPr>
          <w:rFonts w:cs="Arial"/>
          <w:b w:val="0"/>
          <w:bCs/>
          <w:szCs w:val="24"/>
        </w:rPr>
        <w:t>Constance White, 510 Titus Street, McKinney TX 75069</w:t>
      </w:r>
    </w:p>
    <w:p w14:paraId="00463C8A" w14:textId="4930A891" w:rsidR="00945F6B" w:rsidRDefault="00945F6B" w:rsidP="00D330FE">
      <w:pPr>
        <w:pStyle w:val="BlockText"/>
        <w:spacing w:line="480" w:lineRule="auto"/>
        <w:ind w:left="0" w:right="0" w:firstLine="720"/>
        <w:rPr>
          <w:rFonts w:cs="Arial"/>
          <w:b w:val="0"/>
          <w:bCs/>
          <w:szCs w:val="24"/>
        </w:rPr>
      </w:pPr>
      <w:r>
        <w:rPr>
          <w:rFonts w:cs="Arial"/>
          <w:b w:val="0"/>
          <w:bCs/>
          <w:szCs w:val="24"/>
        </w:rPr>
        <w:t>Nina Dowell-</w:t>
      </w:r>
      <w:proofErr w:type="spellStart"/>
      <w:r>
        <w:rPr>
          <w:rFonts w:cs="Arial"/>
          <w:b w:val="0"/>
          <w:bCs/>
          <w:szCs w:val="24"/>
        </w:rPr>
        <w:t>Ringley</w:t>
      </w:r>
      <w:proofErr w:type="spellEnd"/>
      <w:r>
        <w:rPr>
          <w:rFonts w:cs="Arial"/>
          <w:b w:val="0"/>
          <w:bCs/>
          <w:szCs w:val="24"/>
        </w:rPr>
        <w:t xml:space="preserve"> 313 N. Benge, McKinney TX 75069</w:t>
      </w:r>
    </w:p>
    <w:p w14:paraId="419538DA" w14:textId="4CAA6AE2" w:rsidR="00945F6B" w:rsidRDefault="00945F6B" w:rsidP="00D330FE">
      <w:pPr>
        <w:pStyle w:val="BlockText"/>
        <w:spacing w:line="480" w:lineRule="auto"/>
        <w:ind w:left="0" w:right="0" w:firstLine="720"/>
        <w:rPr>
          <w:rFonts w:cs="Arial"/>
          <w:b w:val="0"/>
          <w:bCs/>
          <w:szCs w:val="24"/>
        </w:rPr>
      </w:pPr>
      <w:r>
        <w:rPr>
          <w:rFonts w:cs="Arial"/>
          <w:b w:val="0"/>
          <w:bCs/>
          <w:szCs w:val="24"/>
        </w:rPr>
        <w:t>The following individuals spoke in support of the request:</w:t>
      </w:r>
    </w:p>
    <w:p w14:paraId="67321858" w14:textId="681B7AEE" w:rsidR="00945F6B" w:rsidRDefault="00945F6B" w:rsidP="00D330FE">
      <w:pPr>
        <w:pStyle w:val="BlockText"/>
        <w:spacing w:line="480" w:lineRule="auto"/>
        <w:ind w:left="0" w:right="0" w:firstLine="720"/>
        <w:rPr>
          <w:rFonts w:cs="Arial"/>
          <w:b w:val="0"/>
          <w:bCs/>
          <w:szCs w:val="24"/>
        </w:rPr>
      </w:pPr>
      <w:r>
        <w:rPr>
          <w:rFonts w:cs="Arial"/>
          <w:b w:val="0"/>
          <w:bCs/>
          <w:szCs w:val="24"/>
        </w:rPr>
        <w:t>Kathy Orr Allen, 110 E. Graham Street, McKinney TX 75069</w:t>
      </w:r>
    </w:p>
    <w:p w14:paraId="3D149390" w14:textId="33010EBD" w:rsidR="00945F6B" w:rsidRDefault="00F2620D" w:rsidP="00945F6B">
      <w:pPr>
        <w:pStyle w:val="BlockText"/>
        <w:spacing w:line="480" w:lineRule="auto"/>
        <w:ind w:left="0" w:right="0"/>
        <w:rPr>
          <w:rFonts w:cs="Arial"/>
          <w:b w:val="0"/>
          <w:bCs/>
          <w:szCs w:val="24"/>
        </w:rPr>
      </w:pPr>
      <w:r>
        <w:rPr>
          <w:rFonts w:cs="Arial"/>
          <w:b w:val="0"/>
          <w:bCs/>
          <w:szCs w:val="24"/>
        </w:rPr>
        <w:tab/>
        <w:t>Deborah Kilgore, 1013 Howell Street, McKinney TX 75069</w:t>
      </w:r>
    </w:p>
    <w:p w14:paraId="4C00293D" w14:textId="77777777" w:rsidR="008A6E30" w:rsidRDefault="00F2620D" w:rsidP="00945F6B">
      <w:pPr>
        <w:pStyle w:val="BlockText"/>
        <w:spacing w:line="480" w:lineRule="auto"/>
        <w:ind w:left="0" w:right="0"/>
        <w:rPr>
          <w:rFonts w:cs="Arial"/>
          <w:b w:val="0"/>
          <w:bCs/>
          <w:szCs w:val="24"/>
        </w:rPr>
      </w:pPr>
      <w:r>
        <w:rPr>
          <w:rFonts w:cs="Arial"/>
          <w:b w:val="0"/>
          <w:bCs/>
          <w:szCs w:val="24"/>
        </w:rPr>
        <w:tab/>
      </w:r>
      <w:r w:rsidR="008A6E30">
        <w:rPr>
          <w:rFonts w:cs="Arial"/>
          <w:b w:val="0"/>
          <w:bCs/>
          <w:szCs w:val="24"/>
        </w:rPr>
        <w:t xml:space="preserve">The Council unanimously approved the motion by Council Member Rainey Rogers, seconded by Council Member La’Shadion Shemwell, the close the public hearing.  </w:t>
      </w:r>
    </w:p>
    <w:p w14:paraId="2EA80429" w14:textId="45EA63B6" w:rsidR="008A6E30" w:rsidRDefault="008A6E30" w:rsidP="008A6E30">
      <w:pPr>
        <w:pStyle w:val="BlockText"/>
        <w:spacing w:line="480" w:lineRule="auto"/>
        <w:ind w:left="0" w:right="0" w:firstLine="720"/>
        <w:rPr>
          <w:rFonts w:cs="Arial"/>
          <w:b w:val="0"/>
          <w:bCs/>
          <w:szCs w:val="24"/>
        </w:rPr>
      </w:pPr>
      <w:r>
        <w:rPr>
          <w:rFonts w:cs="Arial"/>
          <w:b w:val="0"/>
          <w:bCs/>
          <w:szCs w:val="24"/>
        </w:rPr>
        <w:t>Mayor Fuller called the meeting into executive session at 7:40 p.m., and reconvened the public meeting at 7:46 p.m.</w:t>
      </w:r>
    </w:p>
    <w:p w14:paraId="4A9F329D" w14:textId="3D3AE71F" w:rsidR="00F2620D" w:rsidRDefault="00F2620D" w:rsidP="008A6E30">
      <w:pPr>
        <w:pStyle w:val="BlockText"/>
        <w:spacing w:line="480" w:lineRule="auto"/>
        <w:ind w:left="0" w:right="0" w:firstLine="720"/>
        <w:rPr>
          <w:rFonts w:cs="Arial"/>
          <w:b w:val="0"/>
          <w:bCs/>
          <w:szCs w:val="24"/>
        </w:rPr>
      </w:pPr>
      <w:r>
        <w:rPr>
          <w:rFonts w:cs="Arial"/>
          <w:b w:val="0"/>
          <w:bCs/>
          <w:szCs w:val="24"/>
        </w:rPr>
        <w:t xml:space="preserve">The Council voted in favor of the motion by Council Member Scott Elliott, seconded by Mayor Pro </w:t>
      </w:r>
      <w:proofErr w:type="spellStart"/>
      <w:r>
        <w:rPr>
          <w:rFonts w:cs="Arial"/>
          <w:b w:val="0"/>
          <w:bCs/>
          <w:szCs w:val="24"/>
        </w:rPr>
        <w:t>Tem</w:t>
      </w:r>
      <w:proofErr w:type="spellEnd"/>
      <w:r>
        <w:rPr>
          <w:rFonts w:cs="Arial"/>
          <w:b w:val="0"/>
          <w:bCs/>
          <w:szCs w:val="24"/>
        </w:rPr>
        <w:t xml:space="preserve"> Tracy Rath to deny the request, with a vote of 6-1, Council Member Chuck Branch voting against the denial.</w:t>
      </w:r>
    </w:p>
    <w:p w14:paraId="17C16190" w14:textId="109B07D7" w:rsidR="008A6E30" w:rsidRPr="008A6E30" w:rsidRDefault="008A6E30" w:rsidP="008A6E30">
      <w:pPr>
        <w:pStyle w:val="BlockText"/>
        <w:spacing w:line="480" w:lineRule="auto"/>
        <w:ind w:right="0" w:hanging="1440"/>
        <w:rPr>
          <w:rFonts w:cs="Arial"/>
          <w:b w:val="0"/>
          <w:bCs/>
          <w:szCs w:val="24"/>
        </w:rPr>
      </w:pPr>
      <w:r>
        <w:rPr>
          <w:rFonts w:cs="Arial"/>
          <w:bCs/>
          <w:szCs w:val="24"/>
        </w:rPr>
        <w:t>18-0131Z2</w:t>
      </w:r>
      <w:r>
        <w:rPr>
          <w:rFonts w:cs="Arial"/>
          <w:bCs/>
          <w:szCs w:val="24"/>
        </w:rPr>
        <w:tab/>
      </w:r>
      <w:r w:rsidRPr="008A6E30">
        <w:rPr>
          <w:rFonts w:cs="Arial"/>
          <w:b w:val="0"/>
          <w:bCs/>
          <w:szCs w:val="24"/>
        </w:rPr>
        <w:t xml:space="preserve">Conduct a Public Hearing to Consider/Discuss/Act on a Request to Rezone the Subject Property from "PD" - Planned Development District to "SO" - Suburban Office District, Approximately 730 Feet West of McKinney Ranch </w:t>
      </w:r>
      <w:r w:rsidRPr="008A6E30">
        <w:rPr>
          <w:rFonts w:cs="Arial"/>
          <w:b w:val="0"/>
          <w:bCs/>
          <w:szCs w:val="24"/>
        </w:rPr>
        <w:lastRenderedPageBreak/>
        <w:t>Parkway and on the South Side of Stacy Road, and Accompanying Ordinance</w:t>
      </w:r>
    </w:p>
    <w:p w14:paraId="2582648B" w14:textId="1F3FC9D9" w:rsidR="00945F6B" w:rsidRDefault="00A23C31" w:rsidP="00D330FE">
      <w:pPr>
        <w:pStyle w:val="BlockText"/>
        <w:spacing w:line="480" w:lineRule="auto"/>
        <w:ind w:left="0" w:right="0" w:firstLine="720"/>
        <w:rPr>
          <w:rFonts w:cs="Arial"/>
          <w:b w:val="0"/>
          <w:bCs/>
          <w:szCs w:val="24"/>
        </w:rPr>
      </w:pPr>
      <w:r>
        <w:rPr>
          <w:rFonts w:cs="Arial"/>
          <w:b w:val="0"/>
          <w:bCs/>
          <w:szCs w:val="24"/>
        </w:rPr>
        <w:t xml:space="preserve">On November 27, 2018, the Planning &amp; Zoning Commission voted unanimously in favor of the rezoning request.  To date, the Planning staff had not received any public comments in support of or opposition to the request. </w:t>
      </w:r>
    </w:p>
    <w:p w14:paraId="246F0D17" w14:textId="77777777" w:rsidR="00A23C31" w:rsidRDefault="00A23C31" w:rsidP="00D330FE">
      <w:pPr>
        <w:pStyle w:val="BlockText"/>
        <w:spacing w:line="480" w:lineRule="auto"/>
        <w:ind w:left="0" w:right="0" w:firstLine="720"/>
        <w:rPr>
          <w:rFonts w:cs="Arial"/>
          <w:b w:val="0"/>
          <w:bCs/>
          <w:szCs w:val="24"/>
        </w:rPr>
      </w:pPr>
      <w:r>
        <w:rPr>
          <w:rFonts w:cs="Arial"/>
          <w:b w:val="0"/>
          <w:bCs/>
          <w:szCs w:val="24"/>
        </w:rPr>
        <w:t>The following individuals did not wish to speak but requested their opposition to the request be entered into the public record:</w:t>
      </w:r>
    </w:p>
    <w:p w14:paraId="22468C8D" w14:textId="0F472D38" w:rsidR="00A23C31" w:rsidRDefault="00A23C31" w:rsidP="00D330FE">
      <w:pPr>
        <w:pStyle w:val="BlockText"/>
        <w:spacing w:line="480" w:lineRule="auto"/>
        <w:ind w:left="0" w:right="0" w:firstLine="720"/>
        <w:rPr>
          <w:rFonts w:cs="Arial"/>
          <w:b w:val="0"/>
          <w:bCs/>
          <w:szCs w:val="24"/>
        </w:rPr>
      </w:pPr>
      <w:r>
        <w:rPr>
          <w:rFonts w:cs="Arial"/>
          <w:b w:val="0"/>
          <w:bCs/>
          <w:szCs w:val="24"/>
        </w:rPr>
        <w:t>Deepak Sathe, 5104 Basham Ln, McKinney TX 75070</w:t>
      </w:r>
    </w:p>
    <w:p w14:paraId="389E667B" w14:textId="266DE03E" w:rsidR="004766C7" w:rsidRDefault="004766C7" w:rsidP="00D330FE">
      <w:pPr>
        <w:pStyle w:val="BlockText"/>
        <w:spacing w:line="480" w:lineRule="auto"/>
        <w:ind w:left="0" w:right="0" w:firstLine="720"/>
        <w:rPr>
          <w:rFonts w:cs="Arial"/>
          <w:b w:val="0"/>
          <w:bCs/>
          <w:szCs w:val="24"/>
        </w:rPr>
      </w:pPr>
      <w:proofErr w:type="spellStart"/>
      <w:r>
        <w:rPr>
          <w:rFonts w:cs="Arial"/>
          <w:b w:val="0"/>
          <w:bCs/>
          <w:szCs w:val="24"/>
        </w:rPr>
        <w:t>Latha</w:t>
      </w:r>
      <w:proofErr w:type="spellEnd"/>
      <w:r>
        <w:rPr>
          <w:rFonts w:cs="Arial"/>
          <w:b w:val="0"/>
          <w:bCs/>
          <w:szCs w:val="24"/>
        </w:rPr>
        <w:t xml:space="preserve"> Madhuri </w:t>
      </w:r>
      <w:proofErr w:type="spellStart"/>
      <w:r>
        <w:rPr>
          <w:rFonts w:cs="Arial"/>
          <w:b w:val="0"/>
          <w:bCs/>
          <w:szCs w:val="24"/>
        </w:rPr>
        <w:t>Bandi</w:t>
      </w:r>
      <w:proofErr w:type="spellEnd"/>
      <w:r>
        <w:rPr>
          <w:rFonts w:cs="Arial"/>
          <w:b w:val="0"/>
          <w:bCs/>
          <w:szCs w:val="24"/>
        </w:rPr>
        <w:t>, 5004 Basham Ln, McKinney TX 75070</w:t>
      </w:r>
    </w:p>
    <w:p w14:paraId="604081AA" w14:textId="018E2C62" w:rsidR="004766C7" w:rsidRDefault="004766C7" w:rsidP="00D330FE">
      <w:pPr>
        <w:pStyle w:val="BlockText"/>
        <w:spacing w:line="480" w:lineRule="auto"/>
        <w:ind w:left="0" w:right="0" w:firstLine="720"/>
        <w:rPr>
          <w:rFonts w:cs="Arial"/>
          <w:b w:val="0"/>
          <w:bCs/>
          <w:szCs w:val="24"/>
        </w:rPr>
      </w:pPr>
      <w:r>
        <w:rPr>
          <w:rFonts w:cs="Arial"/>
          <w:b w:val="0"/>
          <w:bCs/>
          <w:szCs w:val="24"/>
        </w:rPr>
        <w:t xml:space="preserve">Sridhar </w:t>
      </w:r>
      <w:proofErr w:type="spellStart"/>
      <w:r>
        <w:rPr>
          <w:rFonts w:cs="Arial"/>
          <w:b w:val="0"/>
          <w:bCs/>
          <w:szCs w:val="24"/>
        </w:rPr>
        <w:t>Suryadevara</w:t>
      </w:r>
      <w:proofErr w:type="spellEnd"/>
      <w:r>
        <w:rPr>
          <w:rFonts w:cs="Arial"/>
          <w:b w:val="0"/>
          <w:bCs/>
          <w:szCs w:val="24"/>
        </w:rPr>
        <w:t>, 5004 Basham Ln, McKinney TX 75070</w:t>
      </w:r>
    </w:p>
    <w:p w14:paraId="46496572" w14:textId="57803C40" w:rsidR="004766C7" w:rsidRDefault="004766C7" w:rsidP="00D330FE">
      <w:pPr>
        <w:pStyle w:val="BlockText"/>
        <w:spacing w:line="480" w:lineRule="auto"/>
        <w:ind w:left="0" w:right="0" w:firstLine="720"/>
        <w:rPr>
          <w:rFonts w:cs="Arial"/>
          <w:b w:val="0"/>
          <w:bCs/>
          <w:szCs w:val="24"/>
        </w:rPr>
      </w:pPr>
      <w:proofErr w:type="spellStart"/>
      <w:r>
        <w:rPr>
          <w:rFonts w:cs="Arial"/>
          <w:b w:val="0"/>
          <w:bCs/>
          <w:szCs w:val="24"/>
        </w:rPr>
        <w:t>Praveena</w:t>
      </w:r>
      <w:proofErr w:type="spellEnd"/>
      <w:r>
        <w:rPr>
          <w:rFonts w:cs="Arial"/>
          <w:b w:val="0"/>
          <w:bCs/>
          <w:szCs w:val="24"/>
        </w:rPr>
        <w:t xml:space="preserve"> </w:t>
      </w:r>
      <w:proofErr w:type="spellStart"/>
      <w:r>
        <w:rPr>
          <w:rFonts w:cs="Arial"/>
          <w:b w:val="0"/>
          <w:bCs/>
          <w:szCs w:val="24"/>
        </w:rPr>
        <w:t>Mylavarapu</w:t>
      </w:r>
      <w:proofErr w:type="spellEnd"/>
      <w:r>
        <w:rPr>
          <w:rFonts w:cs="Arial"/>
          <w:b w:val="0"/>
          <w:bCs/>
          <w:szCs w:val="24"/>
        </w:rPr>
        <w:t>, 5012 Basham Ln, McKinney TX 75070</w:t>
      </w:r>
    </w:p>
    <w:p w14:paraId="6D944DDF" w14:textId="7D2D90EA" w:rsidR="004766C7" w:rsidRDefault="004766C7" w:rsidP="00D330FE">
      <w:pPr>
        <w:pStyle w:val="BlockText"/>
        <w:spacing w:line="480" w:lineRule="auto"/>
        <w:ind w:left="0" w:right="0" w:firstLine="720"/>
        <w:rPr>
          <w:rFonts w:cs="Arial"/>
          <w:b w:val="0"/>
          <w:bCs/>
          <w:szCs w:val="24"/>
        </w:rPr>
      </w:pPr>
      <w:r>
        <w:rPr>
          <w:rFonts w:cs="Arial"/>
          <w:b w:val="0"/>
          <w:bCs/>
          <w:szCs w:val="24"/>
        </w:rPr>
        <w:t>Dinesh Kumar, 5200 Basham Ln, McKinney TX 75070</w:t>
      </w:r>
    </w:p>
    <w:p w14:paraId="581D699A" w14:textId="7E1267F5" w:rsidR="004766C7" w:rsidRDefault="004766C7" w:rsidP="00D330FE">
      <w:pPr>
        <w:pStyle w:val="BlockText"/>
        <w:spacing w:line="480" w:lineRule="auto"/>
        <w:ind w:left="0" w:right="0" w:firstLine="720"/>
        <w:rPr>
          <w:rFonts w:cs="Arial"/>
          <w:b w:val="0"/>
          <w:bCs/>
          <w:szCs w:val="24"/>
        </w:rPr>
      </w:pPr>
      <w:proofErr w:type="spellStart"/>
      <w:r>
        <w:rPr>
          <w:rFonts w:cs="Arial"/>
          <w:b w:val="0"/>
          <w:bCs/>
          <w:szCs w:val="24"/>
        </w:rPr>
        <w:t>Rangarash</w:t>
      </w:r>
      <w:proofErr w:type="spellEnd"/>
      <w:r>
        <w:rPr>
          <w:rFonts w:cs="Arial"/>
          <w:b w:val="0"/>
          <w:bCs/>
          <w:szCs w:val="24"/>
        </w:rPr>
        <w:t xml:space="preserve"> </w:t>
      </w:r>
      <w:proofErr w:type="spellStart"/>
      <w:r>
        <w:rPr>
          <w:rFonts w:cs="Arial"/>
          <w:b w:val="0"/>
          <w:bCs/>
          <w:szCs w:val="24"/>
        </w:rPr>
        <w:t>Nadimpalli</w:t>
      </w:r>
      <w:proofErr w:type="spellEnd"/>
      <w:r>
        <w:rPr>
          <w:rFonts w:cs="Arial"/>
          <w:b w:val="0"/>
          <w:bCs/>
          <w:szCs w:val="24"/>
        </w:rPr>
        <w:t>, 5008 Basham Ln, McKinney TX 75070</w:t>
      </w:r>
    </w:p>
    <w:p w14:paraId="232B23DB" w14:textId="175FDD88" w:rsidR="004766C7" w:rsidRDefault="004766C7" w:rsidP="00D330FE">
      <w:pPr>
        <w:pStyle w:val="BlockText"/>
        <w:spacing w:line="480" w:lineRule="auto"/>
        <w:ind w:left="0" w:right="0" w:firstLine="720"/>
        <w:rPr>
          <w:rFonts w:cs="Arial"/>
          <w:b w:val="0"/>
          <w:bCs/>
          <w:szCs w:val="24"/>
        </w:rPr>
      </w:pPr>
      <w:proofErr w:type="spellStart"/>
      <w:r>
        <w:rPr>
          <w:rFonts w:cs="Arial"/>
          <w:b w:val="0"/>
          <w:bCs/>
          <w:szCs w:val="24"/>
        </w:rPr>
        <w:t>Kalyanasundaram</w:t>
      </w:r>
      <w:proofErr w:type="spellEnd"/>
      <w:r>
        <w:rPr>
          <w:rFonts w:cs="Arial"/>
          <w:b w:val="0"/>
          <w:bCs/>
          <w:szCs w:val="24"/>
        </w:rPr>
        <w:t xml:space="preserve"> </w:t>
      </w:r>
      <w:proofErr w:type="spellStart"/>
      <w:r>
        <w:rPr>
          <w:rFonts w:cs="Arial"/>
          <w:b w:val="0"/>
          <w:bCs/>
          <w:szCs w:val="24"/>
        </w:rPr>
        <w:t>Senthilnathan</w:t>
      </w:r>
      <w:proofErr w:type="spellEnd"/>
      <w:r>
        <w:rPr>
          <w:rFonts w:cs="Arial"/>
          <w:b w:val="0"/>
          <w:bCs/>
          <w:szCs w:val="24"/>
        </w:rPr>
        <w:t>, 5020 Basham Ln, McKinney TX 75070</w:t>
      </w:r>
    </w:p>
    <w:p w14:paraId="1F6F591F" w14:textId="5355EBDE" w:rsidR="00A23C31" w:rsidRDefault="00A23C31" w:rsidP="00D330FE">
      <w:pPr>
        <w:pStyle w:val="BlockText"/>
        <w:spacing w:line="480" w:lineRule="auto"/>
        <w:ind w:left="0" w:right="0" w:firstLine="720"/>
        <w:rPr>
          <w:rFonts w:cs="Arial"/>
          <w:b w:val="0"/>
          <w:bCs/>
          <w:szCs w:val="24"/>
        </w:rPr>
      </w:pPr>
      <w:r>
        <w:rPr>
          <w:rFonts w:cs="Arial"/>
          <w:b w:val="0"/>
          <w:bCs/>
          <w:szCs w:val="24"/>
        </w:rPr>
        <w:t>The following individuals spoke in opposition to the request:</w:t>
      </w:r>
    </w:p>
    <w:p w14:paraId="1BFFCFD5" w14:textId="3AA941B0" w:rsidR="00A23C31" w:rsidRDefault="00A23C31" w:rsidP="00D330FE">
      <w:pPr>
        <w:pStyle w:val="BlockText"/>
        <w:spacing w:line="480" w:lineRule="auto"/>
        <w:ind w:left="0" w:right="0" w:firstLine="720"/>
        <w:rPr>
          <w:rFonts w:cs="Arial"/>
          <w:b w:val="0"/>
          <w:bCs/>
          <w:szCs w:val="24"/>
        </w:rPr>
      </w:pPr>
      <w:r>
        <w:rPr>
          <w:rFonts w:cs="Arial"/>
          <w:b w:val="0"/>
          <w:bCs/>
          <w:szCs w:val="24"/>
        </w:rPr>
        <w:t>Johnny Quinn, 5308 Basham Lane, McKinney TX 75070</w:t>
      </w:r>
    </w:p>
    <w:p w14:paraId="4B1E710A" w14:textId="0A49C5B2" w:rsidR="00A23C31" w:rsidRDefault="00A23C31" w:rsidP="00D330FE">
      <w:pPr>
        <w:pStyle w:val="BlockText"/>
        <w:spacing w:line="480" w:lineRule="auto"/>
        <w:ind w:left="0" w:right="0" w:firstLine="720"/>
        <w:rPr>
          <w:rFonts w:cs="Arial"/>
          <w:b w:val="0"/>
          <w:bCs/>
          <w:szCs w:val="24"/>
        </w:rPr>
      </w:pPr>
      <w:proofErr w:type="spellStart"/>
      <w:r>
        <w:rPr>
          <w:rFonts w:cs="Arial"/>
          <w:b w:val="0"/>
          <w:bCs/>
          <w:szCs w:val="24"/>
        </w:rPr>
        <w:t>Venu</w:t>
      </w:r>
      <w:proofErr w:type="spellEnd"/>
      <w:r>
        <w:rPr>
          <w:rFonts w:cs="Arial"/>
          <w:b w:val="0"/>
          <w:bCs/>
          <w:szCs w:val="24"/>
        </w:rPr>
        <w:t xml:space="preserve"> </w:t>
      </w:r>
      <w:proofErr w:type="spellStart"/>
      <w:r>
        <w:rPr>
          <w:rFonts w:cs="Arial"/>
          <w:b w:val="0"/>
          <w:bCs/>
          <w:szCs w:val="24"/>
        </w:rPr>
        <w:t>Allipuram</w:t>
      </w:r>
      <w:proofErr w:type="spellEnd"/>
      <w:r>
        <w:rPr>
          <w:rFonts w:cs="Arial"/>
          <w:b w:val="0"/>
          <w:bCs/>
          <w:szCs w:val="24"/>
        </w:rPr>
        <w:t xml:space="preserve">, 5204 Basham Ln, McKinney TX 75070 </w:t>
      </w:r>
    </w:p>
    <w:p w14:paraId="4B31FF73" w14:textId="38A36B72" w:rsidR="00A23C31" w:rsidRDefault="00A23C31" w:rsidP="00D330FE">
      <w:pPr>
        <w:pStyle w:val="BlockText"/>
        <w:spacing w:line="480" w:lineRule="auto"/>
        <w:ind w:left="0" w:right="0" w:firstLine="720"/>
        <w:rPr>
          <w:rFonts w:cs="Arial"/>
          <w:b w:val="0"/>
          <w:bCs/>
          <w:szCs w:val="24"/>
        </w:rPr>
      </w:pPr>
      <w:r>
        <w:rPr>
          <w:rFonts w:cs="Arial"/>
          <w:b w:val="0"/>
          <w:bCs/>
          <w:szCs w:val="24"/>
        </w:rPr>
        <w:t xml:space="preserve">Jeffrey Miller, </w:t>
      </w:r>
      <w:r w:rsidR="0077488A">
        <w:rPr>
          <w:rFonts w:cs="Arial"/>
          <w:b w:val="0"/>
          <w:bCs/>
          <w:szCs w:val="24"/>
        </w:rPr>
        <w:t>5304 Basham Ln, McKinney TX 75070</w:t>
      </w:r>
    </w:p>
    <w:p w14:paraId="705DD72B" w14:textId="53E59C38" w:rsidR="0077488A" w:rsidRDefault="0077488A" w:rsidP="00D330FE">
      <w:pPr>
        <w:pStyle w:val="BlockText"/>
        <w:spacing w:line="480" w:lineRule="auto"/>
        <w:ind w:left="0" w:right="0" w:firstLine="720"/>
        <w:rPr>
          <w:rFonts w:cs="Arial"/>
          <w:b w:val="0"/>
          <w:bCs/>
          <w:szCs w:val="24"/>
        </w:rPr>
      </w:pPr>
      <w:r>
        <w:rPr>
          <w:rFonts w:cs="Arial"/>
          <w:b w:val="0"/>
          <w:bCs/>
          <w:szCs w:val="24"/>
        </w:rPr>
        <w:t xml:space="preserve">The Council unanimously approved the motion by Council Member Scott Elliott, seconded by Mayor Pro </w:t>
      </w:r>
      <w:proofErr w:type="spellStart"/>
      <w:r>
        <w:rPr>
          <w:rFonts w:cs="Arial"/>
          <w:b w:val="0"/>
          <w:bCs/>
          <w:szCs w:val="24"/>
        </w:rPr>
        <w:t>Tem</w:t>
      </w:r>
      <w:proofErr w:type="spellEnd"/>
      <w:r>
        <w:rPr>
          <w:rFonts w:cs="Arial"/>
          <w:b w:val="0"/>
          <w:bCs/>
          <w:szCs w:val="24"/>
        </w:rPr>
        <w:t xml:space="preserve"> Tracy Rath, to close the public hearing.</w:t>
      </w:r>
    </w:p>
    <w:p w14:paraId="2AA70562" w14:textId="6F6A9C3B" w:rsidR="0077488A" w:rsidRDefault="0077488A" w:rsidP="00D330FE">
      <w:pPr>
        <w:pStyle w:val="BlockText"/>
        <w:spacing w:line="480" w:lineRule="auto"/>
        <w:ind w:left="0" w:right="0" w:firstLine="720"/>
        <w:rPr>
          <w:rFonts w:cs="Arial"/>
          <w:b w:val="0"/>
          <w:bCs/>
          <w:szCs w:val="24"/>
        </w:rPr>
      </w:pPr>
      <w:r>
        <w:rPr>
          <w:rFonts w:cs="Arial"/>
          <w:b w:val="0"/>
          <w:bCs/>
          <w:szCs w:val="24"/>
        </w:rPr>
        <w:t xml:space="preserve">The Council approved the motion by Council Member Rainey Rogers, seconded by Council Member Chuck Branch, </w:t>
      </w:r>
      <w:r w:rsidR="004766C7">
        <w:rPr>
          <w:rFonts w:cs="Arial"/>
          <w:b w:val="0"/>
          <w:bCs/>
          <w:szCs w:val="24"/>
        </w:rPr>
        <w:t xml:space="preserve">to approve the request, </w:t>
      </w:r>
      <w:r>
        <w:rPr>
          <w:rFonts w:cs="Arial"/>
          <w:b w:val="0"/>
          <w:bCs/>
          <w:szCs w:val="24"/>
        </w:rPr>
        <w:t xml:space="preserve">with a vote of 5 - 2, Mayor Pro </w:t>
      </w:r>
      <w:proofErr w:type="spellStart"/>
      <w:r>
        <w:rPr>
          <w:rFonts w:cs="Arial"/>
          <w:b w:val="0"/>
          <w:bCs/>
          <w:szCs w:val="24"/>
        </w:rPr>
        <w:t>Tem</w:t>
      </w:r>
      <w:proofErr w:type="spellEnd"/>
      <w:r>
        <w:rPr>
          <w:rFonts w:cs="Arial"/>
          <w:b w:val="0"/>
          <w:bCs/>
          <w:szCs w:val="24"/>
        </w:rPr>
        <w:t xml:space="preserve"> Tracy Rath and Council Member Charlie Philips voting against approving the req</w:t>
      </w:r>
      <w:r w:rsidR="004766C7">
        <w:rPr>
          <w:rFonts w:cs="Arial"/>
          <w:b w:val="0"/>
          <w:bCs/>
          <w:szCs w:val="24"/>
        </w:rPr>
        <w:t>uest.</w:t>
      </w:r>
      <w:r w:rsidR="0030362E">
        <w:rPr>
          <w:rFonts w:cs="Arial"/>
          <w:b w:val="0"/>
          <w:bCs/>
          <w:szCs w:val="24"/>
        </w:rPr>
        <w:t xml:space="preserve"> Ordinance caption reads as follows:</w:t>
      </w:r>
    </w:p>
    <w:p w14:paraId="110F901B" w14:textId="3B98E1D1" w:rsidR="0030362E" w:rsidRPr="0030362E" w:rsidRDefault="0030362E" w:rsidP="0030362E">
      <w:pPr>
        <w:pStyle w:val="Title"/>
        <w:spacing w:line="240" w:lineRule="auto"/>
        <w:ind w:left="720" w:right="720"/>
        <w:rPr>
          <w:rFonts w:ascii="Arial" w:hAnsi="Arial" w:cs="Arial"/>
          <w:b w:val="0"/>
          <w:u w:val="single"/>
        </w:rPr>
      </w:pPr>
      <w:r w:rsidRPr="0030362E">
        <w:rPr>
          <w:rFonts w:ascii="Arial" w:hAnsi="Arial" w:cs="Arial"/>
        </w:rPr>
        <w:t>ORDINANCE NO. 2018-12-090</w:t>
      </w:r>
    </w:p>
    <w:p w14:paraId="1D18229E" w14:textId="77777777" w:rsidR="0030362E" w:rsidRPr="0030362E" w:rsidRDefault="0030362E" w:rsidP="0030362E">
      <w:pPr>
        <w:spacing w:after="0" w:line="240" w:lineRule="auto"/>
        <w:ind w:left="720" w:right="720"/>
        <w:jc w:val="both"/>
        <w:rPr>
          <w:rFonts w:ascii="Arial" w:hAnsi="Arial" w:cs="Arial"/>
          <w:b/>
          <w:sz w:val="24"/>
          <w:szCs w:val="24"/>
        </w:rPr>
      </w:pPr>
    </w:p>
    <w:p w14:paraId="41F4D3D3" w14:textId="77777777" w:rsidR="0030362E" w:rsidRPr="00D46FB7" w:rsidRDefault="0030362E" w:rsidP="0030362E">
      <w:pPr>
        <w:tabs>
          <w:tab w:val="left" w:pos="720"/>
          <w:tab w:val="center" w:pos="4320"/>
          <w:tab w:val="right" w:pos="8640"/>
        </w:tabs>
        <w:ind w:left="720" w:right="720"/>
        <w:jc w:val="both"/>
        <w:rPr>
          <w:rFonts w:ascii="Arial" w:hAnsi="Arial" w:cs="Arial"/>
          <w:b/>
          <w:sz w:val="24"/>
          <w:szCs w:val="24"/>
        </w:rPr>
      </w:pPr>
      <w:r w:rsidRPr="00D46FB7">
        <w:rPr>
          <w:rFonts w:ascii="Arial" w:hAnsi="Arial" w:cs="Arial"/>
          <w:b/>
          <w:sz w:val="24"/>
          <w:szCs w:val="24"/>
        </w:rPr>
        <w:t xml:space="preserve">AN ORDINANCE OF THE CITY COUNCIL OF THE CITY OF </w:t>
      </w:r>
      <w:proofErr w:type="spellStart"/>
      <w:r w:rsidRPr="00D46FB7">
        <w:rPr>
          <w:rFonts w:ascii="Arial" w:hAnsi="Arial" w:cs="Arial"/>
          <w:b/>
          <w:sz w:val="24"/>
          <w:szCs w:val="24"/>
        </w:rPr>
        <w:t>McKINNEY</w:t>
      </w:r>
      <w:proofErr w:type="spellEnd"/>
      <w:r w:rsidRPr="00D46FB7">
        <w:rPr>
          <w:rFonts w:ascii="Arial" w:hAnsi="Arial" w:cs="Arial"/>
          <w:b/>
          <w:sz w:val="24"/>
          <w:szCs w:val="24"/>
        </w:rPr>
        <w:t xml:space="preserve">, TEXAS, AMENDING THE ZONING MAP OF THE CITY OF </w:t>
      </w:r>
      <w:proofErr w:type="spellStart"/>
      <w:r w:rsidRPr="00D46FB7">
        <w:rPr>
          <w:rFonts w:ascii="Arial" w:hAnsi="Arial" w:cs="Arial"/>
          <w:b/>
          <w:sz w:val="24"/>
          <w:szCs w:val="24"/>
        </w:rPr>
        <w:t>McKINNEY</w:t>
      </w:r>
      <w:proofErr w:type="spellEnd"/>
      <w:r w:rsidRPr="00D46FB7">
        <w:rPr>
          <w:rFonts w:ascii="Arial" w:hAnsi="Arial" w:cs="Arial"/>
          <w:b/>
          <w:sz w:val="24"/>
          <w:szCs w:val="24"/>
        </w:rPr>
        <w:t xml:space="preserve">, TEXAS; SO THAT AN APPROXIMATELY 2.13 ACRE PROPERTY, APPROXIMATELY 730 FEET WEST OF </w:t>
      </w:r>
      <w:proofErr w:type="spellStart"/>
      <w:r w:rsidRPr="00D46FB7">
        <w:rPr>
          <w:rFonts w:ascii="Arial" w:hAnsi="Arial" w:cs="Arial"/>
          <w:b/>
          <w:sz w:val="24"/>
          <w:szCs w:val="24"/>
        </w:rPr>
        <w:t>McKINNEY</w:t>
      </w:r>
      <w:proofErr w:type="spellEnd"/>
      <w:r w:rsidRPr="00D46FB7">
        <w:rPr>
          <w:rFonts w:ascii="Arial" w:hAnsi="Arial" w:cs="Arial"/>
          <w:b/>
          <w:sz w:val="24"/>
          <w:szCs w:val="24"/>
        </w:rPr>
        <w:t xml:space="preserve"> RANCH PARKWAY AND ON THE SOUTH SIDE OF STACY ROAD</w:t>
      </w:r>
      <w:r w:rsidRPr="00D46FB7">
        <w:rPr>
          <w:rFonts w:ascii="Arial" w:hAnsi="Arial" w:cs="Arial"/>
          <w:b/>
          <w:caps/>
          <w:sz w:val="24"/>
          <w:szCs w:val="24"/>
        </w:rPr>
        <w:t>,</w:t>
      </w:r>
      <w:r w:rsidRPr="00D46FB7">
        <w:rPr>
          <w:rFonts w:ascii="Arial" w:hAnsi="Arial" w:cs="Arial"/>
          <w:b/>
          <w:sz w:val="24"/>
          <w:szCs w:val="24"/>
        </w:rPr>
        <w:t xml:space="preserve"> IS REZONED FROM “PD” – PLANNED DEVELOPMENT DISTRICT TO “SO” – SUBURBAN OFFICE DISTRICT; PROVIDING FOR SEVERABILITY; PROVIDING FOR INJUNCTIVE RELIEF, PROVIDING FOR NO VESTED INTEREST; PROVIDING FOR THE PUBLICATION OF THE CAPTION OF THIS </w:t>
      </w:r>
      <w:r w:rsidRPr="00D46FB7">
        <w:rPr>
          <w:rFonts w:ascii="Arial" w:hAnsi="Arial" w:cs="Arial"/>
          <w:b/>
          <w:sz w:val="24"/>
          <w:szCs w:val="24"/>
        </w:rPr>
        <w:lastRenderedPageBreak/>
        <w:t>ORDINANCE; PROVIDING FOR A PENALTY FOR THE VIOLATION OF THIS ORDINANCE; AND PROVIDING FOR AN EFFECTIVE DATE HEREOF</w:t>
      </w:r>
    </w:p>
    <w:p w14:paraId="0903862A" w14:textId="3E14F11F" w:rsidR="004766C7" w:rsidRDefault="004766C7" w:rsidP="00D330FE">
      <w:pPr>
        <w:pStyle w:val="BlockText"/>
        <w:spacing w:line="480" w:lineRule="auto"/>
        <w:ind w:left="0" w:right="0" w:firstLine="720"/>
        <w:rPr>
          <w:rFonts w:cs="Arial"/>
          <w:b w:val="0"/>
          <w:bCs/>
          <w:szCs w:val="24"/>
        </w:rPr>
      </w:pPr>
      <w:r>
        <w:rPr>
          <w:rFonts w:cs="Arial"/>
          <w:b w:val="0"/>
          <w:bCs/>
          <w:szCs w:val="24"/>
        </w:rPr>
        <w:t xml:space="preserve">Council Member Rainey Rogers recognized Johnny Quinn, McKinney native and 2014 </w:t>
      </w:r>
      <w:r w:rsidRPr="00E32759">
        <w:rPr>
          <w:rFonts w:cs="Arial"/>
          <w:b w:val="0"/>
          <w:bCs/>
          <w:szCs w:val="24"/>
        </w:rPr>
        <w:t>Winter</w:t>
      </w:r>
      <w:r>
        <w:rPr>
          <w:rFonts w:cs="Arial"/>
          <w:b w:val="0"/>
          <w:bCs/>
          <w:szCs w:val="24"/>
        </w:rPr>
        <w:t xml:space="preserve"> Olympic qualifier in the bobsled event.</w:t>
      </w:r>
    </w:p>
    <w:p w14:paraId="447313F8" w14:textId="4D78CCEB" w:rsidR="0030362E" w:rsidRDefault="0030362E" w:rsidP="0030362E">
      <w:pPr>
        <w:pStyle w:val="BlockText"/>
        <w:spacing w:line="480" w:lineRule="auto"/>
        <w:ind w:right="0" w:hanging="1440"/>
        <w:rPr>
          <w:rFonts w:cs="Arial"/>
          <w:b w:val="0"/>
          <w:bCs/>
          <w:szCs w:val="24"/>
        </w:rPr>
      </w:pPr>
      <w:r>
        <w:rPr>
          <w:rFonts w:cs="Arial"/>
          <w:bCs/>
          <w:szCs w:val="24"/>
        </w:rPr>
        <w:t>18-1066</w:t>
      </w:r>
      <w:r>
        <w:rPr>
          <w:rFonts w:cs="Arial"/>
          <w:bCs/>
          <w:szCs w:val="24"/>
        </w:rPr>
        <w:tab/>
      </w:r>
      <w:r w:rsidRPr="0030362E">
        <w:rPr>
          <w:rFonts w:cs="Arial"/>
          <w:b w:val="0"/>
          <w:bCs/>
          <w:szCs w:val="24"/>
        </w:rPr>
        <w:t>Consider/Discuss/Act on a Resolution Authorizing the City Manager to Enter into and Execute an Annexation Agreement Regarding Municipal Services with D.R. Horton</w:t>
      </w:r>
    </w:p>
    <w:p w14:paraId="2E5A298A" w14:textId="4FD87B56" w:rsidR="0030362E" w:rsidRPr="0030362E" w:rsidRDefault="0030362E" w:rsidP="0030362E">
      <w:pPr>
        <w:pStyle w:val="BlockText"/>
        <w:ind w:left="0" w:right="0"/>
        <w:rPr>
          <w:rFonts w:cs="Arial"/>
          <w:b w:val="0"/>
          <w:bCs/>
          <w:szCs w:val="24"/>
        </w:rPr>
      </w:pPr>
      <w:r>
        <w:rPr>
          <w:rFonts w:cs="Arial"/>
          <w:b w:val="0"/>
          <w:bCs/>
          <w:szCs w:val="24"/>
        </w:rPr>
        <w:tab/>
        <w:t xml:space="preserve">Council unanimously approved the motion by Mayor Pro </w:t>
      </w:r>
      <w:proofErr w:type="spellStart"/>
      <w:r>
        <w:rPr>
          <w:rFonts w:cs="Arial"/>
          <w:b w:val="0"/>
          <w:bCs/>
          <w:szCs w:val="24"/>
        </w:rPr>
        <w:t>Tem</w:t>
      </w:r>
      <w:proofErr w:type="spellEnd"/>
      <w:r>
        <w:rPr>
          <w:rFonts w:cs="Arial"/>
          <w:b w:val="0"/>
          <w:bCs/>
          <w:szCs w:val="24"/>
        </w:rPr>
        <w:t xml:space="preserve"> Tracy Rath, seconded by Council Member La’Shadion Shemwell, to approve the resolution. Resolution caption reads as follows:</w:t>
      </w:r>
    </w:p>
    <w:p w14:paraId="653ABABA" w14:textId="77777777" w:rsidR="0030362E" w:rsidRPr="0030362E" w:rsidRDefault="0030362E" w:rsidP="0030362E">
      <w:pPr>
        <w:pStyle w:val="Default"/>
      </w:pPr>
    </w:p>
    <w:p w14:paraId="191A5E98" w14:textId="440F9ECD" w:rsidR="0030362E" w:rsidRDefault="0030362E" w:rsidP="0030362E">
      <w:pPr>
        <w:pStyle w:val="Default"/>
        <w:jc w:val="center"/>
        <w:rPr>
          <w:b/>
          <w:bCs/>
        </w:rPr>
      </w:pPr>
      <w:r w:rsidRPr="0030362E">
        <w:rPr>
          <w:b/>
          <w:bCs/>
        </w:rPr>
        <w:t>RESOLUTION NO. 2018-12-</w:t>
      </w:r>
      <w:r>
        <w:rPr>
          <w:b/>
          <w:bCs/>
        </w:rPr>
        <w:t>156</w:t>
      </w:r>
      <w:r w:rsidRPr="0030362E">
        <w:rPr>
          <w:b/>
          <w:bCs/>
        </w:rPr>
        <w:t xml:space="preserve"> (R)</w:t>
      </w:r>
    </w:p>
    <w:p w14:paraId="264BECED" w14:textId="77777777" w:rsidR="0030362E" w:rsidRPr="0030362E" w:rsidRDefault="0030362E" w:rsidP="0030362E">
      <w:pPr>
        <w:pStyle w:val="Default"/>
        <w:jc w:val="center"/>
        <w:rPr>
          <w:b/>
        </w:rPr>
      </w:pPr>
    </w:p>
    <w:p w14:paraId="3DDB0D3F" w14:textId="57AEB44E" w:rsidR="004766C7" w:rsidRDefault="0030362E" w:rsidP="0030362E">
      <w:pPr>
        <w:pStyle w:val="BlockText"/>
        <w:ind w:left="0" w:right="0"/>
        <w:rPr>
          <w:rFonts w:cs="Arial"/>
          <w:bCs/>
          <w:szCs w:val="24"/>
        </w:rPr>
      </w:pPr>
      <w:r w:rsidRPr="0030362E">
        <w:rPr>
          <w:bCs/>
          <w:szCs w:val="24"/>
        </w:rPr>
        <w:t xml:space="preserve">A RESOLUTION OF THE CITY COUNCIL OF THE CITY OF </w:t>
      </w:r>
      <w:proofErr w:type="spellStart"/>
      <w:r w:rsidRPr="0030362E">
        <w:rPr>
          <w:bCs/>
          <w:szCs w:val="24"/>
        </w:rPr>
        <w:t>McKINNEY</w:t>
      </w:r>
      <w:proofErr w:type="spellEnd"/>
      <w:r w:rsidRPr="0030362E">
        <w:rPr>
          <w:bCs/>
          <w:szCs w:val="24"/>
        </w:rPr>
        <w:t>, TEXAS, AUTHORIZING THE CITY MANAGER TO EXECUTE AN ANNEXATION AGREEMENT WITH D.R. HORTON TO PROVIDE MUNICIPAL SERVICES IN ASSOCIATION WITH THE PENDING MUNICIPAL ANNEXATION OF APPROXIMATELY 0.605 ACRE OF LAND LOCATED IN THE E.T. BERRY SURVEY, ABSTRACT NO. 43 IN COLLIN COUNTY, TEXAS, GENERALLY LOCATED APPROXIMATELY 100 FEET EAST OF FORKHORN DRIVE ON THE NORTH SIDE OF VIRGINIA PARKWAY</w:t>
      </w:r>
    </w:p>
    <w:p w14:paraId="6447F657" w14:textId="37C257EC" w:rsidR="0030362E" w:rsidRDefault="0030362E" w:rsidP="0030362E">
      <w:pPr>
        <w:pStyle w:val="BlockText"/>
        <w:ind w:left="0" w:right="0"/>
        <w:rPr>
          <w:rFonts w:cs="Arial"/>
          <w:bCs/>
          <w:szCs w:val="24"/>
        </w:rPr>
      </w:pPr>
    </w:p>
    <w:p w14:paraId="35B3DD4A" w14:textId="2000758A" w:rsidR="0030362E" w:rsidRDefault="00E32759" w:rsidP="00E32759">
      <w:pPr>
        <w:pStyle w:val="BlockText"/>
        <w:spacing w:line="480" w:lineRule="auto"/>
        <w:ind w:right="0" w:hanging="1440"/>
        <w:rPr>
          <w:rFonts w:cs="Arial"/>
          <w:b w:val="0"/>
          <w:szCs w:val="24"/>
        </w:rPr>
      </w:pPr>
      <w:r w:rsidRPr="00E32759">
        <w:rPr>
          <w:rFonts w:cs="Arial"/>
          <w:bCs/>
          <w:szCs w:val="24"/>
        </w:rPr>
        <w:t>18-0001A2</w:t>
      </w:r>
      <w:r w:rsidRPr="00E32759">
        <w:rPr>
          <w:rFonts w:cs="Arial"/>
          <w:bCs/>
          <w:szCs w:val="24"/>
        </w:rPr>
        <w:tab/>
      </w:r>
      <w:r w:rsidRPr="00E32759">
        <w:rPr>
          <w:rFonts w:cs="Arial"/>
          <w:b w:val="0"/>
          <w:szCs w:val="24"/>
        </w:rPr>
        <w:t xml:space="preserve">Conduct a Public Hearing to Consider/Discuss/Act on a Petition by the City of McKinney to Annex the Subject Property, Located on the Northside of Virginia Parkway and Approximately 100 Feet East of </w:t>
      </w:r>
      <w:proofErr w:type="spellStart"/>
      <w:r w:rsidRPr="00E32759">
        <w:rPr>
          <w:rFonts w:cs="Arial"/>
          <w:b w:val="0"/>
          <w:szCs w:val="24"/>
        </w:rPr>
        <w:t>Forkhorn</w:t>
      </w:r>
      <w:proofErr w:type="spellEnd"/>
      <w:r w:rsidRPr="00E32759">
        <w:rPr>
          <w:rFonts w:cs="Arial"/>
          <w:b w:val="0"/>
          <w:szCs w:val="24"/>
        </w:rPr>
        <w:t xml:space="preserve"> Drive, and Accompanying Ordinance</w:t>
      </w:r>
    </w:p>
    <w:p w14:paraId="17E1C7D4" w14:textId="77777777" w:rsidR="00E32759" w:rsidRDefault="00E32759" w:rsidP="00E32759">
      <w:pPr>
        <w:pStyle w:val="BlockText"/>
        <w:spacing w:line="480" w:lineRule="auto"/>
        <w:ind w:left="0" w:right="0" w:firstLine="720"/>
        <w:rPr>
          <w:rFonts w:cs="Arial"/>
          <w:b w:val="0"/>
          <w:bCs/>
          <w:szCs w:val="24"/>
        </w:rPr>
      </w:pPr>
      <w:r>
        <w:rPr>
          <w:rFonts w:cs="Arial"/>
          <w:b w:val="0"/>
          <w:bCs/>
          <w:szCs w:val="24"/>
        </w:rPr>
        <w:t>There were no public comments regarding the item.</w:t>
      </w:r>
    </w:p>
    <w:p w14:paraId="4CA9FC89" w14:textId="3857B5AF" w:rsidR="00E32759" w:rsidRDefault="00E32759" w:rsidP="00E32759">
      <w:pPr>
        <w:pStyle w:val="BlockText"/>
        <w:spacing w:line="480" w:lineRule="auto"/>
        <w:ind w:left="0" w:right="0" w:firstLine="720"/>
        <w:rPr>
          <w:rFonts w:cs="Arial"/>
          <w:b w:val="0"/>
          <w:bCs/>
          <w:szCs w:val="24"/>
        </w:rPr>
      </w:pPr>
      <w:r>
        <w:rPr>
          <w:rFonts w:cs="Arial"/>
          <w:b w:val="0"/>
          <w:bCs/>
          <w:szCs w:val="24"/>
        </w:rPr>
        <w:t xml:space="preserve">Council unanimously approved the motion by Mayor Pro </w:t>
      </w:r>
      <w:proofErr w:type="spellStart"/>
      <w:r>
        <w:rPr>
          <w:rFonts w:cs="Arial"/>
          <w:b w:val="0"/>
          <w:bCs/>
          <w:szCs w:val="24"/>
        </w:rPr>
        <w:t>Tem</w:t>
      </w:r>
      <w:proofErr w:type="spellEnd"/>
      <w:r>
        <w:rPr>
          <w:rFonts w:cs="Arial"/>
          <w:b w:val="0"/>
          <w:bCs/>
          <w:szCs w:val="24"/>
        </w:rPr>
        <w:t xml:space="preserve"> Tracy Rath, seconded by Council Member La’Shadion Shemwell, to close the public hearing and approve the request. Ordinance caption reads as follows:</w:t>
      </w:r>
    </w:p>
    <w:p w14:paraId="3B69E0DE" w14:textId="77777777" w:rsidR="00E32759" w:rsidRPr="00D46FB7" w:rsidRDefault="00E32759" w:rsidP="00E32759">
      <w:pPr>
        <w:tabs>
          <w:tab w:val="left" w:leader="underscore" w:pos="1080"/>
        </w:tabs>
        <w:ind w:left="720"/>
        <w:jc w:val="center"/>
        <w:rPr>
          <w:rFonts w:ascii="Arial" w:hAnsi="Arial" w:cs="Arial"/>
          <w:b/>
          <w:sz w:val="24"/>
          <w:szCs w:val="24"/>
        </w:rPr>
      </w:pPr>
      <w:r w:rsidRPr="00D46FB7">
        <w:rPr>
          <w:rFonts w:ascii="Arial" w:hAnsi="Arial" w:cs="Arial"/>
          <w:b/>
          <w:sz w:val="24"/>
          <w:szCs w:val="24"/>
        </w:rPr>
        <w:t>ORDINANCE NO. 2018-12-091</w:t>
      </w:r>
    </w:p>
    <w:p w14:paraId="42DDE59D" w14:textId="7BC4E9FF" w:rsidR="004766C7" w:rsidRDefault="00E32759" w:rsidP="00E32759">
      <w:pPr>
        <w:tabs>
          <w:tab w:val="left" w:pos="720"/>
        </w:tabs>
        <w:ind w:left="720"/>
        <w:jc w:val="both"/>
        <w:rPr>
          <w:rFonts w:ascii="Arial" w:hAnsi="Arial" w:cs="Arial"/>
          <w:b/>
          <w:sz w:val="24"/>
          <w:szCs w:val="24"/>
        </w:rPr>
      </w:pPr>
      <w:r w:rsidRPr="00D46FB7">
        <w:rPr>
          <w:rFonts w:ascii="Arial" w:hAnsi="Arial" w:cs="Arial"/>
          <w:b/>
          <w:sz w:val="24"/>
          <w:szCs w:val="24"/>
        </w:rPr>
        <w:t xml:space="preserve">AN ORDINANCE OF THE CITY COUNCIL OF THE CITY OF </w:t>
      </w:r>
      <w:proofErr w:type="spellStart"/>
      <w:r w:rsidRPr="00D46FB7">
        <w:rPr>
          <w:rFonts w:ascii="Arial" w:hAnsi="Arial" w:cs="Arial"/>
          <w:b/>
          <w:sz w:val="24"/>
          <w:szCs w:val="24"/>
        </w:rPr>
        <w:t>McKINNEY</w:t>
      </w:r>
      <w:proofErr w:type="spellEnd"/>
      <w:r w:rsidRPr="00D46FB7">
        <w:rPr>
          <w:rFonts w:ascii="Arial" w:hAnsi="Arial" w:cs="Arial"/>
          <w:b/>
          <w:sz w:val="24"/>
          <w:szCs w:val="24"/>
        </w:rPr>
        <w:t xml:space="preserve">, TEXAS, ANNEXING CERTAIN TERRITORIES TO THE CITY OF </w:t>
      </w:r>
      <w:proofErr w:type="spellStart"/>
      <w:r w:rsidRPr="00D46FB7">
        <w:rPr>
          <w:rFonts w:ascii="Arial" w:hAnsi="Arial" w:cs="Arial"/>
          <w:b/>
          <w:sz w:val="24"/>
          <w:szCs w:val="24"/>
        </w:rPr>
        <w:t>McKINNEY</w:t>
      </w:r>
      <w:proofErr w:type="spellEnd"/>
      <w:r w:rsidRPr="00D46FB7">
        <w:rPr>
          <w:rFonts w:ascii="Arial" w:hAnsi="Arial" w:cs="Arial"/>
          <w:b/>
          <w:sz w:val="24"/>
          <w:szCs w:val="24"/>
        </w:rPr>
        <w:t>; PROVIDING FOR THE PUBLICATION OF THIS ORDINANCE AND PROVIDING FOR AN EFFECTIVE DATE THEREOF</w:t>
      </w:r>
    </w:p>
    <w:p w14:paraId="4C51CC8E" w14:textId="06D801EA" w:rsidR="00E32759" w:rsidRDefault="00E32759" w:rsidP="00E32759">
      <w:pPr>
        <w:spacing w:after="0" w:line="480" w:lineRule="auto"/>
        <w:ind w:left="1440" w:hanging="1440"/>
        <w:jc w:val="both"/>
        <w:rPr>
          <w:rFonts w:ascii="Arial" w:hAnsi="Arial" w:cs="Arial"/>
          <w:sz w:val="24"/>
          <w:szCs w:val="24"/>
        </w:rPr>
      </w:pPr>
      <w:r>
        <w:rPr>
          <w:rFonts w:ascii="Arial" w:hAnsi="Arial" w:cs="Arial"/>
          <w:b/>
          <w:sz w:val="24"/>
          <w:szCs w:val="24"/>
        </w:rPr>
        <w:t>18-0137Z2</w:t>
      </w:r>
      <w:r>
        <w:rPr>
          <w:rFonts w:ascii="Arial" w:hAnsi="Arial" w:cs="Arial"/>
          <w:b/>
          <w:sz w:val="24"/>
          <w:szCs w:val="24"/>
        </w:rPr>
        <w:tab/>
      </w:r>
      <w:r w:rsidRPr="00E32759">
        <w:rPr>
          <w:rFonts w:ascii="Arial" w:hAnsi="Arial" w:cs="Arial"/>
          <w:sz w:val="24"/>
          <w:szCs w:val="24"/>
        </w:rPr>
        <w:t>Conduct a Public Hearing to Consider/Discuss/Act on a Request to Zone the Subject Property to “PD” - Planned Development District, Generally for Single Family Residential Uses, Located Approximately 975 Feet East of Independence Parkway and on the North Side of Virginia Parkway; and Accompanying Ordinance</w:t>
      </w:r>
    </w:p>
    <w:p w14:paraId="6D6883DE" w14:textId="3277E489" w:rsidR="007C61FD" w:rsidRDefault="00E32759" w:rsidP="00E32759">
      <w:pPr>
        <w:spacing w:after="0" w:line="480" w:lineRule="auto"/>
        <w:jc w:val="both"/>
        <w:rPr>
          <w:rFonts w:ascii="Arial" w:hAnsi="Arial" w:cs="Arial"/>
          <w:sz w:val="24"/>
          <w:szCs w:val="24"/>
        </w:rPr>
      </w:pPr>
      <w:r>
        <w:rPr>
          <w:rFonts w:ascii="Arial" w:hAnsi="Arial" w:cs="Arial"/>
          <w:b/>
          <w:sz w:val="24"/>
          <w:szCs w:val="24"/>
        </w:rPr>
        <w:lastRenderedPageBreak/>
        <w:tab/>
      </w:r>
      <w:r>
        <w:rPr>
          <w:rFonts w:ascii="Arial" w:hAnsi="Arial" w:cs="Arial"/>
          <w:sz w:val="24"/>
          <w:szCs w:val="24"/>
        </w:rPr>
        <w:t xml:space="preserve">There were no public comments regarding the item.  The Council unanimously approved the motion by Council Member </w:t>
      </w:r>
      <w:r w:rsidR="007C61FD">
        <w:rPr>
          <w:rFonts w:ascii="Arial" w:hAnsi="Arial" w:cs="Arial"/>
          <w:sz w:val="24"/>
          <w:szCs w:val="24"/>
        </w:rPr>
        <w:t>R</w:t>
      </w:r>
      <w:r>
        <w:rPr>
          <w:rFonts w:ascii="Arial" w:hAnsi="Arial" w:cs="Arial"/>
          <w:sz w:val="24"/>
          <w:szCs w:val="24"/>
        </w:rPr>
        <w:t>ainey Rogers, seconded by</w:t>
      </w:r>
      <w:r w:rsidR="007C61FD">
        <w:rPr>
          <w:rFonts w:ascii="Arial" w:hAnsi="Arial" w:cs="Arial"/>
          <w:sz w:val="24"/>
          <w:szCs w:val="24"/>
        </w:rPr>
        <w:t xml:space="preserve"> Counc</w:t>
      </w:r>
      <w:r>
        <w:rPr>
          <w:rFonts w:ascii="Arial" w:hAnsi="Arial" w:cs="Arial"/>
          <w:sz w:val="24"/>
          <w:szCs w:val="24"/>
        </w:rPr>
        <w:t xml:space="preserve">il </w:t>
      </w:r>
      <w:r w:rsidR="007C61FD">
        <w:rPr>
          <w:rFonts w:ascii="Arial" w:hAnsi="Arial" w:cs="Arial"/>
          <w:sz w:val="24"/>
          <w:szCs w:val="24"/>
        </w:rPr>
        <w:t>M</w:t>
      </w:r>
      <w:r>
        <w:rPr>
          <w:rFonts w:ascii="Arial" w:hAnsi="Arial" w:cs="Arial"/>
          <w:sz w:val="24"/>
          <w:szCs w:val="24"/>
        </w:rPr>
        <w:t>ember</w:t>
      </w:r>
      <w:r w:rsidR="007C61FD">
        <w:rPr>
          <w:rFonts w:ascii="Arial" w:hAnsi="Arial" w:cs="Arial"/>
          <w:sz w:val="24"/>
          <w:szCs w:val="24"/>
        </w:rPr>
        <w:t xml:space="preserve"> Chuck Branch, to close the public hearing and approve the request.  Ordinance caption reads as follows:</w:t>
      </w:r>
    </w:p>
    <w:p w14:paraId="0780B495" w14:textId="0C912897" w:rsidR="007C61FD" w:rsidRPr="007C61FD" w:rsidRDefault="007C61FD" w:rsidP="007C61FD">
      <w:pPr>
        <w:spacing w:after="0" w:line="240" w:lineRule="auto"/>
        <w:ind w:left="720"/>
        <w:jc w:val="center"/>
        <w:rPr>
          <w:rFonts w:ascii="Arial" w:hAnsi="Arial" w:cs="Arial"/>
          <w:b/>
          <w:sz w:val="24"/>
          <w:szCs w:val="24"/>
        </w:rPr>
      </w:pPr>
      <w:r w:rsidRPr="007C61FD">
        <w:rPr>
          <w:rFonts w:ascii="Arial" w:hAnsi="Arial" w:cs="Arial"/>
          <w:b/>
          <w:sz w:val="24"/>
          <w:szCs w:val="24"/>
        </w:rPr>
        <w:t>ORDINANCE NO. 2018-12-092</w:t>
      </w:r>
    </w:p>
    <w:p w14:paraId="6F9C70B2" w14:textId="77777777" w:rsidR="007C61FD" w:rsidRPr="007C61FD" w:rsidRDefault="007C61FD" w:rsidP="007C61FD">
      <w:pPr>
        <w:spacing w:after="0" w:line="240" w:lineRule="auto"/>
        <w:ind w:left="720"/>
        <w:jc w:val="both"/>
        <w:rPr>
          <w:rFonts w:ascii="Arial" w:hAnsi="Arial" w:cs="Arial"/>
          <w:b/>
          <w:sz w:val="24"/>
          <w:szCs w:val="24"/>
        </w:rPr>
      </w:pPr>
    </w:p>
    <w:p w14:paraId="3C87342F" w14:textId="37CEE27A" w:rsidR="007C61FD" w:rsidRDefault="007C61FD" w:rsidP="007C61FD">
      <w:pPr>
        <w:spacing w:after="0" w:line="240" w:lineRule="auto"/>
        <w:ind w:left="720"/>
        <w:jc w:val="both"/>
        <w:rPr>
          <w:rFonts w:ascii="Arial" w:hAnsi="Arial" w:cs="Arial"/>
          <w:b/>
          <w:sz w:val="24"/>
          <w:szCs w:val="24"/>
        </w:rPr>
      </w:pPr>
      <w:r w:rsidRPr="007C61FD">
        <w:rPr>
          <w:rFonts w:ascii="Arial" w:hAnsi="Arial" w:cs="Arial"/>
          <w:b/>
          <w:sz w:val="24"/>
          <w:szCs w:val="24"/>
        </w:rPr>
        <w:t xml:space="preserve">AN ORDINANCE OF THE CITY COUNCIL OF THE CITY OF </w:t>
      </w:r>
      <w:proofErr w:type="spellStart"/>
      <w:r w:rsidRPr="007C61FD">
        <w:rPr>
          <w:rFonts w:ascii="Arial" w:hAnsi="Arial" w:cs="Arial"/>
          <w:b/>
          <w:sz w:val="24"/>
          <w:szCs w:val="24"/>
        </w:rPr>
        <w:t>McKINNEY</w:t>
      </w:r>
      <w:proofErr w:type="spellEnd"/>
      <w:r w:rsidRPr="007C61FD">
        <w:rPr>
          <w:rFonts w:ascii="Arial" w:hAnsi="Arial" w:cs="Arial"/>
          <w:b/>
          <w:sz w:val="24"/>
          <w:szCs w:val="24"/>
        </w:rPr>
        <w:t xml:space="preserve">, TEXAS, AMENDING THE ZONING MAP OF THE CITY OF </w:t>
      </w:r>
      <w:proofErr w:type="spellStart"/>
      <w:r w:rsidRPr="007C61FD">
        <w:rPr>
          <w:rFonts w:ascii="Arial" w:hAnsi="Arial" w:cs="Arial"/>
          <w:b/>
          <w:sz w:val="24"/>
          <w:szCs w:val="24"/>
        </w:rPr>
        <w:t>McKINNEY</w:t>
      </w:r>
      <w:proofErr w:type="spellEnd"/>
      <w:r w:rsidRPr="007C61FD">
        <w:rPr>
          <w:rFonts w:ascii="Arial" w:hAnsi="Arial" w:cs="Arial"/>
          <w:b/>
          <w:sz w:val="24"/>
          <w:szCs w:val="24"/>
        </w:rPr>
        <w:t>, TEXAS; SO THAT AN APPROXIMATELY 0.605 ACRE PROPERTY, LOCATED APPROXIMATELY 975 FEET EAST OF INDEPENDENCE PARKWAY AND ON THE NORTH SIDE OF VIRGINIA PARKWAY, IS ZONED “PD” – PLANNED DEVELOPMENT DISTRICT, GENERALLY FOR SINGLE FAMILY RESIDENTIAL USES; PROVIDING FOR SEVERABILITY; PROVIDING FOR INJUNCTIVE RELIEF, PROVIDING FOR NO VESTED INTEREST; PROVIDING FOR THE PUBLICATION OF THE CAPTION OF THIS ORDINANCE; PROVIDING FOR A PENALTY FOR THE VIOLATION OF THIS ORDINANCE; AND PROVIDING FOR AN EFFECTIVE DATE HEREOF</w:t>
      </w:r>
    </w:p>
    <w:p w14:paraId="16D32FF3" w14:textId="77777777" w:rsidR="007C61FD" w:rsidRDefault="007C61FD" w:rsidP="007C61FD">
      <w:pPr>
        <w:spacing w:after="0" w:line="240" w:lineRule="auto"/>
        <w:jc w:val="both"/>
        <w:rPr>
          <w:rFonts w:ascii="Arial" w:hAnsi="Arial" w:cs="Arial"/>
          <w:sz w:val="24"/>
          <w:szCs w:val="24"/>
        </w:rPr>
      </w:pPr>
    </w:p>
    <w:p w14:paraId="0ABBF470" w14:textId="77F7A145" w:rsidR="007C61FD" w:rsidRDefault="007C61FD" w:rsidP="007C61FD">
      <w:pPr>
        <w:spacing w:after="0" w:line="480" w:lineRule="auto"/>
        <w:ind w:left="1440" w:hanging="1440"/>
        <w:jc w:val="both"/>
        <w:rPr>
          <w:rFonts w:ascii="Arial" w:hAnsi="Arial" w:cs="Arial"/>
          <w:sz w:val="24"/>
          <w:szCs w:val="24"/>
        </w:rPr>
      </w:pPr>
      <w:r>
        <w:rPr>
          <w:rFonts w:ascii="Arial" w:hAnsi="Arial" w:cs="Arial"/>
          <w:b/>
          <w:sz w:val="24"/>
          <w:szCs w:val="24"/>
        </w:rPr>
        <w:t>18-1067</w:t>
      </w:r>
      <w:r>
        <w:rPr>
          <w:rFonts w:ascii="Arial" w:hAnsi="Arial" w:cs="Arial"/>
          <w:b/>
          <w:sz w:val="24"/>
          <w:szCs w:val="24"/>
        </w:rPr>
        <w:tab/>
      </w:r>
      <w:r>
        <w:rPr>
          <w:rFonts w:ascii="Arial" w:hAnsi="Arial" w:cs="Arial"/>
          <w:sz w:val="24"/>
          <w:szCs w:val="24"/>
        </w:rPr>
        <w:t>Consider/Discuss/Act on an Ordinance Amending the Fiscal Year 2018-2019 Budget to Re-appropriate Projects/Items Carried from Last Fiscal Year.</w:t>
      </w:r>
    </w:p>
    <w:p w14:paraId="71F2DDB5" w14:textId="169F0DDE" w:rsidR="007C61FD" w:rsidRDefault="007C61FD" w:rsidP="007C61FD">
      <w:pPr>
        <w:spacing w:after="0" w:line="480" w:lineRule="auto"/>
        <w:ind w:firstLine="720"/>
        <w:jc w:val="both"/>
        <w:rPr>
          <w:rFonts w:ascii="Arial" w:hAnsi="Arial" w:cs="Arial"/>
          <w:sz w:val="24"/>
          <w:szCs w:val="24"/>
        </w:rPr>
      </w:pPr>
      <w:r>
        <w:rPr>
          <w:rFonts w:ascii="Arial" w:hAnsi="Arial" w:cs="Arial"/>
          <w:sz w:val="24"/>
          <w:szCs w:val="24"/>
        </w:rPr>
        <w:t xml:space="preserve">The Council voted unanimously to approve the motion by Council Member Scott Elliott, seconded by Mayor Pro </w:t>
      </w:r>
      <w:proofErr w:type="spellStart"/>
      <w:r>
        <w:rPr>
          <w:rFonts w:ascii="Arial" w:hAnsi="Arial" w:cs="Arial"/>
          <w:sz w:val="24"/>
          <w:szCs w:val="24"/>
        </w:rPr>
        <w:t>Tem</w:t>
      </w:r>
      <w:proofErr w:type="spellEnd"/>
      <w:r>
        <w:rPr>
          <w:rFonts w:ascii="Arial" w:hAnsi="Arial" w:cs="Arial"/>
          <w:sz w:val="24"/>
          <w:szCs w:val="24"/>
        </w:rPr>
        <w:t xml:space="preserve"> Tracy Rath to approve the request. Ordinance caption reads as follows:</w:t>
      </w:r>
    </w:p>
    <w:p w14:paraId="6F17BAD8" w14:textId="19E0008A" w:rsidR="007C61FD" w:rsidRDefault="007C61FD" w:rsidP="007C61FD">
      <w:pPr>
        <w:spacing w:after="0" w:line="240" w:lineRule="auto"/>
        <w:ind w:left="720"/>
        <w:jc w:val="center"/>
        <w:rPr>
          <w:rFonts w:ascii="Arial" w:hAnsi="Arial" w:cs="Arial"/>
          <w:b/>
          <w:bCs/>
          <w:sz w:val="24"/>
          <w:szCs w:val="24"/>
        </w:rPr>
      </w:pPr>
      <w:r w:rsidRPr="008640EF">
        <w:rPr>
          <w:rFonts w:ascii="Arial" w:hAnsi="Arial" w:cs="Arial"/>
          <w:b/>
          <w:bCs/>
          <w:sz w:val="24"/>
          <w:szCs w:val="24"/>
        </w:rPr>
        <w:t>ORDINANCE NO. 20</w:t>
      </w:r>
      <w:r>
        <w:rPr>
          <w:rFonts w:ascii="Arial" w:hAnsi="Arial" w:cs="Arial"/>
          <w:b/>
          <w:bCs/>
          <w:sz w:val="24"/>
          <w:szCs w:val="24"/>
        </w:rPr>
        <w:t>18</w:t>
      </w:r>
      <w:r w:rsidRPr="008640EF">
        <w:rPr>
          <w:rFonts w:ascii="Arial" w:hAnsi="Arial" w:cs="Arial"/>
          <w:b/>
          <w:bCs/>
          <w:sz w:val="24"/>
          <w:szCs w:val="24"/>
        </w:rPr>
        <w:t>-</w:t>
      </w:r>
      <w:r>
        <w:rPr>
          <w:rFonts w:ascii="Arial" w:hAnsi="Arial" w:cs="Arial"/>
          <w:b/>
          <w:bCs/>
          <w:sz w:val="24"/>
          <w:szCs w:val="24"/>
        </w:rPr>
        <w:t>12</w:t>
      </w:r>
      <w:r w:rsidRPr="008640EF">
        <w:rPr>
          <w:rFonts w:ascii="Arial" w:hAnsi="Arial" w:cs="Arial"/>
          <w:b/>
          <w:bCs/>
          <w:sz w:val="24"/>
          <w:szCs w:val="24"/>
        </w:rPr>
        <w:t>-</w:t>
      </w:r>
      <w:r>
        <w:rPr>
          <w:rFonts w:ascii="Arial" w:hAnsi="Arial" w:cs="Arial"/>
          <w:b/>
          <w:bCs/>
          <w:sz w:val="24"/>
          <w:szCs w:val="24"/>
        </w:rPr>
        <w:t>093</w:t>
      </w:r>
    </w:p>
    <w:p w14:paraId="418174DE" w14:textId="77777777" w:rsidR="007C61FD" w:rsidRPr="008640EF" w:rsidRDefault="007C61FD" w:rsidP="007C61FD">
      <w:pPr>
        <w:spacing w:after="0" w:line="240" w:lineRule="auto"/>
        <w:ind w:left="720"/>
        <w:jc w:val="center"/>
        <w:rPr>
          <w:rFonts w:ascii="Arial" w:hAnsi="Arial" w:cs="Arial"/>
          <w:b/>
          <w:bCs/>
          <w:sz w:val="24"/>
          <w:szCs w:val="24"/>
        </w:rPr>
      </w:pPr>
    </w:p>
    <w:p w14:paraId="39F34EF5" w14:textId="77777777" w:rsidR="007C61FD" w:rsidRDefault="007C61FD" w:rsidP="007C61FD">
      <w:pPr>
        <w:spacing w:after="0" w:line="240" w:lineRule="auto"/>
        <w:ind w:left="720" w:right="720"/>
        <w:jc w:val="both"/>
        <w:rPr>
          <w:rFonts w:ascii="Arial" w:hAnsi="Arial"/>
          <w:b/>
          <w:sz w:val="24"/>
          <w:szCs w:val="24"/>
        </w:rPr>
      </w:pPr>
      <w:r w:rsidRPr="00BF2D49">
        <w:rPr>
          <w:rFonts w:ascii="Arial" w:hAnsi="Arial"/>
          <w:b/>
          <w:sz w:val="24"/>
          <w:szCs w:val="24"/>
        </w:rPr>
        <w:t xml:space="preserve">AN ORDINANCE OF THE </w:t>
      </w:r>
      <w:smartTag w:uri="urn:schemas-microsoft-com:office:smarttags" w:element="stockticker">
        <w:r w:rsidRPr="00BF2D49">
          <w:rPr>
            <w:rFonts w:ascii="Arial" w:hAnsi="Arial"/>
            <w:b/>
            <w:sz w:val="24"/>
            <w:szCs w:val="24"/>
          </w:rPr>
          <w:t>CITY</w:t>
        </w:r>
      </w:smartTag>
      <w:r w:rsidRPr="00BF2D49">
        <w:rPr>
          <w:rFonts w:ascii="Arial" w:hAnsi="Arial"/>
          <w:b/>
          <w:sz w:val="24"/>
          <w:szCs w:val="24"/>
        </w:rPr>
        <w:t xml:space="preserve"> COUNCIL OF THE </w:t>
      </w:r>
      <w:smartTag w:uri="urn:schemas-microsoft-com:office:smarttags" w:element="stockticker">
        <w:r w:rsidRPr="00BF2D49">
          <w:rPr>
            <w:rFonts w:ascii="Arial" w:hAnsi="Arial"/>
            <w:b/>
            <w:sz w:val="24"/>
            <w:szCs w:val="24"/>
          </w:rPr>
          <w:t>CITY</w:t>
        </w:r>
      </w:smartTag>
      <w:r w:rsidRPr="00BF2D49">
        <w:rPr>
          <w:rFonts w:ascii="Arial" w:hAnsi="Arial"/>
          <w:b/>
          <w:sz w:val="24"/>
          <w:szCs w:val="24"/>
        </w:rPr>
        <w:t xml:space="preserve"> OF </w:t>
      </w:r>
      <w:proofErr w:type="spellStart"/>
      <w:r w:rsidRPr="00BF2D49">
        <w:rPr>
          <w:rFonts w:ascii="Arial" w:hAnsi="Arial"/>
          <w:b/>
          <w:sz w:val="24"/>
          <w:szCs w:val="24"/>
        </w:rPr>
        <w:t>McKINNEY</w:t>
      </w:r>
      <w:proofErr w:type="spellEnd"/>
      <w:r w:rsidRPr="00BF2D49">
        <w:rPr>
          <w:rFonts w:ascii="Arial" w:hAnsi="Arial"/>
          <w:b/>
          <w:sz w:val="24"/>
          <w:szCs w:val="24"/>
        </w:rPr>
        <w:t>, TEXAS AUTHORIZING CERTAIN BUDGET AMENDMENT PERTAINING TO THE FISCAL YEAR 201</w:t>
      </w:r>
      <w:r>
        <w:rPr>
          <w:rFonts w:ascii="Arial" w:hAnsi="Arial"/>
          <w:b/>
          <w:sz w:val="24"/>
          <w:szCs w:val="24"/>
        </w:rPr>
        <w:t>8</w:t>
      </w:r>
      <w:r w:rsidRPr="00BF2D49">
        <w:rPr>
          <w:rFonts w:ascii="Arial" w:hAnsi="Arial"/>
          <w:b/>
          <w:sz w:val="24"/>
          <w:szCs w:val="24"/>
        </w:rPr>
        <w:t>-201</w:t>
      </w:r>
      <w:r>
        <w:rPr>
          <w:rFonts w:ascii="Arial" w:hAnsi="Arial"/>
          <w:b/>
          <w:sz w:val="24"/>
          <w:szCs w:val="24"/>
        </w:rPr>
        <w:t>9</w:t>
      </w:r>
      <w:r w:rsidRPr="00BF2D49">
        <w:rPr>
          <w:rFonts w:ascii="Arial" w:hAnsi="Arial"/>
          <w:b/>
          <w:sz w:val="24"/>
          <w:szCs w:val="24"/>
        </w:rPr>
        <w:t xml:space="preserve"> BUDGET; AND PROVIDING FOR AN EFFECTIVE DATE HEREOF</w:t>
      </w:r>
    </w:p>
    <w:p w14:paraId="4B6C7446" w14:textId="77777777" w:rsidR="00E06659" w:rsidRDefault="00E06659" w:rsidP="007C61FD">
      <w:pPr>
        <w:spacing w:after="0" w:line="480" w:lineRule="auto"/>
        <w:ind w:left="1440" w:hanging="1440"/>
        <w:jc w:val="both"/>
        <w:rPr>
          <w:rFonts w:ascii="Arial" w:hAnsi="Arial" w:cs="Arial"/>
          <w:b/>
          <w:sz w:val="24"/>
          <w:szCs w:val="24"/>
        </w:rPr>
      </w:pPr>
    </w:p>
    <w:p w14:paraId="0189E378" w14:textId="37DA43EC" w:rsidR="007C61FD" w:rsidRDefault="007C61FD" w:rsidP="007C61FD">
      <w:pPr>
        <w:spacing w:after="0" w:line="480" w:lineRule="auto"/>
        <w:ind w:left="1440" w:hanging="1440"/>
        <w:jc w:val="both"/>
        <w:rPr>
          <w:rFonts w:ascii="Arial" w:hAnsi="Arial" w:cs="Arial"/>
          <w:sz w:val="24"/>
          <w:szCs w:val="24"/>
        </w:rPr>
      </w:pPr>
      <w:r>
        <w:rPr>
          <w:rFonts w:ascii="Arial" w:hAnsi="Arial" w:cs="Arial"/>
          <w:b/>
          <w:sz w:val="24"/>
          <w:szCs w:val="24"/>
        </w:rPr>
        <w:t>18-1068</w:t>
      </w:r>
      <w:r>
        <w:rPr>
          <w:rFonts w:ascii="Arial" w:hAnsi="Arial" w:cs="Arial"/>
          <w:sz w:val="24"/>
          <w:szCs w:val="24"/>
        </w:rPr>
        <w:tab/>
        <w:t>Consider/Discuss/Act on an Ordinance Amending the Fiscal Year 2018-2019 Budget for MEDC and MCDC to Re-appropriate Projects/Items Carried from Last Fiscal Year.</w:t>
      </w:r>
    </w:p>
    <w:p w14:paraId="5B784C69" w14:textId="1AB57C78" w:rsidR="007C61FD" w:rsidRDefault="007C61FD" w:rsidP="007C61FD">
      <w:pPr>
        <w:spacing w:after="0" w:line="480" w:lineRule="auto"/>
        <w:jc w:val="both"/>
        <w:rPr>
          <w:rFonts w:ascii="Arial" w:hAnsi="Arial" w:cs="Arial"/>
          <w:sz w:val="24"/>
          <w:szCs w:val="24"/>
        </w:rPr>
      </w:pPr>
      <w:r>
        <w:rPr>
          <w:rFonts w:ascii="Arial" w:hAnsi="Arial" w:cs="Arial"/>
          <w:sz w:val="24"/>
          <w:szCs w:val="24"/>
        </w:rPr>
        <w:tab/>
        <w:t xml:space="preserve">Council unanimously approved the motion by Council Member Scott Elliott, seconded by Mayor Pro </w:t>
      </w:r>
      <w:proofErr w:type="spellStart"/>
      <w:r>
        <w:rPr>
          <w:rFonts w:ascii="Arial" w:hAnsi="Arial" w:cs="Arial"/>
          <w:sz w:val="24"/>
          <w:szCs w:val="24"/>
        </w:rPr>
        <w:t>Tem</w:t>
      </w:r>
      <w:proofErr w:type="spellEnd"/>
      <w:r>
        <w:rPr>
          <w:rFonts w:ascii="Arial" w:hAnsi="Arial" w:cs="Arial"/>
          <w:sz w:val="24"/>
          <w:szCs w:val="24"/>
        </w:rPr>
        <w:t xml:space="preserve"> Tracy Rath, to approve the </w:t>
      </w:r>
      <w:r w:rsidR="00E06659">
        <w:rPr>
          <w:rFonts w:ascii="Arial" w:hAnsi="Arial" w:cs="Arial"/>
          <w:sz w:val="24"/>
          <w:szCs w:val="24"/>
        </w:rPr>
        <w:t>request. Ordinance caption reads as follows:</w:t>
      </w:r>
    </w:p>
    <w:p w14:paraId="0035E54E" w14:textId="77777777" w:rsidR="00E06659" w:rsidRPr="008640EF" w:rsidRDefault="00E06659" w:rsidP="00E06659">
      <w:pPr>
        <w:spacing w:after="0" w:line="240" w:lineRule="auto"/>
        <w:jc w:val="center"/>
        <w:rPr>
          <w:rFonts w:ascii="Arial" w:hAnsi="Arial" w:cs="Arial"/>
          <w:b/>
          <w:bCs/>
          <w:sz w:val="24"/>
          <w:szCs w:val="24"/>
        </w:rPr>
      </w:pPr>
      <w:r w:rsidRPr="008640EF">
        <w:rPr>
          <w:rFonts w:ascii="Arial" w:hAnsi="Arial" w:cs="Arial"/>
          <w:b/>
          <w:bCs/>
          <w:sz w:val="24"/>
          <w:szCs w:val="24"/>
        </w:rPr>
        <w:t>ORDINANCE NO. 20</w:t>
      </w:r>
      <w:r>
        <w:rPr>
          <w:rFonts w:ascii="Arial" w:hAnsi="Arial" w:cs="Arial"/>
          <w:b/>
          <w:bCs/>
          <w:sz w:val="24"/>
          <w:szCs w:val="24"/>
        </w:rPr>
        <w:t>18</w:t>
      </w:r>
      <w:r w:rsidRPr="008640EF">
        <w:rPr>
          <w:rFonts w:ascii="Arial" w:hAnsi="Arial" w:cs="Arial"/>
          <w:b/>
          <w:bCs/>
          <w:sz w:val="24"/>
          <w:szCs w:val="24"/>
        </w:rPr>
        <w:t>-</w:t>
      </w:r>
      <w:r>
        <w:rPr>
          <w:rFonts w:ascii="Arial" w:hAnsi="Arial" w:cs="Arial"/>
          <w:b/>
          <w:bCs/>
          <w:sz w:val="24"/>
          <w:szCs w:val="24"/>
        </w:rPr>
        <w:t>12</w:t>
      </w:r>
      <w:r w:rsidRPr="008640EF">
        <w:rPr>
          <w:rFonts w:ascii="Arial" w:hAnsi="Arial" w:cs="Arial"/>
          <w:b/>
          <w:bCs/>
          <w:sz w:val="24"/>
          <w:szCs w:val="24"/>
        </w:rPr>
        <w:t>-</w:t>
      </w:r>
      <w:r>
        <w:rPr>
          <w:rFonts w:ascii="Arial" w:hAnsi="Arial" w:cs="Arial"/>
          <w:b/>
          <w:bCs/>
          <w:sz w:val="24"/>
          <w:szCs w:val="24"/>
        </w:rPr>
        <w:t>094</w:t>
      </w:r>
    </w:p>
    <w:p w14:paraId="2EAA8F32" w14:textId="77777777" w:rsidR="00E06659" w:rsidRPr="008640EF" w:rsidRDefault="00E06659" w:rsidP="00E06659">
      <w:pPr>
        <w:spacing w:after="0" w:line="240" w:lineRule="auto"/>
        <w:jc w:val="both"/>
        <w:rPr>
          <w:rFonts w:ascii="Arial" w:hAnsi="Arial" w:cs="Arial"/>
          <w:b/>
          <w:bCs/>
          <w:sz w:val="24"/>
          <w:szCs w:val="24"/>
        </w:rPr>
      </w:pPr>
    </w:p>
    <w:p w14:paraId="3F74D5AB" w14:textId="60442AEF" w:rsidR="00E06659" w:rsidRDefault="00E06659" w:rsidP="00E06659">
      <w:pPr>
        <w:spacing w:after="0" w:line="240" w:lineRule="auto"/>
        <w:jc w:val="both"/>
        <w:rPr>
          <w:rFonts w:ascii="Arial" w:hAnsi="Arial" w:cs="Arial"/>
          <w:sz w:val="24"/>
          <w:szCs w:val="24"/>
        </w:rPr>
      </w:pPr>
      <w:r w:rsidRPr="00BF2D49">
        <w:rPr>
          <w:rFonts w:ascii="Arial" w:hAnsi="Arial"/>
          <w:b/>
          <w:sz w:val="24"/>
          <w:szCs w:val="24"/>
        </w:rPr>
        <w:t xml:space="preserve">AN ORDINANCE OF THE </w:t>
      </w:r>
      <w:smartTag w:uri="urn:schemas-microsoft-com:office:smarttags" w:element="stockticker">
        <w:r w:rsidRPr="00BF2D49">
          <w:rPr>
            <w:rFonts w:ascii="Arial" w:hAnsi="Arial"/>
            <w:b/>
            <w:sz w:val="24"/>
            <w:szCs w:val="24"/>
          </w:rPr>
          <w:t>CITY</w:t>
        </w:r>
      </w:smartTag>
      <w:r w:rsidRPr="00BF2D49">
        <w:rPr>
          <w:rFonts w:ascii="Arial" w:hAnsi="Arial"/>
          <w:b/>
          <w:sz w:val="24"/>
          <w:szCs w:val="24"/>
        </w:rPr>
        <w:t xml:space="preserve"> COUNCIL OF THE </w:t>
      </w:r>
      <w:smartTag w:uri="urn:schemas-microsoft-com:office:smarttags" w:element="stockticker">
        <w:r w:rsidRPr="00BF2D49">
          <w:rPr>
            <w:rFonts w:ascii="Arial" w:hAnsi="Arial"/>
            <w:b/>
            <w:sz w:val="24"/>
            <w:szCs w:val="24"/>
          </w:rPr>
          <w:t>CITY</w:t>
        </w:r>
      </w:smartTag>
      <w:r w:rsidRPr="00BF2D49">
        <w:rPr>
          <w:rFonts w:ascii="Arial" w:hAnsi="Arial"/>
          <w:b/>
          <w:sz w:val="24"/>
          <w:szCs w:val="24"/>
        </w:rPr>
        <w:t xml:space="preserve"> OF </w:t>
      </w:r>
      <w:proofErr w:type="spellStart"/>
      <w:r w:rsidRPr="00BF2D49">
        <w:rPr>
          <w:rFonts w:ascii="Arial" w:hAnsi="Arial"/>
          <w:b/>
          <w:sz w:val="24"/>
          <w:szCs w:val="24"/>
        </w:rPr>
        <w:t>McKINNEY</w:t>
      </w:r>
      <w:proofErr w:type="spellEnd"/>
      <w:r w:rsidRPr="00BF2D49">
        <w:rPr>
          <w:rFonts w:ascii="Arial" w:hAnsi="Arial"/>
          <w:b/>
          <w:sz w:val="24"/>
          <w:szCs w:val="24"/>
        </w:rPr>
        <w:t>, TEXAS AUTHORIZING CERTAIN BUDGET AMENDMENT PERTAINING TO THE FISCAL YEAR 201</w:t>
      </w:r>
      <w:r>
        <w:rPr>
          <w:rFonts w:ascii="Arial" w:hAnsi="Arial"/>
          <w:b/>
          <w:sz w:val="24"/>
          <w:szCs w:val="24"/>
        </w:rPr>
        <w:t>8</w:t>
      </w:r>
      <w:r w:rsidRPr="00BF2D49">
        <w:rPr>
          <w:rFonts w:ascii="Arial" w:hAnsi="Arial"/>
          <w:b/>
          <w:sz w:val="24"/>
          <w:szCs w:val="24"/>
        </w:rPr>
        <w:t>-201</w:t>
      </w:r>
      <w:r>
        <w:rPr>
          <w:rFonts w:ascii="Arial" w:hAnsi="Arial"/>
          <w:b/>
          <w:sz w:val="24"/>
          <w:szCs w:val="24"/>
        </w:rPr>
        <w:t>9</w:t>
      </w:r>
      <w:r w:rsidRPr="00BF2D49">
        <w:rPr>
          <w:rFonts w:ascii="Arial" w:hAnsi="Arial"/>
          <w:b/>
          <w:sz w:val="24"/>
          <w:szCs w:val="24"/>
        </w:rPr>
        <w:t xml:space="preserve"> BUDGET</w:t>
      </w:r>
      <w:r>
        <w:rPr>
          <w:rFonts w:ascii="Arial" w:hAnsi="Arial"/>
          <w:b/>
          <w:sz w:val="24"/>
          <w:szCs w:val="24"/>
        </w:rPr>
        <w:t xml:space="preserve"> FOR MEDC, AND MCDC</w:t>
      </w:r>
      <w:r w:rsidRPr="00BF2D49">
        <w:rPr>
          <w:rFonts w:ascii="Arial" w:hAnsi="Arial"/>
          <w:b/>
          <w:sz w:val="24"/>
          <w:szCs w:val="24"/>
        </w:rPr>
        <w:t>; AND PROVIDING FOR AN EFFECTIVE DATE HEREOF</w:t>
      </w:r>
    </w:p>
    <w:p w14:paraId="7D67F4A6" w14:textId="77777777" w:rsidR="00E06659" w:rsidRPr="007C61FD" w:rsidRDefault="00E06659" w:rsidP="007C61FD">
      <w:pPr>
        <w:spacing w:after="0" w:line="480" w:lineRule="auto"/>
        <w:jc w:val="both"/>
        <w:rPr>
          <w:rFonts w:ascii="Arial" w:hAnsi="Arial" w:cs="Arial"/>
          <w:sz w:val="24"/>
          <w:szCs w:val="24"/>
        </w:rPr>
      </w:pPr>
    </w:p>
    <w:p w14:paraId="27CE19EB" w14:textId="1F6F82CF" w:rsidR="00E32759" w:rsidRDefault="00E06659" w:rsidP="00E06659">
      <w:pPr>
        <w:spacing w:after="0" w:line="480" w:lineRule="auto"/>
        <w:ind w:left="1440" w:hanging="1440"/>
        <w:jc w:val="both"/>
        <w:rPr>
          <w:rFonts w:ascii="Arial" w:hAnsi="Arial" w:cs="Arial"/>
          <w:sz w:val="24"/>
          <w:szCs w:val="24"/>
        </w:rPr>
      </w:pPr>
      <w:r>
        <w:rPr>
          <w:rFonts w:ascii="Arial" w:hAnsi="Arial" w:cs="Arial"/>
          <w:b/>
          <w:sz w:val="24"/>
          <w:szCs w:val="24"/>
        </w:rPr>
        <w:lastRenderedPageBreak/>
        <w:t>18-1069</w:t>
      </w:r>
      <w:r>
        <w:rPr>
          <w:rFonts w:ascii="Arial" w:hAnsi="Arial" w:cs="Arial"/>
          <w:b/>
          <w:sz w:val="24"/>
          <w:szCs w:val="24"/>
        </w:rPr>
        <w:tab/>
      </w:r>
      <w:r w:rsidRPr="00E06659">
        <w:rPr>
          <w:rFonts w:ascii="Arial" w:hAnsi="Arial" w:cs="Arial"/>
          <w:sz w:val="24"/>
          <w:szCs w:val="24"/>
        </w:rPr>
        <w:t>Consider/Discuss/Act on an Ordinance Amending the Fiscal Year 2018-2019 Annual Budget and Amending the 2019-2023 Capital Improvements Program to Appropriate and Transfer Funds to the McKinney Fire Station No. 10 Project (FI1734)</w:t>
      </w:r>
    </w:p>
    <w:p w14:paraId="13F9F23A" w14:textId="6386BA10" w:rsidR="00E06659" w:rsidRDefault="00E06659" w:rsidP="00E06659">
      <w:pPr>
        <w:spacing w:after="0" w:line="480" w:lineRule="auto"/>
        <w:jc w:val="both"/>
        <w:rPr>
          <w:rFonts w:ascii="Arial" w:hAnsi="Arial" w:cs="Arial"/>
          <w:sz w:val="24"/>
          <w:szCs w:val="24"/>
        </w:rPr>
      </w:pPr>
      <w:r>
        <w:rPr>
          <w:rFonts w:ascii="Arial" w:hAnsi="Arial" w:cs="Arial"/>
          <w:b/>
          <w:sz w:val="24"/>
          <w:szCs w:val="24"/>
        </w:rPr>
        <w:tab/>
      </w:r>
      <w:r w:rsidRPr="00E06659">
        <w:rPr>
          <w:rFonts w:ascii="Arial" w:hAnsi="Arial" w:cs="Arial"/>
          <w:sz w:val="24"/>
          <w:szCs w:val="24"/>
        </w:rPr>
        <w:t>Council</w:t>
      </w:r>
      <w:r>
        <w:rPr>
          <w:rFonts w:ascii="Arial" w:hAnsi="Arial" w:cs="Arial"/>
          <w:sz w:val="24"/>
          <w:szCs w:val="24"/>
        </w:rPr>
        <w:t xml:space="preserve"> voted unanimously to approve the motion by Council Member La’Shadion Shemwell, seconded by Mayor Pro </w:t>
      </w:r>
      <w:proofErr w:type="spellStart"/>
      <w:r>
        <w:rPr>
          <w:rFonts w:ascii="Arial" w:hAnsi="Arial" w:cs="Arial"/>
          <w:sz w:val="24"/>
          <w:szCs w:val="24"/>
        </w:rPr>
        <w:t>Tem</w:t>
      </w:r>
      <w:proofErr w:type="spellEnd"/>
      <w:r>
        <w:rPr>
          <w:rFonts w:ascii="Arial" w:hAnsi="Arial" w:cs="Arial"/>
          <w:sz w:val="24"/>
          <w:szCs w:val="24"/>
        </w:rPr>
        <w:t xml:space="preserve"> Tracy Rath, to approve the ordinance. Ordinance caption reads as follows:</w:t>
      </w:r>
    </w:p>
    <w:p w14:paraId="468CE177" w14:textId="77777777" w:rsidR="00E06659" w:rsidRPr="008303E1" w:rsidRDefault="00E06659" w:rsidP="00E06659">
      <w:pPr>
        <w:spacing w:after="0" w:line="240" w:lineRule="auto"/>
        <w:ind w:left="720"/>
        <w:jc w:val="center"/>
        <w:rPr>
          <w:rFonts w:ascii="Arial" w:hAnsi="Arial" w:cs="Arial"/>
          <w:b/>
          <w:bCs/>
          <w:sz w:val="24"/>
          <w:szCs w:val="24"/>
        </w:rPr>
      </w:pPr>
      <w:r>
        <w:rPr>
          <w:rFonts w:ascii="Arial" w:hAnsi="Arial" w:cs="Arial"/>
          <w:sz w:val="24"/>
          <w:szCs w:val="24"/>
        </w:rPr>
        <w:tab/>
      </w:r>
      <w:r w:rsidRPr="008303E1">
        <w:rPr>
          <w:rFonts w:ascii="Arial" w:hAnsi="Arial" w:cs="Arial"/>
          <w:b/>
          <w:bCs/>
          <w:sz w:val="24"/>
          <w:szCs w:val="24"/>
        </w:rPr>
        <w:t>ORDINANCE NO. 2018-12-</w:t>
      </w:r>
      <w:r>
        <w:rPr>
          <w:rFonts w:ascii="Arial" w:hAnsi="Arial" w:cs="Arial"/>
          <w:b/>
          <w:bCs/>
          <w:sz w:val="24"/>
          <w:szCs w:val="24"/>
        </w:rPr>
        <w:t>095</w:t>
      </w:r>
      <w:r w:rsidRPr="008303E1">
        <w:rPr>
          <w:rFonts w:ascii="Arial" w:hAnsi="Arial" w:cs="Arial"/>
          <w:b/>
          <w:bCs/>
          <w:sz w:val="24"/>
          <w:szCs w:val="24"/>
        </w:rPr>
        <w:t xml:space="preserve"> </w:t>
      </w:r>
    </w:p>
    <w:p w14:paraId="25B27B5B" w14:textId="77777777" w:rsidR="00E06659" w:rsidRPr="008303E1" w:rsidRDefault="00E06659" w:rsidP="00E06659">
      <w:pPr>
        <w:spacing w:after="0" w:line="240" w:lineRule="auto"/>
        <w:ind w:left="720"/>
        <w:jc w:val="both"/>
        <w:rPr>
          <w:rFonts w:ascii="Arial" w:hAnsi="Arial" w:cs="Arial"/>
          <w:b/>
          <w:bCs/>
          <w:sz w:val="24"/>
          <w:szCs w:val="24"/>
        </w:rPr>
      </w:pPr>
    </w:p>
    <w:p w14:paraId="429CE429" w14:textId="0C9822BF" w:rsidR="00E06659" w:rsidRDefault="00E06659" w:rsidP="00E06659">
      <w:pPr>
        <w:spacing w:after="0" w:line="240" w:lineRule="auto"/>
        <w:ind w:left="720"/>
        <w:jc w:val="both"/>
        <w:rPr>
          <w:rFonts w:ascii="Arial" w:hAnsi="Arial"/>
          <w:b/>
          <w:sz w:val="24"/>
          <w:szCs w:val="24"/>
        </w:rPr>
      </w:pPr>
      <w:r w:rsidRPr="008303E1">
        <w:rPr>
          <w:rFonts w:ascii="Arial" w:hAnsi="Arial"/>
          <w:b/>
          <w:sz w:val="24"/>
          <w:szCs w:val="24"/>
        </w:rPr>
        <w:t xml:space="preserve">AN ORDINANCE OF THE </w:t>
      </w:r>
      <w:smartTag w:uri="urn:schemas-microsoft-com:office:smarttags" w:element="stockticker">
        <w:r w:rsidRPr="008303E1">
          <w:rPr>
            <w:rFonts w:ascii="Arial" w:hAnsi="Arial"/>
            <w:b/>
            <w:sz w:val="24"/>
            <w:szCs w:val="24"/>
          </w:rPr>
          <w:t>CITY</w:t>
        </w:r>
      </w:smartTag>
      <w:r w:rsidRPr="008303E1">
        <w:rPr>
          <w:rFonts w:ascii="Arial" w:hAnsi="Arial"/>
          <w:b/>
          <w:sz w:val="24"/>
          <w:szCs w:val="24"/>
        </w:rPr>
        <w:t xml:space="preserve"> COUNCIL OF THE </w:t>
      </w:r>
      <w:smartTag w:uri="urn:schemas-microsoft-com:office:smarttags" w:element="stockticker">
        <w:r w:rsidRPr="008303E1">
          <w:rPr>
            <w:rFonts w:ascii="Arial" w:hAnsi="Arial"/>
            <w:b/>
            <w:sz w:val="24"/>
            <w:szCs w:val="24"/>
          </w:rPr>
          <w:t>CITY</w:t>
        </w:r>
      </w:smartTag>
      <w:r w:rsidRPr="008303E1">
        <w:rPr>
          <w:rFonts w:ascii="Arial" w:hAnsi="Arial"/>
          <w:b/>
          <w:sz w:val="24"/>
          <w:szCs w:val="24"/>
        </w:rPr>
        <w:t xml:space="preserve"> OF </w:t>
      </w:r>
      <w:proofErr w:type="spellStart"/>
      <w:r w:rsidRPr="008303E1">
        <w:rPr>
          <w:rFonts w:ascii="Arial" w:hAnsi="Arial"/>
          <w:b/>
          <w:sz w:val="24"/>
          <w:szCs w:val="24"/>
        </w:rPr>
        <w:t>McKINNEY</w:t>
      </w:r>
      <w:proofErr w:type="spellEnd"/>
      <w:r w:rsidRPr="008303E1">
        <w:rPr>
          <w:rFonts w:ascii="Arial" w:hAnsi="Arial"/>
          <w:b/>
          <w:sz w:val="24"/>
          <w:szCs w:val="24"/>
        </w:rPr>
        <w:t xml:space="preserve">, TEXAS, AMENDING FISCAL YEAR 2018-2019 ANNUAL BUDGET AND THE 2019-2023 CAPITAL IMPROVEMENTS PROGRAM FOR THE </w:t>
      </w:r>
      <w:proofErr w:type="spellStart"/>
      <w:r w:rsidRPr="008303E1">
        <w:rPr>
          <w:rFonts w:ascii="Arial" w:hAnsi="Arial"/>
          <w:b/>
          <w:sz w:val="24"/>
          <w:szCs w:val="24"/>
        </w:rPr>
        <w:t>McKINNEY</w:t>
      </w:r>
      <w:proofErr w:type="spellEnd"/>
      <w:r w:rsidRPr="008303E1">
        <w:rPr>
          <w:rFonts w:ascii="Arial" w:hAnsi="Arial"/>
          <w:b/>
          <w:sz w:val="24"/>
          <w:szCs w:val="24"/>
        </w:rPr>
        <w:t xml:space="preserve"> FIRE STATION NO. 10 PROJECT (FI1734); AMENDING THE CODE OF ORDINANCES, CITY OF </w:t>
      </w:r>
      <w:proofErr w:type="spellStart"/>
      <w:r w:rsidRPr="008303E1">
        <w:rPr>
          <w:rFonts w:ascii="Arial" w:hAnsi="Arial"/>
          <w:b/>
          <w:sz w:val="24"/>
          <w:szCs w:val="24"/>
        </w:rPr>
        <w:t>McKINNEY</w:t>
      </w:r>
      <w:proofErr w:type="spellEnd"/>
      <w:r w:rsidRPr="008303E1">
        <w:rPr>
          <w:rFonts w:ascii="Arial" w:hAnsi="Arial"/>
          <w:b/>
          <w:sz w:val="24"/>
          <w:szCs w:val="24"/>
        </w:rPr>
        <w:t>, TEXAS; PROVIDING FOR PUBLICATION OF THE CAPTION OF THE ORDINANCE, EFFECTIVE DATE HEREOF AND A PENALTY CLAUSE</w:t>
      </w:r>
    </w:p>
    <w:p w14:paraId="4379C3A4" w14:textId="315344A5" w:rsidR="00E06659" w:rsidRDefault="00E06659" w:rsidP="00E06659">
      <w:pPr>
        <w:spacing w:after="0" w:line="240" w:lineRule="auto"/>
        <w:ind w:left="720"/>
        <w:jc w:val="both"/>
        <w:rPr>
          <w:rFonts w:ascii="Arial" w:hAnsi="Arial" w:cs="Arial"/>
          <w:sz w:val="24"/>
          <w:szCs w:val="24"/>
        </w:rPr>
      </w:pPr>
    </w:p>
    <w:p w14:paraId="627D2E27" w14:textId="440A1F8D" w:rsidR="00E06659" w:rsidRDefault="00E06659" w:rsidP="00E06659">
      <w:pPr>
        <w:spacing w:after="0" w:line="480" w:lineRule="auto"/>
        <w:jc w:val="both"/>
        <w:rPr>
          <w:rFonts w:ascii="Arial" w:hAnsi="Arial" w:cs="Arial"/>
          <w:sz w:val="24"/>
          <w:szCs w:val="24"/>
        </w:rPr>
      </w:pPr>
      <w:r>
        <w:rPr>
          <w:rFonts w:ascii="Arial" w:hAnsi="Arial" w:cs="Arial"/>
          <w:b/>
          <w:sz w:val="24"/>
          <w:szCs w:val="24"/>
        </w:rPr>
        <w:t>18-1070</w:t>
      </w:r>
      <w:r>
        <w:rPr>
          <w:rFonts w:ascii="Arial" w:hAnsi="Arial" w:cs="Arial"/>
          <w:b/>
          <w:sz w:val="24"/>
          <w:szCs w:val="24"/>
        </w:rPr>
        <w:tab/>
      </w:r>
      <w:r w:rsidRPr="00E06659">
        <w:rPr>
          <w:rFonts w:ascii="Arial" w:hAnsi="Arial" w:cs="Arial"/>
          <w:sz w:val="24"/>
          <w:szCs w:val="24"/>
        </w:rPr>
        <w:t>Consider/Discuss/Act on a Resolution Authorizing the City Manager to Execute a Contract Amendment to the Construction Manager at Risk (CMAR) Services Contract with Crossland Construction Company, Inc. (Crossland) whose local office is in Prosper, Texas for a Guaranteed Maximum Price (GMP) Related to the Construction of McKinney Fire Station #10 located at 1150 County Road 228, McKinney, Texas 75071</w:t>
      </w:r>
    </w:p>
    <w:p w14:paraId="2D099B13" w14:textId="70AE00BA" w:rsidR="00E06659" w:rsidRPr="00E06659" w:rsidRDefault="00E06659" w:rsidP="00E06659">
      <w:pPr>
        <w:spacing w:after="0" w:line="480" w:lineRule="auto"/>
        <w:jc w:val="both"/>
        <w:rPr>
          <w:rFonts w:ascii="Arial" w:hAnsi="Arial" w:cs="Arial"/>
          <w:sz w:val="24"/>
          <w:szCs w:val="24"/>
        </w:rPr>
      </w:pPr>
      <w:r>
        <w:rPr>
          <w:rFonts w:ascii="Arial" w:hAnsi="Arial" w:cs="Arial"/>
          <w:sz w:val="24"/>
          <w:szCs w:val="24"/>
        </w:rPr>
        <w:tab/>
        <w:t xml:space="preserve">Council unanimously approved the motion by Mayor Pro </w:t>
      </w:r>
      <w:proofErr w:type="spellStart"/>
      <w:r>
        <w:rPr>
          <w:rFonts w:ascii="Arial" w:hAnsi="Arial" w:cs="Arial"/>
          <w:sz w:val="24"/>
          <w:szCs w:val="24"/>
        </w:rPr>
        <w:t>Tem</w:t>
      </w:r>
      <w:proofErr w:type="spellEnd"/>
      <w:r>
        <w:rPr>
          <w:rFonts w:ascii="Arial" w:hAnsi="Arial" w:cs="Arial"/>
          <w:sz w:val="24"/>
          <w:szCs w:val="24"/>
        </w:rPr>
        <w:t xml:space="preserve"> Tracy Rath, seconded by Council Member Chuck Branch, to approve the resolution. Resolution caption reads as follows:</w:t>
      </w:r>
    </w:p>
    <w:p w14:paraId="648EFF31" w14:textId="45F25308" w:rsidR="00E06659" w:rsidRDefault="00E06659" w:rsidP="00E06659">
      <w:pPr>
        <w:pStyle w:val="Default"/>
        <w:ind w:left="720"/>
        <w:jc w:val="center"/>
        <w:rPr>
          <w:b/>
          <w:bCs/>
        </w:rPr>
      </w:pPr>
      <w:r w:rsidRPr="00E06659">
        <w:rPr>
          <w:b/>
          <w:bCs/>
        </w:rPr>
        <w:t>RESOLUTION NO. 2018-12-</w:t>
      </w:r>
      <w:r>
        <w:rPr>
          <w:b/>
          <w:bCs/>
        </w:rPr>
        <w:t>157</w:t>
      </w:r>
      <w:r w:rsidRPr="00E06659">
        <w:rPr>
          <w:b/>
          <w:bCs/>
        </w:rPr>
        <w:t xml:space="preserve"> (R)</w:t>
      </w:r>
    </w:p>
    <w:p w14:paraId="7C682595" w14:textId="77777777" w:rsidR="00E06659" w:rsidRPr="00E06659" w:rsidRDefault="00E06659" w:rsidP="00E06659">
      <w:pPr>
        <w:pStyle w:val="Default"/>
        <w:ind w:left="720"/>
        <w:jc w:val="center"/>
      </w:pPr>
    </w:p>
    <w:p w14:paraId="235218EA" w14:textId="51A773C1" w:rsidR="00E06659" w:rsidRDefault="00E06659" w:rsidP="00E06659">
      <w:pPr>
        <w:spacing w:after="0" w:line="240" w:lineRule="auto"/>
        <w:ind w:left="720"/>
        <w:jc w:val="both"/>
        <w:rPr>
          <w:rFonts w:ascii="Arial" w:hAnsi="Arial" w:cs="Arial"/>
          <w:sz w:val="24"/>
          <w:szCs w:val="24"/>
        </w:rPr>
      </w:pPr>
      <w:r w:rsidRPr="00E06659">
        <w:rPr>
          <w:rFonts w:ascii="Arial" w:hAnsi="Arial" w:cs="Arial"/>
          <w:b/>
          <w:bCs/>
          <w:sz w:val="24"/>
          <w:szCs w:val="24"/>
        </w:rPr>
        <w:t xml:space="preserve">A RESOLUTION OF THE CITY COUNCIL OF THE CITY OF </w:t>
      </w:r>
      <w:proofErr w:type="spellStart"/>
      <w:r w:rsidRPr="00E06659">
        <w:rPr>
          <w:rFonts w:ascii="Arial" w:hAnsi="Arial" w:cs="Arial"/>
          <w:b/>
          <w:bCs/>
          <w:sz w:val="24"/>
          <w:szCs w:val="24"/>
        </w:rPr>
        <w:t>McKINNEY</w:t>
      </w:r>
      <w:proofErr w:type="spellEnd"/>
      <w:r w:rsidRPr="00E06659">
        <w:rPr>
          <w:rFonts w:ascii="Arial" w:hAnsi="Arial" w:cs="Arial"/>
          <w:b/>
          <w:bCs/>
          <w:sz w:val="24"/>
          <w:szCs w:val="24"/>
        </w:rPr>
        <w:t xml:space="preserve">, TEXAS, AUTHORIZING THE CITY MANAGER TO EXECUTE A CONTRACT AMENDMENT WITH CROSSLAND CONSTRUCTION COMPANY, INC. (CROSSLAND) WHOSE LOCAL OFFICE IS IN PROSPER, TEXAS FOR A GUARANTEED MAXIMUM PRICE (GMP) FOR CONSTRUCTION MANAGER AT RISK SERVICES RELATED TO THE CONSTRUCTION OF FIRE STATION NO. 10 LOCATED AT 1150 COUNTY ROAD 228, </w:t>
      </w:r>
      <w:proofErr w:type="spellStart"/>
      <w:r w:rsidRPr="00E06659">
        <w:rPr>
          <w:rFonts w:ascii="Arial" w:hAnsi="Arial" w:cs="Arial"/>
          <w:b/>
          <w:bCs/>
          <w:sz w:val="24"/>
          <w:szCs w:val="24"/>
        </w:rPr>
        <w:t>McKINNEY</w:t>
      </w:r>
      <w:proofErr w:type="spellEnd"/>
      <w:r w:rsidRPr="00E06659">
        <w:rPr>
          <w:rFonts w:ascii="Arial" w:hAnsi="Arial" w:cs="Arial"/>
          <w:b/>
          <w:bCs/>
          <w:sz w:val="24"/>
          <w:szCs w:val="24"/>
        </w:rPr>
        <w:t>, TEXAS 75071</w:t>
      </w:r>
    </w:p>
    <w:p w14:paraId="2010871C" w14:textId="77777777" w:rsidR="00E06659" w:rsidRPr="00E06659" w:rsidRDefault="00E06659" w:rsidP="00E06659">
      <w:pPr>
        <w:spacing w:after="0" w:line="240" w:lineRule="auto"/>
        <w:ind w:left="720"/>
        <w:jc w:val="both"/>
        <w:rPr>
          <w:rFonts w:ascii="Arial" w:hAnsi="Arial" w:cs="Arial"/>
          <w:sz w:val="24"/>
          <w:szCs w:val="24"/>
        </w:rPr>
      </w:pPr>
    </w:p>
    <w:p w14:paraId="0FB3FB98" w14:textId="75385814" w:rsidR="0074377D" w:rsidRPr="0074377D" w:rsidRDefault="0074377D" w:rsidP="00E32759">
      <w:pPr>
        <w:spacing w:after="0" w:line="480" w:lineRule="auto"/>
        <w:ind w:left="1440" w:hanging="1440"/>
        <w:jc w:val="both"/>
        <w:rPr>
          <w:rFonts w:ascii="Arial" w:hAnsi="Arial" w:cs="Arial"/>
          <w:sz w:val="24"/>
          <w:szCs w:val="24"/>
        </w:rPr>
      </w:pPr>
      <w:r>
        <w:rPr>
          <w:rFonts w:ascii="Arial" w:hAnsi="Arial" w:cs="Arial"/>
          <w:b/>
          <w:sz w:val="24"/>
          <w:szCs w:val="24"/>
        </w:rPr>
        <w:t>18-0102SP2</w:t>
      </w:r>
      <w:r>
        <w:rPr>
          <w:rFonts w:ascii="Arial" w:hAnsi="Arial" w:cs="Arial"/>
          <w:b/>
          <w:sz w:val="24"/>
          <w:szCs w:val="24"/>
        </w:rPr>
        <w:tab/>
      </w:r>
      <w:r w:rsidRPr="0074377D">
        <w:rPr>
          <w:rFonts w:ascii="Arial" w:hAnsi="Arial" w:cs="Arial"/>
          <w:sz w:val="24"/>
          <w:szCs w:val="24"/>
        </w:rPr>
        <w:t>Consider/Discuss/Act on a Site Plan for McKinney Fire Station Number 10, Located on the North Side of County Road 228 and Approximately 700 Feet West of County Road 206</w:t>
      </w:r>
    </w:p>
    <w:p w14:paraId="465497B9" w14:textId="77777777" w:rsidR="0074377D" w:rsidRDefault="0074377D" w:rsidP="0074377D">
      <w:pPr>
        <w:spacing w:after="0" w:line="480" w:lineRule="auto"/>
        <w:ind w:firstLine="720"/>
        <w:jc w:val="both"/>
        <w:rPr>
          <w:rFonts w:ascii="Arial" w:hAnsi="Arial" w:cs="Arial"/>
          <w:sz w:val="24"/>
          <w:szCs w:val="24"/>
        </w:rPr>
      </w:pPr>
      <w:r>
        <w:rPr>
          <w:rFonts w:ascii="Arial" w:hAnsi="Arial" w:cs="Arial"/>
          <w:sz w:val="24"/>
          <w:szCs w:val="24"/>
        </w:rPr>
        <w:t>Council approved the motion by Council Member La’Shadion Shemwell, seconded by Council Member Chuck Branch, to approve the site plan.</w:t>
      </w:r>
    </w:p>
    <w:p w14:paraId="671FCFC8" w14:textId="3BA69B2A" w:rsidR="00E06659" w:rsidRDefault="0074377D" w:rsidP="00E32759">
      <w:pPr>
        <w:spacing w:after="0" w:line="480" w:lineRule="auto"/>
        <w:ind w:left="1440" w:hanging="1440"/>
        <w:jc w:val="both"/>
        <w:rPr>
          <w:rFonts w:ascii="Arial" w:hAnsi="Arial" w:cs="Arial"/>
          <w:sz w:val="24"/>
          <w:szCs w:val="24"/>
        </w:rPr>
      </w:pPr>
      <w:r>
        <w:rPr>
          <w:rFonts w:ascii="Arial" w:hAnsi="Arial" w:cs="Arial"/>
          <w:b/>
          <w:sz w:val="24"/>
          <w:szCs w:val="24"/>
        </w:rPr>
        <w:lastRenderedPageBreak/>
        <w:t>18-1071</w:t>
      </w:r>
      <w:r w:rsidR="00E06659">
        <w:rPr>
          <w:rFonts w:ascii="Arial" w:hAnsi="Arial" w:cs="Arial"/>
          <w:b/>
          <w:sz w:val="24"/>
          <w:szCs w:val="24"/>
        </w:rPr>
        <w:tab/>
      </w:r>
      <w:r w:rsidR="00E06659" w:rsidRPr="00E06659">
        <w:rPr>
          <w:rFonts w:ascii="Arial" w:hAnsi="Arial" w:cs="Arial"/>
          <w:sz w:val="24"/>
          <w:szCs w:val="24"/>
        </w:rPr>
        <w:t>Consider/Discuss/Act on a Resolution Authorizing the City Manager to Execute a Contract and All Necessary Change Orders with Iowa Bridge &amp; Culvert, LC for the Construction of the Stonebridge Drive Bridge Replacement Project (ST4334)</w:t>
      </w:r>
    </w:p>
    <w:p w14:paraId="019B6B42" w14:textId="14B15738" w:rsidR="0074377D" w:rsidRDefault="0074377D" w:rsidP="0074377D">
      <w:pPr>
        <w:spacing w:after="0"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Council unanimously approved the motion by Mayor Pro </w:t>
      </w:r>
      <w:proofErr w:type="spellStart"/>
      <w:r>
        <w:rPr>
          <w:rFonts w:ascii="Arial" w:hAnsi="Arial" w:cs="Arial"/>
          <w:sz w:val="24"/>
          <w:szCs w:val="24"/>
        </w:rPr>
        <w:t>Tem</w:t>
      </w:r>
      <w:proofErr w:type="spellEnd"/>
      <w:r>
        <w:rPr>
          <w:rFonts w:ascii="Arial" w:hAnsi="Arial" w:cs="Arial"/>
          <w:sz w:val="24"/>
          <w:szCs w:val="24"/>
        </w:rPr>
        <w:t xml:space="preserve"> Tracy Rath, seconded by Council Member Scott Elliott, to approve the resolution. Resolution caption reads as follows:</w:t>
      </w:r>
    </w:p>
    <w:p w14:paraId="65AC426A" w14:textId="243DC601" w:rsidR="0074377D" w:rsidRPr="0074377D" w:rsidRDefault="0074377D" w:rsidP="0074377D">
      <w:pPr>
        <w:pStyle w:val="Default"/>
        <w:ind w:left="720"/>
        <w:jc w:val="center"/>
      </w:pPr>
      <w:r w:rsidRPr="0074377D">
        <w:rPr>
          <w:b/>
          <w:bCs/>
        </w:rPr>
        <w:t>RESOLUTION NO. 2018-12-</w:t>
      </w:r>
      <w:r>
        <w:rPr>
          <w:b/>
          <w:bCs/>
        </w:rPr>
        <w:t>158 (R)</w:t>
      </w:r>
    </w:p>
    <w:p w14:paraId="501D9F2F" w14:textId="77777777" w:rsidR="0074377D" w:rsidRDefault="0074377D" w:rsidP="0074377D">
      <w:pPr>
        <w:spacing w:after="0" w:line="240" w:lineRule="auto"/>
        <w:ind w:left="720"/>
        <w:jc w:val="both"/>
        <w:rPr>
          <w:rFonts w:ascii="Arial" w:hAnsi="Arial" w:cs="Arial"/>
          <w:b/>
          <w:bCs/>
          <w:sz w:val="24"/>
          <w:szCs w:val="24"/>
        </w:rPr>
      </w:pPr>
    </w:p>
    <w:p w14:paraId="726BB8D0" w14:textId="7FED5D34" w:rsidR="0074377D" w:rsidRPr="0074377D" w:rsidRDefault="0074377D" w:rsidP="0074377D">
      <w:pPr>
        <w:spacing w:after="0" w:line="240" w:lineRule="auto"/>
        <w:ind w:left="720"/>
        <w:jc w:val="both"/>
        <w:rPr>
          <w:rFonts w:ascii="Arial" w:hAnsi="Arial" w:cs="Arial"/>
          <w:sz w:val="24"/>
          <w:szCs w:val="24"/>
        </w:rPr>
      </w:pPr>
      <w:r w:rsidRPr="0074377D">
        <w:rPr>
          <w:rFonts w:ascii="Arial" w:hAnsi="Arial" w:cs="Arial"/>
          <w:b/>
          <w:bCs/>
          <w:sz w:val="24"/>
          <w:szCs w:val="24"/>
        </w:rPr>
        <w:t xml:space="preserve">A RESOLUTION OF THE CITY COUNCIL OF THE CITY OF </w:t>
      </w:r>
      <w:proofErr w:type="spellStart"/>
      <w:r w:rsidRPr="0074377D">
        <w:rPr>
          <w:rFonts w:ascii="Arial" w:hAnsi="Arial" w:cs="Arial"/>
          <w:b/>
          <w:bCs/>
          <w:sz w:val="24"/>
          <w:szCs w:val="24"/>
        </w:rPr>
        <w:t>McKINNEY</w:t>
      </w:r>
      <w:proofErr w:type="spellEnd"/>
      <w:r w:rsidRPr="0074377D">
        <w:rPr>
          <w:rFonts w:ascii="Arial" w:hAnsi="Arial" w:cs="Arial"/>
          <w:b/>
          <w:bCs/>
          <w:sz w:val="24"/>
          <w:szCs w:val="24"/>
        </w:rPr>
        <w:t>, TEXAS, AUTHORIZING THE CITY MANAGER TO EXECUTE A CONTRACT IN THE AMOUNT OF $1,276,962 WITH IOWA BRIDGE &amp; CULVERT, LC, FOR THE CONSTRUCTION OF STONEBRIDGE DRIVE BRIDGE REPLACEMENT PROJECT (ST4334) AND AUTHORIZING ALL NECESSARY CHANGE ORDERS UNDER SAID CONTRACT UP TO THE AGGREGATE CONTRACT AMOUNT, INCLUSIVE OF ANY CHANGE ORDERS, NOT TO EXCEED $1,500,000</w:t>
      </w:r>
    </w:p>
    <w:p w14:paraId="05843309" w14:textId="1B709B54" w:rsidR="0074377D" w:rsidRDefault="0074377D" w:rsidP="00E32759">
      <w:pPr>
        <w:spacing w:after="0" w:line="480" w:lineRule="auto"/>
        <w:ind w:left="1440" w:hanging="1440"/>
        <w:jc w:val="both"/>
        <w:rPr>
          <w:rFonts w:ascii="Arial" w:hAnsi="Arial" w:cs="Arial"/>
          <w:sz w:val="24"/>
          <w:szCs w:val="24"/>
        </w:rPr>
      </w:pPr>
    </w:p>
    <w:p w14:paraId="4A03A368" w14:textId="086298BE" w:rsidR="0074377D" w:rsidRDefault="0074377D" w:rsidP="00E32759">
      <w:pPr>
        <w:spacing w:after="0" w:line="480" w:lineRule="auto"/>
        <w:ind w:left="1440" w:hanging="1440"/>
        <w:jc w:val="both"/>
        <w:rPr>
          <w:rFonts w:ascii="Arial" w:hAnsi="Arial" w:cs="Arial"/>
          <w:sz w:val="24"/>
          <w:szCs w:val="24"/>
        </w:rPr>
      </w:pPr>
      <w:r w:rsidRPr="0074377D">
        <w:rPr>
          <w:rFonts w:ascii="Arial" w:hAnsi="Arial" w:cs="Arial"/>
          <w:b/>
          <w:sz w:val="24"/>
          <w:szCs w:val="24"/>
        </w:rPr>
        <w:t>18-10</w:t>
      </w:r>
      <w:r>
        <w:rPr>
          <w:rFonts w:ascii="Arial" w:hAnsi="Arial" w:cs="Arial"/>
          <w:b/>
          <w:sz w:val="24"/>
          <w:szCs w:val="24"/>
        </w:rPr>
        <w:t>72</w:t>
      </w:r>
      <w:r>
        <w:rPr>
          <w:rFonts w:ascii="Arial" w:hAnsi="Arial" w:cs="Arial"/>
          <w:b/>
          <w:sz w:val="24"/>
          <w:szCs w:val="24"/>
        </w:rPr>
        <w:tab/>
      </w:r>
      <w:r w:rsidRPr="0074377D">
        <w:rPr>
          <w:rFonts w:ascii="Arial" w:hAnsi="Arial" w:cs="Arial"/>
          <w:sz w:val="24"/>
          <w:szCs w:val="24"/>
        </w:rPr>
        <w:t>Consider/Discuss/Act on a Resolution Authorizing the City Manager to Execute a License Agreement with KLA International Sports Management, LLC for the Renovation, Maintenance and Use of Certain Fields in the McKinney Soccer Complex at Craig Ranch</w:t>
      </w:r>
    </w:p>
    <w:p w14:paraId="498A5570" w14:textId="5E10C4D8" w:rsidR="00A15FEE" w:rsidRDefault="00A15FEE" w:rsidP="00A15FEE">
      <w:pPr>
        <w:spacing w:after="0"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Council unanimously approved the motion by Council Member Rainey Rogers, seconded by Council Member Chuck Branch, to approve the resolution.  Resolution caption reads as follows:</w:t>
      </w:r>
    </w:p>
    <w:p w14:paraId="23D37D94" w14:textId="6D6FACC3" w:rsidR="00A15FEE" w:rsidRDefault="00A15FEE" w:rsidP="00A15FEE">
      <w:pPr>
        <w:pStyle w:val="Default"/>
        <w:ind w:left="720"/>
        <w:jc w:val="center"/>
        <w:rPr>
          <w:b/>
          <w:bCs/>
        </w:rPr>
      </w:pPr>
      <w:r w:rsidRPr="00A15FEE">
        <w:rPr>
          <w:b/>
          <w:bCs/>
        </w:rPr>
        <w:t>RESOLUTION NO. 2018-12-</w:t>
      </w:r>
      <w:r>
        <w:rPr>
          <w:b/>
          <w:bCs/>
        </w:rPr>
        <w:t>159</w:t>
      </w:r>
      <w:r w:rsidRPr="00A15FEE">
        <w:rPr>
          <w:b/>
          <w:bCs/>
        </w:rPr>
        <w:t xml:space="preserve"> (R)</w:t>
      </w:r>
    </w:p>
    <w:p w14:paraId="7043A528" w14:textId="77777777" w:rsidR="00A15FEE" w:rsidRPr="00A15FEE" w:rsidRDefault="00A15FEE" w:rsidP="00A15FEE">
      <w:pPr>
        <w:pStyle w:val="Default"/>
        <w:ind w:left="720"/>
        <w:jc w:val="center"/>
      </w:pPr>
    </w:p>
    <w:p w14:paraId="445C7E71" w14:textId="6E23D428" w:rsidR="00A15FEE" w:rsidRDefault="00A15FEE" w:rsidP="00A15FEE">
      <w:pPr>
        <w:spacing w:after="0" w:line="240" w:lineRule="auto"/>
        <w:ind w:left="720"/>
        <w:jc w:val="both"/>
        <w:rPr>
          <w:rFonts w:ascii="Arial" w:hAnsi="Arial" w:cs="Arial"/>
          <w:b/>
          <w:bCs/>
          <w:sz w:val="24"/>
          <w:szCs w:val="24"/>
        </w:rPr>
      </w:pPr>
      <w:r w:rsidRPr="00A15FEE">
        <w:rPr>
          <w:rFonts w:ascii="Arial" w:hAnsi="Arial" w:cs="Arial"/>
          <w:b/>
          <w:bCs/>
          <w:sz w:val="24"/>
          <w:szCs w:val="24"/>
        </w:rPr>
        <w:t xml:space="preserve">A RESOLUTION OF THE CITY COUNCIL OF THE CITY OF </w:t>
      </w:r>
      <w:proofErr w:type="spellStart"/>
      <w:r w:rsidRPr="00A15FEE">
        <w:rPr>
          <w:rFonts w:ascii="Arial" w:hAnsi="Arial" w:cs="Arial"/>
          <w:b/>
          <w:bCs/>
          <w:sz w:val="24"/>
          <w:szCs w:val="24"/>
        </w:rPr>
        <w:t>McKINNEY</w:t>
      </w:r>
      <w:proofErr w:type="spellEnd"/>
      <w:r w:rsidRPr="00A15FEE">
        <w:rPr>
          <w:rFonts w:ascii="Arial" w:hAnsi="Arial" w:cs="Arial"/>
          <w:b/>
          <w:bCs/>
          <w:sz w:val="24"/>
          <w:szCs w:val="24"/>
        </w:rPr>
        <w:t>, TEXAS, AUTHORIZING THE CITY MANAGER TO EXECUTE A NON-EXCLUSIVE REVOCABLE LICENSE AGREEMENT WITH KLA INTERNATIONAL SPORTS MANAGEMENT, LLC FOR THE RENOVATION, MAINTENANCE AND USE OF CERTAIN FIELDS AT THE MCKINNEY SOCCER COMPLEX AT CRAIG RANCH</w:t>
      </w:r>
    </w:p>
    <w:p w14:paraId="0D2413CD" w14:textId="6149633E" w:rsidR="0074377D" w:rsidRDefault="00A15FEE" w:rsidP="0074377D">
      <w:pPr>
        <w:spacing w:after="0" w:line="480" w:lineRule="auto"/>
        <w:jc w:val="both"/>
        <w:rPr>
          <w:rFonts w:ascii="Arial" w:hAnsi="Arial" w:cs="Arial"/>
          <w:sz w:val="24"/>
          <w:szCs w:val="24"/>
        </w:rPr>
      </w:pPr>
      <w:r>
        <w:rPr>
          <w:rFonts w:ascii="Arial" w:hAnsi="Arial" w:cs="Arial"/>
          <w:sz w:val="24"/>
          <w:szCs w:val="24"/>
        </w:rPr>
        <w:tab/>
      </w:r>
    </w:p>
    <w:p w14:paraId="5771228E" w14:textId="19E7D945" w:rsidR="00A15FEE" w:rsidRDefault="00A15FEE" w:rsidP="0074377D">
      <w:pPr>
        <w:spacing w:after="0" w:line="480" w:lineRule="auto"/>
        <w:jc w:val="both"/>
        <w:rPr>
          <w:rFonts w:ascii="Arial" w:hAnsi="Arial" w:cs="Arial"/>
          <w:sz w:val="24"/>
          <w:szCs w:val="24"/>
        </w:rPr>
      </w:pPr>
      <w:r>
        <w:rPr>
          <w:rFonts w:ascii="Arial" w:hAnsi="Arial" w:cs="Arial"/>
          <w:sz w:val="24"/>
          <w:szCs w:val="24"/>
        </w:rPr>
        <w:tab/>
        <w:t>Mayor Fuller called again for public comments, at which time there were no additional requests by citizens to address the Council.</w:t>
      </w:r>
    </w:p>
    <w:p w14:paraId="6E86E04A" w14:textId="0A6DDB7C" w:rsidR="005222D3" w:rsidRDefault="005222D3" w:rsidP="0074377D">
      <w:pPr>
        <w:spacing w:after="0" w:line="480" w:lineRule="auto"/>
        <w:jc w:val="both"/>
        <w:rPr>
          <w:rFonts w:ascii="Arial" w:hAnsi="Arial" w:cs="Arial"/>
          <w:sz w:val="24"/>
          <w:szCs w:val="24"/>
        </w:rPr>
      </w:pPr>
      <w:r>
        <w:rPr>
          <w:rFonts w:ascii="Arial" w:hAnsi="Arial" w:cs="Arial"/>
          <w:sz w:val="24"/>
          <w:szCs w:val="24"/>
        </w:rPr>
        <w:tab/>
        <w:t>After comments from the Council and City Manager, the Council unanimously approved the motion by Council Member Scott Elliott, seconded by Council Member La’Shadion Shemwell to adjourn. Mayor Fuller adjourned the meeting at 8:38 p.m.</w:t>
      </w:r>
    </w:p>
    <w:p w14:paraId="5E5E0394" w14:textId="797A112E" w:rsidR="00E06659" w:rsidRPr="00E32759" w:rsidRDefault="00A15FEE" w:rsidP="005222D3">
      <w:pPr>
        <w:spacing w:after="0" w:line="480" w:lineRule="auto"/>
        <w:jc w:val="both"/>
        <w:rPr>
          <w:rFonts w:ascii="Arial" w:hAnsi="Arial" w:cs="Arial"/>
          <w:b/>
          <w:sz w:val="24"/>
          <w:szCs w:val="24"/>
        </w:rPr>
      </w:pPr>
      <w:r>
        <w:rPr>
          <w:rFonts w:ascii="Arial" w:hAnsi="Arial" w:cs="Arial"/>
          <w:sz w:val="24"/>
          <w:szCs w:val="24"/>
        </w:rPr>
        <w:tab/>
      </w:r>
    </w:p>
    <w:p w14:paraId="132DD40A" w14:textId="77777777" w:rsidR="0077488A" w:rsidRDefault="0077488A" w:rsidP="00D330FE">
      <w:pPr>
        <w:pStyle w:val="BlockText"/>
        <w:spacing w:line="480" w:lineRule="auto"/>
        <w:ind w:left="0" w:right="0" w:firstLine="720"/>
        <w:rPr>
          <w:rFonts w:cs="Arial"/>
          <w:b w:val="0"/>
          <w:bCs/>
          <w:szCs w:val="24"/>
        </w:rPr>
      </w:pPr>
    </w:p>
    <w:p w14:paraId="1E7823C1" w14:textId="77777777" w:rsidR="00A23C31" w:rsidRDefault="00A23C31" w:rsidP="00D330FE">
      <w:pPr>
        <w:pStyle w:val="BlockText"/>
        <w:spacing w:line="480" w:lineRule="auto"/>
        <w:ind w:left="0" w:right="0" w:firstLine="720"/>
        <w:rPr>
          <w:rFonts w:cs="Arial"/>
          <w:b w:val="0"/>
          <w:bCs/>
          <w:szCs w:val="24"/>
        </w:rPr>
      </w:pPr>
    </w:p>
    <w:p w14:paraId="3DCD2C23" w14:textId="77777777" w:rsidR="008370FE" w:rsidRDefault="008370FE" w:rsidP="00D330FE">
      <w:pPr>
        <w:pStyle w:val="BlockText"/>
        <w:spacing w:line="480" w:lineRule="auto"/>
        <w:ind w:left="0" w:right="0" w:firstLine="720"/>
        <w:rPr>
          <w:rFonts w:cs="Arial"/>
          <w:b w:val="0"/>
          <w:bCs/>
          <w:szCs w:val="24"/>
        </w:rPr>
      </w:pPr>
      <w:bookmarkStart w:id="1" w:name="_GoBack"/>
      <w:bookmarkEnd w:id="1"/>
    </w:p>
    <w:p w14:paraId="1262180D" w14:textId="52DA2936" w:rsidR="00D330FE" w:rsidRPr="007C61FD" w:rsidRDefault="007C61FD" w:rsidP="007C61FD">
      <w:pPr>
        <w:pStyle w:val="BlockText"/>
        <w:tabs>
          <w:tab w:val="left" w:pos="5610"/>
        </w:tabs>
        <w:spacing w:line="480" w:lineRule="auto"/>
        <w:ind w:left="0" w:right="0" w:firstLine="720"/>
        <w:rPr>
          <w:rFonts w:cs="Arial"/>
          <w:bCs/>
          <w:szCs w:val="24"/>
        </w:rPr>
      </w:pPr>
      <w:r>
        <w:rPr>
          <w:rFonts w:cs="Arial"/>
          <w:b w:val="0"/>
          <w:bCs/>
          <w:szCs w:val="24"/>
        </w:rPr>
        <w:tab/>
      </w:r>
    </w:p>
    <w:p w14:paraId="71D7F783" w14:textId="77777777" w:rsidR="003679A9" w:rsidRDefault="006171BA" w:rsidP="00AE312F">
      <w:pPr>
        <w:spacing w:after="0" w:line="240" w:lineRule="auto"/>
      </w:pPr>
      <w:r>
        <w:t xml:space="preserve">             </w:t>
      </w:r>
      <w:r w:rsidR="003679A9">
        <w:t xml:space="preserve">                                                            </w:t>
      </w:r>
      <w:r w:rsidR="00F6629E">
        <w:tab/>
      </w:r>
      <w:r w:rsidR="00F6629E">
        <w:tab/>
      </w:r>
      <w:r w:rsidR="003679A9">
        <w:t>________________________________</w:t>
      </w:r>
    </w:p>
    <w:p w14:paraId="053F4DA9" w14:textId="77777777" w:rsidR="003679A9" w:rsidRDefault="00CA7FD7" w:rsidP="003679A9">
      <w:pPr>
        <w:spacing w:after="0" w:line="240" w:lineRule="auto"/>
        <w:ind w:left="5040"/>
        <w:rPr>
          <w:rFonts w:ascii="Arial" w:hAnsi="Arial" w:cs="Arial"/>
          <w:sz w:val="24"/>
          <w:szCs w:val="24"/>
        </w:rPr>
      </w:pPr>
      <w:r>
        <w:rPr>
          <w:rFonts w:ascii="Arial" w:hAnsi="Arial" w:cs="Arial"/>
          <w:sz w:val="24"/>
          <w:szCs w:val="24"/>
        </w:rPr>
        <w:t>GEORGE C. FULLER</w:t>
      </w:r>
      <w:r w:rsidR="003679A9">
        <w:rPr>
          <w:rFonts w:ascii="Arial" w:hAnsi="Arial" w:cs="Arial"/>
          <w:sz w:val="24"/>
          <w:szCs w:val="24"/>
        </w:rPr>
        <w:t xml:space="preserve">                                           Mayor</w:t>
      </w:r>
    </w:p>
    <w:p w14:paraId="6893039D" w14:textId="77777777" w:rsidR="003679A9" w:rsidRDefault="003679A9" w:rsidP="003679A9">
      <w:pPr>
        <w:spacing w:after="0" w:line="240" w:lineRule="auto"/>
        <w:jc w:val="right"/>
        <w:rPr>
          <w:rFonts w:ascii="Arial" w:hAnsi="Arial" w:cs="Arial"/>
          <w:sz w:val="24"/>
          <w:szCs w:val="24"/>
        </w:rPr>
      </w:pPr>
    </w:p>
    <w:p w14:paraId="6AFE9937" w14:textId="77777777" w:rsidR="003679A9" w:rsidRDefault="003679A9" w:rsidP="003679A9">
      <w:pPr>
        <w:spacing w:after="0" w:line="240" w:lineRule="auto"/>
        <w:rPr>
          <w:rFonts w:ascii="Arial" w:hAnsi="Arial" w:cs="Arial"/>
          <w:sz w:val="24"/>
          <w:szCs w:val="24"/>
        </w:rPr>
      </w:pPr>
      <w:r>
        <w:rPr>
          <w:rFonts w:ascii="Arial" w:hAnsi="Arial" w:cs="Arial"/>
          <w:sz w:val="24"/>
          <w:szCs w:val="24"/>
        </w:rPr>
        <w:t>ATTEST:</w:t>
      </w:r>
    </w:p>
    <w:p w14:paraId="4448C47F" w14:textId="77777777" w:rsidR="003679A9" w:rsidRDefault="003679A9" w:rsidP="003679A9">
      <w:pPr>
        <w:spacing w:after="0" w:line="240" w:lineRule="auto"/>
        <w:rPr>
          <w:rFonts w:ascii="Arial" w:hAnsi="Arial" w:cs="Arial"/>
          <w:sz w:val="24"/>
          <w:szCs w:val="24"/>
        </w:rPr>
      </w:pPr>
    </w:p>
    <w:p w14:paraId="36A71D2B" w14:textId="77777777" w:rsidR="003679A9" w:rsidRDefault="003679A9" w:rsidP="003679A9">
      <w:pPr>
        <w:spacing w:after="0" w:line="240" w:lineRule="auto"/>
        <w:rPr>
          <w:rFonts w:ascii="Arial" w:hAnsi="Arial" w:cs="Arial"/>
          <w:sz w:val="24"/>
          <w:szCs w:val="24"/>
        </w:rPr>
      </w:pPr>
    </w:p>
    <w:p w14:paraId="4416DD14" w14:textId="77777777" w:rsidR="003679A9" w:rsidRDefault="003679A9" w:rsidP="003679A9">
      <w:pPr>
        <w:spacing w:after="0" w:line="240" w:lineRule="auto"/>
      </w:pPr>
      <w:r>
        <w:t>________________________________</w:t>
      </w:r>
    </w:p>
    <w:p w14:paraId="3C2C15AB" w14:textId="77777777" w:rsidR="000A29E5" w:rsidRDefault="00D56E86" w:rsidP="003679A9">
      <w:pPr>
        <w:spacing w:after="0" w:line="240" w:lineRule="auto"/>
        <w:rPr>
          <w:rFonts w:ascii="Arial" w:hAnsi="Arial" w:cs="Arial"/>
          <w:sz w:val="24"/>
          <w:szCs w:val="24"/>
        </w:rPr>
      </w:pPr>
      <w:r>
        <w:rPr>
          <w:rFonts w:ascii="Arial" w:hAnsi="Arial" w:cs="Arial"/>
          <w:sz w:val="24"/>
          <w:szCs w:val="24"/>
        </w:rPr>
        <w:t>EMPRESS DRANE</w:t>
      </w:r>
    </w:p>
    <w:p w14:paraId="02480CF4" w14:textId="77777777" w:rsidR="005E7719" w:rsidRPr="005E7719" w:rsidRDefault="005E7719" w:rsidP="003679A9">
      <w:pPr>
        <w:spacing w:after="0" w:line="240" w:lineRule="auto"/>
        <w:rPr>
          <w:rFonts w:ascii="Arial" w:hAnsi="Arial" w:cs="Arial"/>
          <w:sz w:val="24"/>
          <w:szCs w:val="24"/>
        </w:rPr>
      </w:pPr>
      <w:r>
        <w:rPr>
          <w:rFonts w:ascii="Arial" w:hAnsi="Arial" w:cs="Arial"/>
          <w:sz w:val="24"/>
          <w:szCs w:val="24"/>
        </w:rPr>
        <w:t>City Secretary</w:t>
      </w:r>
    </w:p>
    <w:p w14:paraId="2125993A" w14:textId="77777777" w:rsidR="00EC2CEA" w:rsidRDefault="00F176CD" w:rsidP="00192D32">
      <w:pPr>
        <w:spacing w:after="0" w:line="240" w:lineRule="auto"/>
      </w:pPr>
      <w:r>
        <w:t xml:space="preserve">                                                                 </w:t>
      </w:r>
    </w:p>
    <w:sectPr w:rsidR="00EC2CEA" w:rsidSect="00900EBD">
      <w:headerReference w:type="default" r:id="rId12"/>
      <w:footerReference w:type="default" r:id="rId13"/>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5CEB" w14:textId="77777777" w:rsidR="007C61FD" w:rsidRDefault="007C61FD" w:rsidP="00E642C1">
      <w:pPr>
        <w:spacing w:after="0" w:line="240" w:lineRule="auto"/>
      </w:pPr>
      <w:r>
        <w:separator/>
      </w:r>
    </w:p>
  </w:endnote>
  <w:endnote w:type="continuationSeparator" w:id="0">
    <w:p w14:paraId="77F6E684" w14:textId="77777777" w:rsidR="007C61FD" w:rsidRDefault="007C61FD" w:rsidP="00E6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9710"/>
      <w:docPartObj>
        <w:docPartGallery w:val="Page Numbers (Bottom of Page)"/>
        <w:docPartUnique/>
      </w:docPartObj>
    </w:sdtPr>
    <w:sdtContent>
      <w:sdt>
        <w:sdtPr>
          <w:id w:val="565050523"/>
          <w:docPartObj>
            <w:docPartGallery w:val="Page Numbers (Top of Page)"/>
            <w:docPartUnique/>
          </w:docPartObj>
        </w:sdtPr>
        <w:sdtContent>
          <w:p w14:paraId="04FAC60D" w14:textId="77777777" w:rsidR="007C61FD" w:rsidRPr="00BA3977" w:rsidRDefault="007C61FD" w:rsidP="004D23C6">
            <w:pPr>
              <w:pStyle w:val="Footer"/>
              <w:jc w:val="right"/>
              <w:rPr>
                <w:rFonts w:ascii="Arial" w:hAnsi="Arial" w:cs="Arial"/>
                <w:sz w:val="20"/>
                <w:szCs w:val="20"/>
              </w:rPr>
            </w:pPr>
          </w:p>
          <w:p w14:paraId="238CA463" w14:textId="77777777" w:rsidR="007C61FD" w:rsidRPr="00BA3977" w:rsidRDefault="007C61FD">
            <w:pPr>
              <w:pStyle w:val="Footer"/>
              <w:jc w:val="right"/>
              <w:rPr>
                <w:rFonts w:ascii="Arial" w:hAnsi="Arial" w:cs="Arial"/>
                <w:sz w:val="20"/>
                <w:szCs w:val="20"/>
              </w:rPr>
            </w:pPr>
          </w:p>
          <w:p w14:paraId="658B1E43" w14:textId="77777777" w:rsidR="007C61FD" w:rsidRDefault="007C61FD" w:rsidP="00E642C1">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3A7C" w14:textId="77777777" w:rsidR="007C61FD" w:rsidRDefault="007C61FD" w:rsidP="00E642C1">
      <w:pPr>
        <w:spacing w:after="0" w:line="240" w:lineRule="auto"/>
      </w:pPr>
      <w:r>
        <w:separator/>
      </w:r>
    </w:p>
  </w:footnote>
  <w:footnote w:type="continuationSeparator" w:id="0">
    <w:p w14:paraId="6D3368D0" w14:textId="77777777" w:rsidR="007C61FD" w:rsidRDefault="007C61FD" w:rsidP="00E6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400D" w14:textId="77777777" w:rsidR="007C61FD" w:rsidRDefault="007C61FD">
    <w:pPr>
      <w:pStyle w:val="Header"/>
      <w:rPr>
        <w:rFonts w:ascii="Arial" w:hAnsi="Arial" w:cs="Arial"/>
        <w:sz w:val="24"/>
        <w:szCs w:val="24"/>
      </w:rPr>
    </w:pPr>
    <w:r>
      <w:rPr>
        <w:rFonts w:ascii="Arial" w:hAnsi="Arial" w:cs="Arial"/>
        <w:sz w:val="24"/>
        <w:szCs w:val="24"/>
      </w:rPr>
      <w:t>CITY COUNCIL MINUTES</w:t>
    </w:r>
  </w:p>
  <w:p w14:paraId="23F61A20" w14:textId="77777777" w:rsidR="007C61FD" w:rsidRDefault="007C61FD">
    <w:pPr>
      <w:pStyle w:val="Header"/>
      <w:rPr>
        <w:rFonts w:ascii="Arial" w:hAnsi="Arial" w:cs="Arial"/>
        <w:sz w:val="24"/>
        <w:szCs w:val="24"/>
      </w:rPr>
    </w:pPr>
    <w:r>
      <w:rPr>
        <w:rFonts w:ascii="Arial" w:hAnsi="Arial" w:cs="Arial"/>
        <w:sz w:val="24"/>
        <w:szCs w:val="24"/>
      </w:rPr>
      <w:t>DECEMBER 18, 2018</w:t>
    </w:r>
  </w:p>
  <w:p w14:paraId="33550A94" w14:textId="77777777" w:rsidR="007C61FD" w:rsidRPr="00880142" w:rsidRDefault="007C61FD">
    <w:pPr>
      <w:pStyle w:val="Header"/>
      <w:rPr>
        <w:rFonts w:ascii="Arial" w:hAnsi="Arial" w:cs="Arial"/>
        <w:sz w:val="24"/>
        <w:szCs w:val="24"/>
      </w:rPr>
    </w:pPr>
    <w:r w:rsidRPr="00880142">
      <w:rPr>
        <w:rFonts w:ascii="Arial" w:hAnsi="Arial" w:cs="Arial"/>
        <w:sz w:val="24"/>
        <w:szCs w:val="24"/>
      </w:rPr>
      <w:t xml:space="preserve">PAGE </w:t>
    </w:r>
    <w:sdt>
      <w:sdtPr>
        <w:rPr>
          <w:rFonts w:ascii="Arial" w:hAnsi="Arial" w:cs="Arial"/>
          <w:sz w:val="24"/>
          <w:szCs w:val="24"/>
        </w:rPr>
        <w:id w:val="50711063"/>
        <w:docPartObj>
          <w:docPartGallery w:val="Page Numbers (Top of Page)"/>
          <w:docPartUnique/>
        </w:docPartObj>
      </w:sdtPr>
      <w:sdtContent>
        <w:r w:rsidRPr="00880142">
          <w:rPr>
            <w:rFonts w:ascii="Arial" w:hAnsi="Arial" w:cs="Arial"/>
            <w:sz w:val="24"/>
            <w:szCs w:val="24"/>
          </w:rPr>
          <w:fldChar w:fldCharType="begin"/>
        </w:r>
        <w:r w:rsidRPr="00880142">
          <w:rPr>
            <w:rFonts w:ascii="Arial" w:hAnsi="Arial" w:cs="Arial"/>
            <w:sz w:val="24"/>
            <w:szCs w:val="24"/>
          </w:rPr>
          <w:instrText xml:space="preserve"> PAGE   \* MERGEFORMAT </w:instrText>
        </w:r>
        <w:r w:rsidRPr="00880142">
          <w:rPr>
            <w:rFonts w:ascii="Arial" w:hAnsi="Arial" w:cs="Arial"/>
            <w:sz w:val="24"/>
            <w:szCs w:val="24"/>
          </w:rPr>
          <w:fldChar w:fldCharType="separate"/>
        </w:r>
        <w:r>
          <w:rPr>
            <w:rFonts w:ascii="Arial" w:hAnsi="Arial" w:cs="Arial"/>
            <w:noProof/>
            <w:sz w:val="24"/>
            <w:szCs w:val="24"/>
          </w:rPr>
          <w:t>1</w:t>
        </w:r>
        <w:r w:rsidRPr="00880142">
          <w:rPr>
            <w:rFonts w:ascii="Arial" w:hAnsi="Arial" w:cs="Arial"/>
            <w:sz w:val="24"/>
            <w:szCs w:val="24"/>
          </w:rPr>
          <w:fldChar w:fldCharType="end"/>
        </w:r>
      </w:sdtContent>
    </w:sdt>
  </w:p>
  <w:p w14:paraId="60839825" w14:textId="77777777" w:rsidR="007C61FD" w:rsidRDefault="007C61FD" w:rsidP="00A36836">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27B"/>
    <w:multiLevelType w:val="hybridMultilevel"/>
    <w:tmpl w:val="94BE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28"/>
    <w:rsid w:val="00002A70"/>
    <w:rsid w:val="00013B75"/>
    <w:rsid w:val="0001410E"/>
    <w:rsid w:val="00014C1F"/>
    <w:rsid w:val="00031379"/>
    <w:rsid w:val="00031E1A"/>
    <w:rsid w:val="00033E5C"/>
    <w:rsid w:val="00040AFC"/>
    <w:rsid w:val="0004685D"/>
    <w:rsid w:val="00056139"/>
    <w:rsid w:val="00060A05"/>
    <w:rsid w:val="00061C01"/>
    <w:rsid w:val="00063F48"/>
    <w:rsid w:val="00065162"/>
    <w:rsid w:val="00073AC7"/>
    <w:rsid w:val="000751E0"/>
    <w:rsid w:val="000824DB"/>
    <w:rsid w:val="0009391A"/>
    <w:rsid w:val="000A0FE8"/>
    <w:rsid w:val="000A29E5"/>
    <w:rsid w:val="000B02B7"/>
    <w:rsid w:val="000B576E"/>
    <w:rsid w:val="000C0407"/>
    <w:rsid w:val="000C6BB4"/>
    <w:rsid w:val="000E1D43"/>
    <w:rsid w:val="000E4C7C"/>
    <w:rsid w:val="000F0F47"/>
    <w:rsid w:val="00100C74"/>
    <w:rsid w:val="00101924"/>
    <w:rsid w:val="00113D8A"/>
    <w:rsid w:val="00120F77"/>
    <w:rsid w:val="00121096"/>
    <w:rsid w:val="001428A6"/>
    <w:rsid w:val="00143986"/>
    <w:rsid w:val="0015320D"/>
    <w:rsid w:val="00153AD5"/>
    <w:rsid w:val="001579F2"/>
    <w:rsid w:val="0016241D"/>
    <w:rsid w:val="001654B3"/>
    <w:rsid w:val="001712AE"/>
    <w:rsid w:val="00171973"/>
    <w:rsid w:val="00172A9C"/>
    <w:rsid w:val="00173D80"/>
    <w:rsid w:val="001803AC"/>
    <w:rsid w:val="00184AF6"/>
    <w:rsid w:val="00192D32"/>
    <w:rsid w:val="001A3E83"/>
    <w:rsid w:val="001B1F0C"/>
    <w:rsid w:val="001C389A"/>
    <w:rsid w:val="001D18ED"/>
    <w:rsid w:val="001D4DF6"/>
    <w:rsid w:val="001D4FFD"/>
    <w:rsid w:val="001E1B2A"/>
    <w:rsid w:val="001E50BB"/>
    <w:rsid w:val="001E5995"/>
    <w:rsid w:val="00207A81"/>
    <w:rsid w:val="0022570C"/>
    <w:rsid w:val="00226B2D"/>
    <w:rsid w:val="00230C66"/>
    <w:rsid w:val="0023146D"/>
    <w:rsid w:val="002314F9"/>
    <w:rsid w:val="002331AA"/>
    <w:rsid w:val="00242B36"/>
    <w:rsid w:val="00253B9C"/>
    <w:rsid w:val="0025440D"/>
    <w:rsid w:val="00282891"/>
    <w:rsid w:val="00285CBC"/>
    <w:rsid w:val="00294D0C"/>
    <w:rsid w:val="00297AE6"/>
    <w:rsid w:val="002A01A7"/>
    <w:rsid w:val="002A1307"/>
    <w:rsid w:val="002B13A1"/>
    <w:rsid w:val="002D16AA"/>
    <w:rsid w:val="002D4A8A"/>
    <w:rsid w:val="002D53DF"/>
    <w:rsid w:val="002E288E"/>
    <w:rsid w:val="002E3B9A"/>
    <w:rsid w:val="002E6F1A"/>
    <w:rsid w:val="002E7E80"/>
    <w:rsid w:val="002F6D62"/>
    <w:rsid w:val="003001F3"/>
    <w:rsid w:val="0030362E"/>
    <w:rsid w:val="00303B87"/>
    <w:rsid w:val="00314940"/>
    <w:rsid w:val="00316A82"/>
    <w:rsid w:val="00322CA7"/>
    <w:rsid w:val="00326A0D"/>
    <w:rsid w:val="00335858"/>
    <w:rsid w:val="00336254"/>
    <w:rsid w:val="00342D48"/>
    <w:rsid w:val="00352DCA"/>
    <w:rsid w:val="00362BB6"/>
    <w:rsid w:val="003647EE"/>
    <w:rsid w:val="00366516"/>
    <w:rsid w:val="003679A9"/>
    <w:rsid w:val="00376BAA"/>
    <w:rsid w:val="003A597E"/>
    <w:rsid w:val="003B2D44"/>
    <w:rsid w:val="003B6BE8"/>
    <w:rsid w:val="003C04C6"/>
    <w:rsid w:val="003C2CFF"/>
    <w:rsid w:val="003D07E3"/>
    <w:rsid w:val="003D2913"/>
    <w:rsid w:val="003D4755"/>
    <w:rsid w:val="003E1722"/>
    <w:rsid w:val="003E324B"/>
    <w:rsid w:val="003E4C91"/>
    <w:rsid w:val="003F1FC4"/>
    <w:rsid w:val="003F6584"/>
    <w:rsid w:val="003F680F"/>
    <w:rsid w:val="00400631"/>
    <w:rsid w:val="00401A54"/>
    <w:rsid w:val="004114B3"/>
    <w:rsid w:val="00414CF4"/>
    <w:rsid w:val="004164B9"/>
    <w:rsid w:val="00433585"/>
    <w:rsid w:val="00450371"/>
    <w:rsid w:val="004512B3"/>
    <w:rsid w:val="0045283A"/>
    <w:rsid w:val="004607E3"/>
    <w:rsid w:val="00467B02"/>
    <w:rsid w:val="0047089E"/>
    <w:rsid w:val="004766C7"/>
    <w:rsid w:val="00487065"/>
    <w:rsid w:val="00493C1C"/>
    <w:rsid w:val="004C2E24"/>
    <w:rsid w:val="004D23C6"/>
    <w:rsid w:val="004D3732"/>
    <w:rsid w:val="004E66A4"/>
    <w:rsid w:val="004F6AAE"/>
    <w:rsid w:val="00500D38"/>
    <w:rsid w:val="005023B6"/>
    <w:rsid w:val="00510FC6"/>
    <w:rsid w:val="005222D3"/>
    <w:rsid w:val="0052737F"/>
    <w:rsid w:val="005327F2"/>
    <w:rsid w:val="00543425"/>
    <w:rsid w:val="005643EE"/>
    <w:rsid w:val="00576219"/>
    <w:rsid w:val="005C7CD8"/>
    <w:rsid w:val="005D0472"/>
    <w:rsid w:val="005D5713"/>
    <w:rsid w:val="005E13AD"/>
    <w:rsid w:val="005E2383"/>
    <w:rsid w:val="005E7719"/>
    <w:rsid w:val="005F028E"/>
    <w:rsid w:val="005F2B50"/>
    <w:rsid w:val="005F3587"/>
    <w:rsid w:val="005F41B2"/>
    <w:rsid w:val="005F480A"/>
    <w:rsid w:val="0060404C"/>
    <w:rsid w:val="0060468F"/>
    <w:rsid w:val="00604B92"/>
    <w:rsid w:val="00611EDF"/>
    <w:rsid w:val="006171BA"/>
    <w:rsid w:val="00621320"/>
    <w:rsid w:val="006220A8"/>
    <w:rsid w:val="00631AD6"/>
    <w:rsid w:val="00633693"/>
    <w:rsid w:val="0063489E"/>
    <w:rsid w:val="00642127"/>
    <w:rsid w:val="006624F6"/>
    <w:rsid w:val="0067458F"/>
    <w:rsid w:val="006859E9"/>
    <w:rsid w:val="00690C3E"/>
    <w:rsid w:val="00690D8E"/>
    <w:rsid w:val="006A1F38"/>
    <w:rsid w:val="006B4CA4"/>
    <w:rsid w:val="006C2707"/>
    <w:rsid w:val="006C4410"/>
    <w:rsid w:val="006C6571"/>
    <w:rsid w:val="006D3C5C"/>
    <w:rsid w:val="006E081B"/>
    <w:rsid w:val="006E0B94"/>
    <w:rsid w:val="006E57E9"/>
    <w:rsid w:val="006E6130"/>
    <w:rsid w:val="00703BA6"/>
    <w:rsid w:val="007119DF"/>
    <w:rsid w:val="00716082"/>
    <w:rsid w:val="007236AE"/>
    <w:rsid w:val="0073152D"/>
    <w:rsid w:val="00741E34"/>
    <w:rsid w:val="0074377D"/>
    <w:rsid w:val="0076373C"/>
    <w:rsid w:val="007712FB"/>
    <w:rsid w:val="007718FB"/>
    <w:rsid w:val="007730E3"/>
    <w:rsid w:val="00773D18"/>
    <w:rsid w:val="0077488A"/>
    <w:rsid w:val="007752B0"/>
    <w:rsid w:val="00776AE2"/>
    <w:rsid w:val="00792A02"/>
    <w:rsid w:val="007A0E7F"/>
    <w:rsid w:val="007A549A"/>
    <w:rsid w:val="007A5C80"/>
    <w:rsid w:val="007C61FD"/>
    <w:rsid w:val="007D38D8"/>
    <w:rsid w:val="007E40DF"/>
    <w:rsid w:val="007E6167"/>
    <w:rsid w:val="007F0310"/>
    <w:rsid w:val="007F375D"/>
    <w:rsid w:val="00814172"/>
    <w:rsid w:val="00825A78"/>
    <w:rsid w:val="008302C6"/>
    <w:rsid w:val="008370FE"/>
    <w:rsid w:val="00837453"/>
    <w:rsid w:val="00841175"/>
    <w:rsid w:val="008440F7"/>
    <w:rsid w:val="00845023"/>
    <w:rsid w:val="00850831"/>
    <w:rsid w:val="008550F8"/>
    <w:rsid w:val="00856D86"/>
    <w:rsid w:val="008653DF"/>
    <w:rsid w:val="008676AC"/>
    <w:rsid w:val="00880142"/>
    <w:rsid w:val="00885DF5"/>
    <w:rsid w:val="0089085E"/>
    <w:rsid w:val="00890922"/>
    <w:rsid w:val="00891330"/>
    <w:rsid w:val="00896F30"/>
    <w:rsid w:val="008A0938"/>
    <w:rsid w:val="008A12C1"/>
    <w:rsid w:val="008A4129"/>
    <w:rsid w:val="008A4DB1"/>
    <w:rsid w:val="008A4EF2"/>
    <w:rsid w:val="008A6E30"/>
    <w:rsid w:val="008B258C"/>
    <w:rsid w:val="008B37C3"/>
    <w:rsid w:val="008C11FE"/>
    <w:rsid w:val="008C23CB"/>
    <w:rsid w:val="008D123A"/>
    <w:rsid w:val="008D24A5"/>
    <w:rsid w:val="008D4CC8"/>
    <w:rsid w:val="008D62D9"/>
    <w:rsid w:val="008E2EFE"/>
    <w:rsid w:val="008F170E"/>
    <w:rsid w:val="008F1811"/>
    <w:rsid w:val="00900EBD"/>
    <w:rsid w:val="009028B0"/>
    <w:rsid w:val="0091282E"/>
    <w:rsid w:val="0092242F"/>
    <w:rsid w:val="009320C5"/>
    <w:rsid w:val="0093594F"/>
    <w:rsid w:val="00944852"/>
    <w:rsid w:val="00945F6B"/>
    <w:rsid w:val="00953B1B"/>
    <w:rsid w:val="00956A37"/>
    <w:rsid w:val="009602E7"/>
    <w:rsid w:val="009654D6"/>
    <w:rsid w:val="009774BA"/>
    <w:rsid w:val="0099233A"/>
    <w:rsid w:val="009B4D9A"/>
    <w:rsid w:val="009C0E0E"/>
    <w:rsid w:val="009C6358"/>
    <w:rsid w:val="009D4870"/>
    <w:rsid w:val="009F11C0"/>
    <w:rsid w:val="009F6735"/>
    <w:rsid w:val="00A0273F"/>
    <w:rsid w:val="00A0313F"/>
    <w:rsid w:val="00A05C93"/>
    <w:rsid w:val="00A15FEE"/>
    <w:rsid w:val="00A1760E"/>
    <w:rsid w:val="00A1794F"/>
    <w:rsid w:val="00A23C31"/>
    <w:rsid w:val="00A36836"/>
    <w:rsid w:val="00A5366F"/>
    <w:rsid w:val="00A659B5"/>
    <w:rsid w:val="00A9207C"/>
    <w:rsid w:val="00AA12DF"/>
    <w:rsid w:val="00AA1BCD"/>
    <w:rsid w:val="00AA7A7C"/>
    <w:rsid w:val="00AB1702"/>
    <w:rsid w:val="00AD4851"/>
    <w:rsid w:val="00AD657C"/>
    <w:rsid w:val="00AE312F"/>
    <w:rsid w:val="00AF47DD"/>
    <w:rsid w:val="00B043BC"/>
    <w:rsid w:val="00B21311"/>
    <w:rsid w:val="00B41BC8"/>
    <w:rsid w:val="00B41EAB"/>
    <w:rsid w:val="00B561AE"/>
    <w:rsid w:val="00B626B3"/>
    <w:rsid w:val="00B77F69"/>
    <w:rsid w:val="00B841A8"/>
    <w:rsid w:val="00B866B8"/>
    <w:rsid w:val="00B91C9E"/>
    <w:rsid w:val="00B97E27"/>
    <w:rsid w:val="00BA0FB0"/>
    <w:rsid w:val="00BA19FB"/>
    <w:rsid w:val="00BA3977"/>
    <w:rsid w:val="00BB48E8"/>
    <w:rsid w:val="00BC2590"/>
    <w:rsid w:val="00BD6B9B"/>
    <w:rsid w:val="00BD70BF"/>
    <w:rsid w:val="00BF51AF"/>
    <w:rsid w:val="00C02791"/>
    <w:rsid w:val="00C077E4"/>
    <w:rsid w:val="00C13595"/>
    <w:rsid w:val="00C23370"/>
    <w:rsid w:val="00C31AC0"/>
    <w:rsid w:val="00C55AA3"/>
    <w:rsid w:val="00C55E15"/>
    <w:rsid w:val="00C5613A"/>
    <w:rsid w:val="00C6177D"/>
    <w:rsid w:val="00C62D62"/>
    <w:rsid w:val="00C6530D"/>
    <w:rsid w:val="00C76DFE"/>
    <w:rsid w:val="00C80B00"/>
    <w:rsid w:val="00C81744"/>
    <w:rsid w:val="00C9017D"/>
    <w:rsid w:val="00CA129B"/>
    <w:rsid w:val="00CA14FC"/>
    <w:rsid w:val="00CA74CC"/>
    <w:rsid w:val="00CA7FD7"/>
    <w:rsid w:val="00CF49AA"/>
    <w:rsid w:val="00CF6218"/>
    <w:rsid w:val="00D13C51"/>
    <w:rsid w:val="00D13DE5"/>
    <w:rsid w:val="00D157AC"/>
    <w:rsid w:val="00D15B0E"/>
    <w:rsid w:val="00D17F5D"/>
    <w:rsid w:val="00D20129"/>
    <w:rsid w:val="00D22F8F"/>
    <w:rsid w:val="00D23BA7"/>
    <w:rsid w:val="00D2452D"/>
    <w:rsid w:val="00D330FE"/>
    <w:rsid w:val="00D35603"/>
    <w:rsid w:val="00D420C2"/>
    <w:rsid w:val="00D428AB"/>
    <w:rsid w:val="00D56E86"/>
    <w:rsid w:val="00D57E3D"/>
    <w:rsid w:val="00D642B8"/>
    <w:rsid w:val="00D66731"/>
    <w:rsid w:val="00D74DCA"/>
    <w:rsid w:val="00D928EB"/>
    <w:rsid w:val="00D93CB8"/>
    <w:rsid w:val="00DA2DA4"/>
    <w:rsid w:val="00DA315D"/>
    <w:rsid w:val="00DB1DAE"/>
    <w:rsid w:val="00DB606B"/>
    <w:rsid w:val="00DB6885"/>
    <w:rsid w:val="00DC2EA7"/>
    <w:rsid w:val="00DD0B89"/>
    <w:rsid w:val="00DE5228"/>
    <w:rsid w:val="00DE6B83"/>
    <w:rsid w:val="00DF4B4C"/>
    <w:rsid w:val="00DF70CC"/>
    <w:rsid w:val="00E02AF7"/>
    <w:rsid w:val="00E06659"/>
    <w:rsid w:val="00E24C28"/>
    <w:rsid w:val="00E32759"/>
    <w:rsid w:val="00E45E82"/>
    <w:rsid w:val="00E46698"/>
    <w:rsid w:val="00E61759"/>
    <w:rsid w:val="00E62B2E"/>
    <w:rsid w:val="00E642C1"/>
    <w:rsid w:val="00E650D3"/>
    <w:rsid w:val="00E66594"/>
    <w:rsid w:val="00E6744C"/>
    <w:rsid w:val="00E81E5F"/>
    <w:rsid w:val="00E84C62"/>
    <w:rsid w:val="00E863EB"/>
    <w:rsid w:val="00E978E6"/>
    <w:rsid w:val="00EA1782"/>
    <w:rsid w:val="00EA699B"/>
    <w:rsid w:val="00EC2CEA"/>
    <w:rsid w:val="00ED3B2B"/>
    <w:rsid w:val="00ED5CE3"/>
    <w:rsid w:val="00ED6DF2"/>
    <w:rsid w:val="00F129D4"/>
    <w:rsid w:val="00F12D3C"/>
    <w:rsid w:val="00F1340C"/>
    <w:rsid w:val="00F176CD"/>
    <w:rsid w:val="00F21F84"/>
    <w:rsid w:val="00F2620D"/>
    <w:rsid w:val="00F35428"/>
    <w:rsid w:val="00F37979"/>
    <w:rsid w:val="00F43067"/>
    <w:rsid w:val="00F557A1"/>
    <w:rsid w:val="00F56C77"/>
    <w:rsid w:val="00F6026D"/>
    <w:rsid w:val="00F60F62"/>
    <w:rsid w:val="00F6629E"/>
    <w:rsid w:val="00F724DF"/>
    <w:rsid w:val="00F74BD5"/>
    <w:rsid w:val="00F96FBE"/>
    <w:rsid w:val="00FB3788"/>
    <w:rsid w:val="00FB721E"/>
    <w:rsid w:val="00FC17F7"/>
    <w:rsid w:val="00FE624B"/>
    <w:rsid w:val="00FF5833"/>
    <w:rsid w:val="00FF636C"/>
    <w:rsid w:val="00FF70B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D5147F"/>
  <w15:docId w15:val="{6D51B219-BF0F-4396-A341-691FCFC1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9AA"/>
    <w:rPr>
      <w:color w:val="808080"/>
    </w:rPr>
  </w:style>
  <w:style w:type="paragraph" w:styleId="BalloonText">
    <w:name w:val="Balloon Text"/>
    <w:basedOn w:val="Normal"/>
    <w:link w:val="BalloonTextChar"/>
    <w:uiPriority w:val="99"/>
    <w:semiHidden/>
    <w:unhideWhenUsed/>
    <w:rsid w:val="00CF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AA"/>
    <w:rPr>
      <w:rFonts w:ascii="Tahoma" w:hAnsi="Tahoma" w:cs="Tahoma"/>
      <w:sz w:val="16"/>
      <w:szCs w:val="16"/>
    </w:rPr>
  </w:style>
  <w:style w:type="table" w:styleId="TableGrid">
    <w:name w:val="Table Grid"/>
    <w:basedOn w:val="TableNormal"/>
    <w:uiPriority w:val="59"/>
    <w:rsid w:val="001C3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4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C1"/>
  </w:style>
  <w:style w:type="paragraph" w:styleId="Footer">
    <w:name w:val="footer"/>
    <w:basedOn w:val="Normal"/>
    <w:link w:val="FooterChar"/>
    <w:uiPriority w:val="99"/>
    <w:unhideWhenUsed/>
    <w:rsid w:val="00E64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C1"/>
  </w:style>
  <w:style w:type="character" w:styleId="IntenseEmphasis">
    <w:name w:val="Intense Emphasis"/>
    <w:basedOn w:val="DefaultParagraphFont"/>
    <w:uiPriority w:val="21"/>
    <w:qFormat/>
    <w:rsid w:val="00EC2CEA"/>
    <w:rPr>
      <w:b/>
      <w:bCs/>
      <w:i/>
      <w:iCs/>
      <w:color w:val="4F81BD" w:themeColor="accent1"/>
    </w:rPr>
  </w:style>
  <w:style w:type="paragraph" w:styleId="IntenseQuote">
    <w:name w:val="Intense Quote"/>
    <w:basedOn w:val="Normal"/>
    <w:next w:val="Normal"/>
    <w:link w:val="IntenseQuoteChar"/>
    <w:uiPriority w:val="30"/>
    <w:qFormat/>
    <w:rsid w:val="00EC2C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2CEA"/>
    <w:rPr>
      <w:b/>
      <w:bCs/>
      <w:i/>
      <w:iCs/>
      <w:color w:val="4F81BD" w:themeColor="accent1"/>
    </w:rPr>
  </w:style>
  <w:style w:type="character" w:styleId="Strong">
    <w:name w:val="Strong"/>
    <w:basedOn w:val="DefaultParagraphFont"/>
    <w:uiPriority w:val="22"/>
    <w:qFormat/>
    <w:rsid w:val="00EC2CEA"/>
    <w:rPr>
      <w:b/>
      <w:bCs/>
    </w:rPr>
  </w:style>
  <w:style w:type="character" w:styleId="IntenseReference">
    <w:name w:val="Intense Reference"/>
    <w:basedOn w:val="DefaultParagraphFont"/>
    <w:uiPriority w:val="32"/>
    <w:qFormat/>
    <w:rsid w:val="00EC2CEA"/>
    <w:rPr>
      <w:b/>
      <w:bCs/>
      <w:smallCaps/>
      <w:color w:val="C0504D" w:themeColor="accent2"/>
      <w:spacing w:val="5"/>
      <w:u w:val="single"/>
    </w:rPr>
  </w:style>
  <w:style w:type="character" w:styleId="SubtleEmphasis">
    <w:name w:val="Subtle Emphasis"/>
    <w:basedOn w:val="DefaultParagraphFont"/>
    <w:uiPriority w:val="19"/>
    <w:qFormat/>
    <w:rsid w:val="008302C6"/>
    <w:rPr>
      <w:i/>
      <w:iCs/>
      <w:color w:val="808080" w:themeColor="text1" w:themeTint="7F"/>
    </w:rPr>
  </w:style>
  <w:style w:type="paragraph" w:styleId="ListParagraph">
    <w:name w:val="List Paragraph"/>
    <w:basedOn w:val="Normal"/>
    <w:uiPriority w:val="34"/>
    <w:qFormat/>
    <w:rsid w:val="000B02B7"/>
    <w:pPr>
      <w:ind w:left="720"/>
      <w:contextualSpacing/>
    </w:pPr>
  </w:style>
  <w:style w:type="paragraph" w:styleId="BlockText">
    <w:name w:val="Block Text"/>
    <w:basedOn w:val="Normal"/>
    <w:rsid w:val="00E46698"/>
    <w:pPr>
      <w:spacing w:after="0" w:line="240" w:lineRule="auto"/>
      <w:ind w:left="1440" w:right="1440"/>
      <w:jc w:val="both"/>
    </w:pPr>
    <w:rPr>
      <w:rFonts w:ascii="Arial" w:eastAsia="Times New Roman" w:hAnsi="Arial" w:cs="Times New Roman"/>
      <w:b/>
      <w:sz w:val="24"/>
      <w:szCs w:val="20"/>
    </w:rPr>
  </w:style>
  <w:style w:type="paragraph" w:styleId="NormalWeb">
    <w:name w:val="Normal (Web)"/>
    <w:basedOn w:val="Normal"/>
    <w:uiPriority w:val="99"/>
    <w:unhideWhenUsed/>
    <w:rsid w:val="00F557A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Style 42"/>
    <w:basedOn w:val="Normal"/>
    <w:link w:val="TitleChar"/>
    <w:qFormat/>
    <w:rsid w:val="00285CBC"/>
    <w:pPr>
      <w:spacing w:after="0" w:line="240" w:lineRule="exact"/>
      <w:jc w:val="center"/>
    </w:pPr>
    <w:rPr>
      <w:rFonts w:ascii="Times" w:eastAsia="Times New Roman" w:hAnsi="Times" w:cs="Times New Roman"/>
      <w:b/>
      <w:sz w:val="24"/>
      <w:szCs w:val="20"/>
    </w:rPr>
  </w:style>
  <w:style w:type="character" w:customStyle="1" w:styleId="TitleChar">
    <w:name w:val="Title Char"/>
    <w:aliases w:val="Style 42 Char"/>
    <w:basedOn w:val="DefaultParagraphFont"/>
    <w:link w:val="Title"/>
    <w:rsid w:val="00285CBC"/>
    <w:rPr>
      <w:rFonts w:ascii="Times" w:eastAsia="Times New Roman" w:hAnsi="Times" w:cs="Times New Roman"/>
      <w:b/>
      <w:sz w:val="24"/>
      <w:szCs w:val="20"/>
    </w:rPr>
  </w:style>
  <w:style w:type="paragraph" w:customStyle="1" w:styleId="Default">
    <w:name w:val="Default"/>
    <w:rsid w:val="003036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034685">
      <w:bodyDiv w:val="1"/>
      <w:marLeft w:val="0"/>
      <w:marRight w:val="0"/>
      <w:marTop w:val="0"/>
      <w:marBottom w:val="0"/>
      <w:divBdr>
        <w:top w:val="none" w:sz="0" w:space="0" w:color="auto"/>
        <w:left w:val="none" w:sz="0" w:space="0" w:color="auto"/>
        <w:bottom w:val="none" w:sz="0" w:space="0" w:color="auto"/>
        <w:right w:val="none" w:sz="0" w:space="0" w:color="auto"/>
      </w:divBdr>
    </w:div>
    <w:div w:id="1935363012">
      <w:bodyDiv w:val="1"/>
      <w:marLeft w:val="0"/>
      <w:marRight w:val="0"/>
      <w:marTop w:val="0"/>
      <w:marBottom w:val="0"/>
      <w:divBdr>
        <w:top w:val="none" w:sz="0" w:space="0" w:color="auto"/>
        <w:left w:val="none" w:sz="0" w:space="0" w:color="auto"/>
        <w:bottom w:val="none" w:sz="0" w:space="0" w:color="auto"/>
        <w:right w:val="none" w:sz="0" w:space="0" w:color="auto"/>
      </w:divBdr>
    </w:div>
    <w:div w:id="20518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rane\AppData\Roaming\MinutesMakerWord\af7615aa-af81-4263-8cd4-d3bc9b6067b2\75126119-ee98-4f2b-9449-b6ed246f98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6F15308B4241719F054C90C92CFF26"/>
        <w:category>
          <w:name w:val="General"/>
          <w:gallery w:val="placeholder"/>
        </w:category>
        <w:types>
          <w:type w:val="bbPlcHdr"/>
        </w:types>
        <w:behaviors>
          <w:behavior w:val="content"/>
        </w:behaviors>
        <w:guid w:val="{EF9FB8C1-3814-4918-A081-FB6DDF031FB2}"/>
      </w:docPartPr>
      <w:docPartBody>
        <w:p w:rsidR="003422EE" w:rsidRDefault="003422EE">
          <w:pPr>
            <w:pStyle w:val="E16F15308B4241719F054C90C92CFF26"/>
          </w:pPr>
          <w:r w:rsidRPr="00BD6677">
            <w:rPr>
              <w:rStyle w:val="PlaceholderText"/>
            </w:rPr>
            <w:t>Choose a building block.</w:t>
          </w:r>
        </w:p>
      </w:docPartBody>
    </w:docPart>
    <w:docPart>
      <w:docPartPr>
        <w:name w:val="941F4CD02B6B4B529E5FFE999706E0DE"/>
        <w:category>
          <w:name w:val="General"/>
          <w:gallery w:val="placeholder"/>
        </w:category>
        <w:types>
          <w:type w:val="bbPlcHdr"/>
        </w:types>
        <w:behaviors>
          <w:behavior w:val="content"/>
        </w:behaviors>
        <w:guid w:val="{90D151E2-4568-4E78-818D-2CB0A4F0CAEF}"/>
      </w:docPartPr>
      <w:docPartBody>
        <w:p w:rsidR="003422EE" w:rsidRDefault="003422EE">
          <w:pPr>
            <w:pStyle w:val="941F4CD02B6B4B529E5FFE999706E0DE"/>
          </w:pPr>
          <w:r w:rsidRPr="00300DE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EE"/>
    <w:rsid w:val="003422EE"/>
    <w:rsid w:val="00AB1D53"/>
    <w:rsid w:val="00F7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2EE"/>
    <w:rPr>
      <w:color w:val="808080"/>
    </w:rPr>
  </w:style>
  <w:style w:type="paragraph" w:customStyle="1" w:styleId="E16F15308B4241719F054C90C92CFF26">
    <w:name w:val="E16F15308B4241719F054C90C92CFF26"/>
  </w:style>
  <w:style w:type="paragraph" w:customStyle="1" w:styleId="941F4CD02B6B4B529E5FFE999706E0DE">
    <w:name w:val="941F4CD02B6B4B529E5FFE999706E0DE"/>
  </w:style>
  <w:style w:type="paragraph" w:customStyle="1" w:styleId="4BF248916A2344138C7DE32DEAC3DAAB">
    <w:name w:val="4BF248916A2344138C7DE32DEAC3DAAB"/>
  </w:style>
  <w:style w:type="paragraph" w:customStyle="1" w:styleId="543C461EE72E411D96474638A8EEE5A8">
    <w:name w:val="543C461EE72E411D96474638A8EEE5A8"/>
    <w:rsid w:val="003422EE"/>
  </w:style>
  <w:style w:type="paragraph" w:customStyle="1" w:styleId="B87F6D9A6DB046F5A926F959FF10A674">
    <w:name w:val="B87F6D9A6DB046F5A926F959FF10A674"/>
    <w:rsid w:val="003422EE"/>
  </w:style>
  <w:style w:type="paragraph" w:customStyle="1" w:styleId="80901DA60D37451BA888BF5130554B26">
    <w:name w:val="80901DA60D37451BA888BF5130554B26"/>
    <w:rsid w:val="003422EE"/>
  </w:style>
  <w:style w:type="paragraph" w:customStyle="1" w:styleId="F3307568255345328C3D36844DB811A9">
    <w:name w:val="F3307568255345328C3D36844DB811A9"/>
    <w:rsid w:val="003422EE"/>
  </w:style>
  <w:style w:type="paragraph" w:customStyle="1" w:styleId="572EF228B75C40C7A442551F350FD1EC">
    <w:name w:val="572EF228B75C40C7A442551F350FD1EC"/>
    <w:rsid w:val="003422EE"/>
  </w:style>
  <w:style w:type="paragraph" w:customStyle="1" w:styleId="28CC25F0D1CC4DC5B81F4C1115A7586C">
    <w:name w:val="28CC25F0D1CC4DC5B81F4C1115A7586C"/>
    <w:rsid w:val="003422EE"/>
  </w:style>
  <w:style w:type="paragraph" w:customStyle="1" w:styleId="12142C02031D456AB6FF6955795BE9EB">
    <w:name w:val="12142C02031D456AB6FF6955795BE9EB"/>
    <w:rsid w:val="003422EE"/>
  </w:style>
  <w:style w:type="paragraph" w:customStyle="1" w:styleId="218614FDA5C54524858AC99A2109F1A6">
    <w:name w:val="218614FDA5C54524858AC99A2109F1A6"/>
    <w:rsid w:val="003422EE"/>
  </w:style>
  <w:style w:type="paragraph" w:customStyle="1" w:styleId="F1A5DE14CDD44EACBA87AB24EB5ABFD5">
    <w:name w:val="F1A5DE14CDD44EACBA87AB24EB5ABFD5"/>
    <w:rsid w:val="003422EE"/>
  </w:style>
  <w:style w:type="paragraph" w:customStyle="1" w:styleId="74C487D1301F4E3088491760E80BE340">
    <w:name w:val="74C487D1301F4E3088491760E80BE340"/>
    <w:rsid w:val="003422EE"/>
  </w:style>
  <w:style w:type="paragraph" w:customStyle="1" w:styleId="A0027DDB99DB442EABD2E0B1B860EED7">
    <w:name w:val="A0027DDB99DB442EABD2E0B1B860EED7"/>
    <w:rsid w:val="003422EE"/>
  </w:style>
  <w:style w:type="paragraph" w:customStyle="1" w:styleId="4F988272CF1749FEB9FB5ACECBB257B3">
    <w:name w:val="4F988272CF1749FEB9FB5ACECBB257B3"/>
    <w:rsid w:val="003422EE"/>
  </w:style>
  <w:style w:type="paragraph" w:customStyle="1" w:styleId="ED54A3D7766346FB862F767499B5F942">
    <w:name w:val="ED54A3D7766346FB862F767499B5F942"/>
    <w:rsid w:val="003422EE"/>
  </w:style>
  <w:style w:type="paragraph" w:customStyle="1" w:styleId="8835534E23EE4BC595401DECE2AE7CA7">
    <w:name w:val="8835534E23EE4BC595401DECE2AE7CA7"/>
    <w:rsid w:val="003422EE"/>
  </w:style>
  <w:style w:type="paragraph" w:customStyle="1" w:styleId="50327E5B06C643D0A892841C8364ADF2">
    <w:name w:val="50327E5B06C643D0A892841C8364ADF2"/>
    <w:rsid w:val="003422EE"/>
  </w:style>
  <w:style w:type="paragraph" w:customStyle="1" w:styleId="F7824FBE8BC346518B8747E260F8E05D">
    <w:name w:val="F7824FBE8BC346518B8747E260F8E05D"/>
    <w:rsid w:val="003422EE"/>
  </w:style>
  <w:style w:type="paragraph" w:customStyle="1" w:styleId="0DF4F3F9AD014B9AAC50FDDFA1ED63FD">
    <w:name w:val="0DF4F3F9AD014B9AAC50FDDFA1ED63FD"/>
    <w:rsid w:val="003422EE"/>
  </w:style>
  <w:style w:type="paragraph" w:customStyle="1" w:styleId="ACFD5DED21B44B07ADA74D51DB5BFD91">
    <w:name w:val="ACFD5DED21B44B07ADA74D51DB5BFD91"/>
    <w:rsid w:val="003422EE"/>
  </w:style>
  <w:style w:type="paragraph" w:customStyle="1" w:styleId="B4CEB942A485476CA257A1DC6D548ECF">
    <w:name w:val="B4CEB942A485476CA257A1DC6D548ECF"/>
    <w:rsid w:val="003422EE"/>
  </w:style>
  <w:style w:type="paragraph" w:customStyle="1" w:styleId="65741EBA942B47D789B676CDBDC805DD">
    <w:name w:val="65741EBA942B47D789B676CDBDC805DD"/>
    <w:rsid w:val="003422EE"/>
  </w:style>
  <w:style w:type="paragraph" w:customStyle="1" w:styleId="DDCCD593118C492BB902E7864F4ED837">
    <w:name w:val="DDCCD593118C492BB902E7864F4ED837"/>
    <w:rsid w:val="003422EE"/>
  </w:style>
  <w:style w:type="paragraph" w:customStyle="1" w:styleId="F514DFE1F3324B84A1ED36A6488BF755">
    <w:name w:val="F514DFE1F3324B84A1ED36A6488BF755"/>
    <w:rsid w:val="003422EE"/>
  </w:style>
  <w:style w:type="paragraph" w:customStyle="1" w:styleId="57E0B23D04FA427BABEDEDDABE434152">
    <w:name w:val="57E0B23D04FA427BABEDEDDABE434152"/>
    <w:rsid w:val="003422EE"/>
  </w:style>
  <w:style w:type="paragraph" w:customStyle="1" w:styleId="82DBE3C0FB234AA796490D6106255E41">
    <w:name w:val="82DBE3C0FB234AA796490D6106255E41"/>
    <w:rsid w:val="003422EE"/>
  </w:style>
  <w:style w:type="paragraph" w:customStyle="1" w:styleId="376CE7BA073B4033A63CC0629C3CD130">
    <w:name w:val="376CE7BA073B4033A63CC0629C3CD130"/>
    <w:rsid w:val="003422EE"/>
  </w:style>
  <w:style w:type="paragraph" w:customStyle="1" w:styleId="6D92FFC381FA42E3AD0679868056ED8F">
    <w:name w:val="6D92FFC381FA42E3AD0679868056ED8F"/>
    <w:rsid w:val="003422EE"/>
  </w:style>
  <w:style w:type="paragraph" w:customStyle="1" w:styleId="47B66B46962D4476826B222089F7F759">
    <w:name w:val="47B66B46962D4476826B222089F7F759"/>
    <w:rsid w:val="003422EE"/>
  </w:style>
  <w:style w:type="paragraph" w:customStyle="1" w:styleId="81C58CE150C34908B3FA94FA4B261682">
    <w:name w:val="81C58CE150C34908B3FA94FA4B261682"/>
    <w:rsid w:val="003422EE"/>
  </w:style>
  <w:style w:type="paragraph" w:customStyle="1" w:styleId="9625ABA3573145E5A9E67891C88F32F1">
    <w:name w:val="9625ABA3573145E5A9E67891C88F32F1"/>
    <w:rsid w:val="003422EE"/>
  </w:style>
  <w:style w:type="paragraph" w:customStyle="1" w:styleId="AB8825A16D0943C0A71814C13EDFA293">
    <w:name w:val="AB8825A16D0943C0A71814C13EDFA293"/>
    <w:rsid w:val="003422EE"/>
  </w:style>
  <w:style w:type="paragraph" w:customStyle="1" w:styleId="4F8A22F8A98E4F8F9F847FB91232A404">
    <w:name w:val="4F8A22F8A98E4F8F9F847FB91232A404"/>
    <w:rsid w:val="003422EE"/>
  </w:style>
  <w:style w:type="paragraph" w:customStyle="1" w:styleId="1AC31A0AC8AC465C8B3BFA8F2E553C27">
    <w:name w:val="1AC31A0AC8AC465C8B3BFA8F2E553C27"/>
    <w:rsid w:val="003422EE"/>
  </w:style>
  <w:style w:type="paragraph" w:customStyle="1" w:styleId="F361123F820B4964800DC88E48A1280E">
    <w:name w:val="F361123F820B4964800DC88E48A1280E"/>
    <w:rsid w:val="003422EE"/>
  </w:style>
  <w:style w:type="paragraph" w:customStyle="1" w:styleId="043173A5D3254AE8900E4915DCA7D246">
    <w:name w:val="043173A5D3254AE8900E4915DCA7D246"/>
    <w:rsid w:val="003422EE"/>
  </w:style>
  <w:style w:type="paragraph" w:customStyle="1" w:styleId="021E73AA56BD459993DDD25250581054">
    <w:name w:val="021E73AA56BD459993DDD25250581054"/>
    <w:rsid w:val="003422EE"/>
  </w:style>
  <w:style w:type="paragraph" w:customStyle="1" w:styleId="164BE7E7827F461F8098E7110B4B505D">
    <w:name w:val="164BE7E7827F461F8098E7110B4B505D"/>
    <w:rsid w:val="003422EE"/>
  </w:style>
  <w:style w:type="paragraph" w:customStyle="1" w:styleId="4B4A7DA78CBA4A68BD412C9EC417D0FD">
    <w:name w:val="4B4A7DA78CBA4A68BD412C9EC417D0FD"/>
    <w:rsid w:val="003422EE"/>
  </w:style>
  <w:style w:type="paragraph" w:customStyle="1" w:styleId="F95D5873DB4946368A712B605E67B262">
    <w:name w:val="F95D5873DB4946368A712B605E67B262"/>
    <w:rsid w:val="003422EE"/>
  </w:style>
  <w:style w:type="paragraph" w:customStyle="1" w:styleId="1DBA266DC6D345819B6850B1C60B1FF7">
    <w:name w:val="1DBA266DC6D345819B6850B1C60B1FF7"/>
    <w:rsid w:val="003422EE"/>
  </w:style>
  <w:style w:type="paragraph" w:customStyle="1" w:styleId="3867870E1566404A85867EB41B38E2D7">
    <w:name w:val="3867870E1566404A85867EB41B38E2D7"/>
    <w:rsid w:val="003422EE"/>
  </w:style>
  <w:style w:type="paragraph" w:customStyle="1" w:styleId="AD6891686675456C8D499B6BC4F9D3DE">
    <w:name w:val="AD6891686675456C8D499B6BC4F9D3DE"/>
    <w:rsid w:val="003422EE"/>
  </w:style>
  <w:style w:type="paragraph" w:customStyle="1" w:styleId="21E57433C9ED4C6785DB416DBA3A61C6">
    <w:name w:val="21E57433C9ED4C6785DB416DBA3A61C6"/>
    <w:rsid w:val="003422EE"/>
  </w:style>
  <w:style w:type="paragraph" w:customStyle="1" w:styleId="BE6C8471AC2540C7A6FFB17E7153FA59">
    <w:name w:val="BE6C8471AC2540C7A6FFB17E7153FA59"/>
    <w:rsid w:val="003422EE"/>
  </w:style>
  <w:style w:type="paragraph" w:customStyle="1" w:styleId="8D1E125360E24BFF91BAB9E485B79802">
    <w:name w:val="8D1E125360E24BFF91BAB9E485B79802"/>
    <w:rsid w:val="003422EE"/>
  </w:style>
  <w:style w:type="paragraph" w:customStyle="1" w:styleId="09B1E9C3B29D4665B925299289225D8B">
    <w:name w:val="09B1E9C3B29D4665B925299289225D8B"/>
    <w:rsid w:val="003422EE"/>
  </w:style>
  <w:style w:type="paragraph" w:customStyle="1" w:styleId="D812C7F01BCA4C308678CB2597391DC7">
    <w:name w:val="D812C7F01BCA4C308678CB2597391DC7"/>
    <w:rsid w:val="003422EE"/>
  </w:style>
  <w:style w:type="paragraph" w:customStyle="1" w:styleId="FD8382C3FB3F4E73B8B09CFEDF6DC43D">
    <w:name w:val="FD8382C3FB3F4E73B8B09CFEDF6DC43D"/>
    <w:rsid w:val="003422EE"/>
  </w:style>
  <w:style w:type="paragraph" w:customStyle="1" w:styleId="034C5328D26F4405951396F961F3C0F2">
    <w:name w:val="034C5328D26F4405951396F961F3C0F2"/>
    <w:rsid w:val="003422EE"/>
  </w:style>
  <w:style w:type="paragraph" w:customStyle="1" w:styleId="7A4007AD41994143AE4C0AD98D988D0C">
    <w:name w:val="7A4007AD41994143AE4C0AD98D988D0C"/>
    <w:rsid w:val="003422EE"/>
  </w:style>
  <w:style w:type="paragraph" w:customStyle="1" w:styleId="C3FE192040E04455AD52131C7422A004">
    <w:name w:val="C3FE192040E04455AD52131C7422A004"/>
    <w:rsid w:val="003422EE"/>
  </w:style>
  <w:style w:type="paragraph" w:customStyle="1" w:styleId="F974711E483140E3A62F5FD4E3CF28E3">
    <w:name w:val="F974711E483140E3A62F5FD4E3CF28E3"/>
    <w:rsid w:val="003422EE"/>
  </w:style>
  <w:style w:type="paragraph" w:customStyle="1" w:styleId="8A102249495046EDB826E79FBC7E2F11">
    <w:name w:val="8A102249495046EDB826E79FBC7E2F11"/>
    <w:rsid w:val="003422EE"/>
  </w:style>
  <w:style w:type="paragraph" w:customStyle="1" w:styleId="7CB3B6A111B0492DAF383039D45A47D2">
    <w:name w:val="7CB3B6A111B0492DAF383039D45A47D2"/>
    <w:rsid w:val="003422EE"/>
  </w:style>
  <w:style w:type="paragraph" w:customStyle="1" w:styleId="EA5AD1B7981546CB833F8116B420FA3F">
    <w:name w:val="EA5AD1B7981546CB833F8116B420FA3F"/>
    <w:rsid w:val="003422EE"/>
  </w:style>
  <w:style w:type="paragraph" w:customStyle="1" w:styleId="9865FEF41A964EFAB1500F967DAF7E0B">
    <w:name w:val="9865FEF41A964EFAB1500F967DAF7E0B"/>
    <w:rsid w:val="003422EE"/>
  </w:style>
  <w:style w:type="paragraph" w:customStyle="1" w:styleId="5E95B5DF10AB4208BA017C4190A419BA">
    <w:name w:val="5E95B5DF10AB4208BA017C4190A419BA"/>
    <w:rsid w:val="003422EE"/>
  </w:style>
  <w:style w:type="paragraph" w:customStyle="1" w:styleId="35A8F8A0C5A34281A6BF804B437C5E25">
    <w:name w:val="35A8F8A0C5A34281A6BF804B437C5E25"/>
    <w:rsid w:val="003422EE"/>
  </w:style>
  <w:style w:type="paragraph" w:customStyle="1" w:styleId="997D4C6463874C6C93552F05FD93D8EF">
    <w:name w:val="997D4C6463874C6C93552F05FD93D8EF"/>
    <w:rsid w:val="003422EE"/>
  </w:style>
  <w:style w:type="paragraph" w:customStyle="1" w:styleId="81DDF5D83E5340938B2E1C26AEF4CBD5">
    <w:name w:val="81DDF5D83E5340938B2E1C26AEF4CBD5"/>
    <w:rsid w:val="003422EE"/>
  </w:style>
  <w:style w:type="paragraph" w:customStyle="1" w:styleId="4E7B2BDA2698456D974CD8D53D2D0C9A">
    <w:name w:val="4E7B2BDA2698456D974CD8D53D2D0C9A"/>
    <w:rsid w:val="003422EE"/>
  </w:style>
  <w:style w:type="paragraph" w:customStyle="1" w:styleId="9AE7EAE1AF394EB4B1BB39FDC97A68EE">
    <w:name w:val="9AE7EAE1AF394EB4B1BB39FDC97A68EE"/>
    <w:rsid w:val="003422EE"/>
  </w:style>
  <w:style w:type="paragraph" w:customStyle="1" w:styleId="E29D2A8F6AC34AE88416DD4A6CE58366">
    <w:name w:val="E29D2A8F6AC34AE88416DD4A6CE58366"/>
    <w:rsid w:val="003422EE"/>
  </w:style>
  <w:style w:type="paragraph" w:customStyle="1" w:styleId="04B2C2F3BA09431C980D95F08DA66DFA">
    <w:name w:val="04B2C2F3BA09431C980D95F08DA66DFA"/>
    <w:rsid w:val="003422EE"/>
  </w:style>
  <w:style w:type="paragraph" w:customStyle="1" w:styleId="DE7131928D8C40C0A20393D825FE46ED">
    <w:name w:val="DE7131928D8C40C0A20393D825FE46ED"/>
    <w:rsid w:val="003422EE"/>
  </w:style>
  <w:style w:type="paragraph" w:customStyle="1" w:styleId="17DA102A4E984453B395D517E84C2E0A">
    <w:name w:val="17DA102A4E984453B395D517E84C2E0A"/>
    <w:rsid w:val="003422EE"/>
  </w:style>
  <w:style w:type="paragraph" w:customStyle="1" w:styleId="AAC48ABA9A434DD896C78C57A592ACC3">
    <w:name w:val="AAC48ABA9A434DD896C78C57A592ACC3"/>
    <w:rsid w:val="003422EE"/>
  </w:style>
  <w:style w:type="paragraph" w:customStyle="1" w:styleId="3EED45745B3B4DBC8434C2CD83866A22">
    <w:name w:val="3EED45745B3B4DBC8434C2CD83866A22"/>
    <w:rsid w:val="003422EE"/>
  </w:style>
  <w:style w:type="paragraph" w:customStyle="1" w:styleId="FD6013E287E446198042255979D8C681">
    <w:name w:val="FD6013E287E446198042255979D8C681"/>
    <w:rsid w:val="003422EE"/>
  </w:style>
  <w:style w:type="paragraph" w:customStyle="1" w:styleId="6B7684B05A10470CB33FE31411187D51">
    <w:name w:val="6B7684B05A10470CB33FE31411187D51"/>
    <w:rsid w:val="003422EE"/>
  </w:style>
  <w:style w:type="paragraph" w:customStyle="1" w:styleId="F1D0ED08824C4C79A0E009406E61F20B">
    <w:name w:val="F1D0ED08824C4C79A0E009406E61F20B"/>
    <w:rsid w:val="003422EE"/>
  </w:style>
  <w:style w:type="paragraph" w:customStyle="1" w:styleId="693B48774EDD46D796663FEAA9A537CD">
    <w:name w:val="693B48774EDD46D796663FEAA9A537CD"/>
    <w:rsid w:val="003422EE"/>
  </w:style>
  <w:style w:type="paragraph" w:customStyle="1" w:styleId="67B2B4682733490AAF3D96C69812AD13">
    <w:name w:val="67B2B4682733490AAF3D96C69812AD13"/>
    <w:rsid w:val="003422EE"/>
  </w:style>
  <w:style w:type="paragraph" w:customStyle="1" w:styleId="A1A2115EF932401E96BEDCD199D73D1A">
    <w:name w:val="A1A2115EF932401E96BEDCD199D73D1A"/>
    <w:rsid w:val="003422EE"/>
  </w:style>
  <w:style w:type="paragraph" w:customStyle="1" w:styleId="AA53867C9E474138AFAFA21720302DBC">
    <w:name w:val="AA53867C9E474138AFAFA21720302DBC"/>
    <w:rsid w:val="003422EE"/>
  </w:style>
  <w:style w:type="paragraph" w:customStyle="1" w:styleId="45A5218EAD1E4755B30E1601516D5FE3">
    <w:name w:val="45A5218EAD1E4755B30E1601516D5FE3"/>
    <w:rsid w:val="003422EE"/>
  </w:style>
  <w:style w:type="paragraph" w:customStyle="1" w:styleId="29A753C8A47943D9A97DD2BB834D7A78">
    <w:name w:val="29A753C8A47943D9A97DD2BB834D7A78"/>
    <w:rsid w:val="003422EE"/>
  </w:style>
  <w:style w:type="paragraph" w:customStyle="1" w:styleId="B6A515F981F84D40888F4BF6C0B3ACD4">
    <w:name w:val="B6A515F981F84D40888F4BF6C0B3ACD4"/>
    <w:rsid w:val="003422EE"/>
  </w:style>
  <w:style w:type="paragraph" w:customStyle="1" w:styleId="1FB01B97FAE84C6EA71FB9A02E250F74">
    <w:name w:val="1FB01B97FAE84C6EA71FB9A02E250F74"/>
    <w:rsid w:val="003422EE"/>
  </w:style>
  <w:style w:type="paragraph" w:customStyle="1" w:styleId="2517CB6D2C1F4498896E23656BCB1029">
    <w:name w:val="2517CB6D2C1F4498896E23656BCB1029"/>
    <w:rsid w:val="003422EE"/>
  </w:style>
  <w:style w:type="paragraph" w:customStyle="1" w:styleId="4EEA5B2B230F4887B8F513FEC2834528">
    <w:name w:val="4EEA5B2B230F4887B8F513FEC2834528"/>
    <w:rsid w:val="003422EE"/>
  </w:style>
  <w:style w:type="paragraph" w:customStyle="1" w:styleId="015D7C7CAE3C4A23BC16BE7E70FEF5C8">
    <w:name w:val="015D7C7CAE3C4A23BC16BE7E70FEF5C8"/>
    <w:rsid w:val="003422EE"/>
  </w:style>
  <w:style w:type="paragraph" w:customStyle="1" w:styleId="E5DA1224C55E4B45AC927B291C513CEC">
    <w:name w:val="E5DA1224C55E4B45AC927B291C513CEC"/>
    <w:rsid w:val="003422EE"/>
  </w:style>
  <w:style w:type="paragraph" w:customStyle="1" w:styleId="D70F749859C2469CA628977C60C4DF8E">
    <w:name w:val="D70F749859C2469CA628977C60C4DF8E"/>
    <w:rsid w:val="003422EE"/>
  </w:style>
  <w:style w:type="paragraph" w:customStyle="1" w:styleId="991D0251BAF94B4480F0238935E6EA95">
    <w:name w:val="991D0251BAF94B4480F0238935E6EA95"/>
    <w:rsid w:val="003422EE"/>
  </w:style>
  <w:style w:type="paragraph" w:customStyle="1" w:styleId="6603D2FC62744C7DAA0F57D0E330A5A2">
    <w:name w:val="6603D2FC62744C7DAA0F57D0E330A5A2"/>
    <w:rsid w:val="003422EE"/>
  </w:style>
  <w:style w:type="paragraph" w:customStyle="1" w:styleId="1C74CA7C924E4A17A6179C4F836B8091">
    <w:name w:val="1C74CA7C924E4A17A6179C4F836B8091"/>
    <w:rsid w:val="003422EE"/>
  </w:style>
  <w:style w:type="paragraph" w:customStyle="1" w:styleId="E33D0BF68353431D8724E1AD7BA349FB">
    <w:name w:val="E33D0BF68353431D8724E1AD7BA349FB"/>
    <w:rsid w:val="003422EE"/>
  </w:style>
  <w:style w:type="paragraph" w:customStyle="1" w:styleId="7CC73918D5784987A99419C8FC491EA3">
    <w:name w:val="7CC73918D5784987A99419C8FC491EA3"/>
    <w:rsid w:val="00342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2018-12-18T00:00:00</PublishDate>
  <Abstract/>
  <CompanyAddress>[Address]</CompanyAddress>
  <CompanyPhone/>
  <CompanyFax/>
  <CompanyEmail/>
</CoverPageProperties>
</file>

<file path=customXml/item2.xml><?xml version="1.0" encoding="utf-8"?>
<cdm:cachedDataManifest xmlns:cdm="http://schemas.microsoft.com/2004/VisualStudio/Tools/Applications/CachedDataManifest.xsd" cdm:revision="1"/>
</file>

<file path=customXml/item3.xml><?xml version="1.0" encoding="utf-8"?>
<TransformationDefinition>
  <DocumentItemType Type="AgendaItem" DisplayName="Agenda Item">
    <Differentiation DisplayName="Default Agenda Item" Active="True">
      <Transformation DisplayName="Agenda item"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s{2,}" ReplacementString=" " RegEx="True"/>
          </StringReplacementTranslation>
        </PropertyAssigner>
      </Transformation>
      <DocumentItemTemplate DisplayName="Default" Active="True"/>
    </Differentiation>
    <Differentiation DisplayName="Indexed First Level AgendaItem" Active="True">
      <Transformation DisplayName="Extracted Index  " TransformationType="PropertyAssigner">
        <PropertyAssigner Path="" ItemType="AgendaItem" DocumentItemProperty="AgendaItemText" FormatOption="StringExtractTranslation">
          <StringExtractTranslation QueryString="^(\w\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ReplacementTranslation QueryString="\s{2,}" ReplacementString=" " RegEx="True"/>
          </StringReplacementTranslation>
        </PropertyAssigner>
      </Transformation>
      <DocumentItemTemplate DisplayName="INDEX 1st Agenda BOLD UL" Active="false"/>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Item starts with digits and hyphen combination" ComparisonType="ItemPropertyComparison">
        <ItemPropertyComparison Property="AgendaItemText" InterpretAs="String" ComparisonOp="Equal" CompareTo="RegEx" String="" RegEx="^\s*\d+\s*\-\s*\d+"/>
      </Condition>
      <DocumentItemTemplate DisplayName="Items starting with digits" Active="True"/>
      <DocumentItemTemplate DisplayName="new_Test" Active="false"/>
    </Differentiation>
    <Differentiation DisplayName="Hyperlinked Indexed First Level AgendaItem" Active="False">
      <Condition DisplayName="First Level" ComparisonType="ItemDepthComparison">
        <ItemDepthComparison EvaluateExpressionTo="true" Depth="0"/>
      </Condition>
      <Transformation DisplayName="Extracted Index" TransformationType="PropertyAssigner">
        <PropertyAssigner Path="" ItemType="AgendaItem" DocumentItemProperty="AgendaItemText" FormatOption="StringExtractTranslation">
          <StringExtractTranslation QueryString="^([0-9]|[a-z]|[A-Z])+?\."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0-9]|[a-z]|[A-Z])+?\.\s*" ReplacementString="" RegEx="True"/>
          </StringReplacementTranslation>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HL INDEX 1st Agenda BOLD UL" Active="True"/>
      <Transformation DisplayName="Department" TransformationType="PropertyAssigner">
        <PropertyAssigner Path="" ItemType="AgendaItem" DocumentItemProperty="Department" FormatOption="StringExtractTranslation">
          <StringExtractTranslation QueryString="(?:\{.+ )(.+)(?:})" RegEx="True"/>
        </PropertyAssigner>
      </Transformation>
    </Differentiation>
    <Differentiation DisplayName="Non-Indexed First Level Agenda Item" Active="Fals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DocumentItemTemplate DisplayName="Non-INDEX 1st Agenda BOLD UL" Active="True"/>
    </Differentiation>
    <Differentiation DisplayName="Hyperlinked Non-Indexed First Level AgendaItem" Active="Fals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HL Non-INDEX 1st Agenda BOLD UL" Active="True"/>
    </Differentiation>
    <Differentiation DisplayName="Indexed Second Level AgendaItem" Active="False">
      <Condition DisplayName="Second Level" ComparisonType="ItemDepthComparison">
        <ItemDepthComparison EvaluateExpressionTo="true" Depth="1"/>
      </Condition>
      <Transformation DisplayName="Extracted Index" TransformationType="PropertyAssigner">
        <PropertyAssigner Path="" ItemType="AgendaItem" DocumentItemProperty="AgendaItemText" FormatOption="StringExtractTranslation">
          <StringExtractTranslation QueryString="^([0-9]|[a-z]|[A-Z])+?\."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0-9]|[a-z]|[A-Z])+?\.\s*" ReplacementString="" RegEx="True"/>
          </StringReplacementTranslation>
        </PropertyAssigner>
      </Transformation>
      <DocumentItemTemplate DisplayName="INDEX 2nd Agenda" Active="True"/>
      <Transformation DisplayName="Department" TransformationType="PropertyAssigner">
        <PropertyAssigner Path="" ItemType="AgendaItem" DocumentItemProperty="Department" FormatOption="StringExtractTranslation">
          <StringExtractTranslation QueryString="(?:\{.+ )(.+)(?:})" RegEx="True"/>
        </PropertyAssigner>
      </Transformation>
    </Differentiation>
    <Differentiation DisplayName="Hyperlinked Indexed Second Level AgendaItem" Active="False">
      <Condition DisplayName="Secon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0-9]|[a-z]|[A-Z])+?\."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0-9]|[a-z]|[A-Z])+?\.\s*" ReplacementString="" RegEx="True"/>
          </StringReplacementTranslation>
        </PropertyAssigner>
      </Transformation>
      <DocumentItemTemplate DisplayName="HL INDEX 2nd Agenda" Active="True"/>
      <Transformation DisplayName="Department" TransformationType="PropertyAssigner">
        <PropertyAssigner Path="" ItemType="AgendaItem" DocumentItemProperty="Department" FormatOption="StringExtractTranslation">
          <StringExtractTranslation QueryString="(?:\{.+ )(.+)(?:})" RegEx="True"/>
        </PropertyAssigner>
      </Transformation>
    </Differentiation>
    <Differentiation DisplayName="Non-Indexed Second Level AgendaItem" Active="False">
      <Condition DisplayName="Secon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DocumentItemTemplate DisplayName="Non-Index 2nd Agenda" Active="True"/>
    </Differentiation>
    <Differentiation DisplayName="Hyperlinked Non-Index Second Level AgendaItem" Active="Fals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Hyperlink item"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HL Non-INDEX 2nd Agenda" Active="True"/>
    </Differentiation>
    <Differentiation DisplayName="Indexed Third Level AgendaItem"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0-9]|[a-z]|[A-Z])+?\."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0-9]|[a-z]|[A-Z])+?\.\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DocumentItemTemplate DisplayName="INDEX 3rd Agenda" Active="True"/>
    </Differentiation>
    <Differentiation DisplayName="Hyperlinked Indexed Third Level AgendaItem"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0-9]|[a-z]|[A-Z])+?\."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0-9]|[a-z]|[A-Z])+?\.\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DocumentItemTemplate DisplayName="HL INDEX 3rd Agenda" Active="True"/>
    </Differentiation>
    <Differentiation DisplayName="Non-Indexed Third Level Agenda Item"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DocumentItemTemplate DisplayName="Non-INDEX 3rd Agenda" Active="True"/>
    </Differentiation>
    <Differentiation DisplayName="Hyperlinked Third Level AgendaItem"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DocumentItemTemplate DisplayName="HL Non-Index 3rd Agenda" Active="True"/>
    </Differentiation>
    <Differentiation DisplayName="Indexed Consent Agenda Items" Active="False">
      <Condition DisplayName="Parent Consent Agenda" ComparisonType="RelatedItemPropertyComparison">
        <RelatedItemPropertyComparison Path="P" ItemType="AgendaItem" Property="AgendaItemText" ComparisonOp="Equal" CompareTo="RegEx" InterpretAs="String" String="" CurrentItemProperty="" RegEx="(?i)Consent Agenda"/>
      </Condition>
      <Transformation DisplayName="Extracted Index" TransformationType="PropertyAssigner">
        <PropertyAssigner Path="" ItemType="AgendaItem" DocumentItemProperty="AgendaItemText" FormatOption="StringExtractTranslation">
          <StringExtractTranslation QueryString="^([0-9]|[a-z]|[A-Z])+?\."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0-9]|[a-z]|[A-Z])+?\.\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DocumentItemTemplate DisplayName="INDEX Consent Agenda Items" Active="True"/>
    </Differentiation>
    <Differentiation DisplayName="Consent Agenda Items" Active="False">
      <Condition DisplayName="Parent Consent Agenda" ComparisonType="RelatedItemPropertyComparison">
        <RelatedItemPropertyComparison Path="P" ItemType="AgendaItem" Property="AgendaItemText" ComparisonOp="Equal" CompareTo="RegEx" InterpretAs="String" String="" CurrentItemProperty="" RegEx="(?i)Consent Agenda"/>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DocumentItemTemplate DisplayName="Non-Index Consent Agenda Items" Active="True"/>
    </Differentiation>
  </DocumentItemType>
  <DocumentItemType Type="MotionItem" DisplayName="Motion">
    <Differentiation DisplayName="Default Motion" Active="false"/>
    <Differentiation DisplayName="Motion Failed Any Level" Active="False">
      <Condition DisplayName="Motion Fail" ComparisonType="ItemPropertyComparison">
        <ItemPropertyComparison Property="Seconder" InterpretAs="String" ComparisonOp="Equal" CompareTo="String" String="00000000-0000-0000-0000-000000000002" RegEx=""/>
      </Condition>
      <Transformation DisplayName="Mover" TransformationType="PropertyAssigner">
        <PropertyAssigner Path="" ItemType="MotionItem" DocumentItemProperty="Mover" FormatOption="NameTranslation">
          <NameTranslation NameDictionary="Default Attendee List"/>
        </PropertyAssigner>
      </Transformation>
      <Transformation DisplayName="Seconder" TransformationType="PropertyAssigner">
        <PropertyAssigner Path="" ItemType="MotionItem" DocumentItemProperty="Seconder" FormatOption="ValueTranslation">
          <ValueTranslation>
            <!--ValuePair Value="" ReplacementValue=""-->
            <ValuePair Value="00000000-0000-0000-0000-000000000002" ReplacementValue="None"/>
          </ValueTranslation>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DocumentItemTemplate DisplayName="Motion Failed Basics" Active="True"/>
    </Differentiation>
  </DocumentItemType>
  <DocumentItemType Type="VoteItem" DisplayName="Vote">
    <Differentiation DisplayName="Default Vote" Active="Tru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ocumentItemTemplate DisplayName="Comma Delimited" Active="True"/>
      <Condition DisplayName="no Seconder " ComparisonType="RelatedItemPropertyComparison">
        <RelatedItemPropertyComparison Path="ID[MotionItemID]" ItemType="MotionItem" Property="Seconder" ComparisonOp="Equal" CompareTo="String" InterpretAs="String" String="00000000-0000-0000-0000-000000000001" CurrentItemProperty="" RegEx=""/>
      </Condition>
    </Differentiation>
    <Differentiation DisplayName="Unanimous Vote" Active="Tru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False"/>
            <VoteType DisplayName="Recused" Value="4" IsSelected="True"/>
          </TotalVoteTypes>
        </VoteTallyComparison>
      </Condition>
      <DocumentItemTemplate DisplayName="Unanimous Simple" Active="False"/>
      <DocumentItemTemplate DisplayName="unanimous" Active="True"/>
    </Differentiation>
    <Differentiation DisplayName="No Seconder Default Vote" Active="True">
      <Condition DisplayName="Aye &gt; Nay" ComparisonType="VoteTallyComparison">
        <RelatedItemPropertyComparison Path="ID[MotionItemID]" ItemType="MotionItem" Property="Seconder" ComparisonOp="Equal" CompareTo="String" InterpretAs="String" String="00000000-0000-0000-0000-000000000001" CurrentItemProperty="" RegEx=""/>
        <VoteTallyComparison ComparisonOp="GreaterThan"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False"/>
            <VoteType DisplayName="Nay" Value="0" IsSelected="True"/>
            <VoteType DisplayName="Abstain" Value="2" IsSelected="false"/>
            <VoteType DisplayName="Absent" Value="3" IsSelected="false"/>
            <VoteType DisplayName="Recused" Value="4" IsSelected="false"/>
          </TotalVoteTypes>
        </VoteTallyComparison>
      </Condition>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DocumentItemTemplate DisplayName="Default New Line" Active="false"/>
      <Condition DisplayName="Nay ! = 0" ComparisonType="VoteTallyComparison">
        <VoteTallyComparison ComparisonOp="NotEqual" VoteRatio="0/1">
          <SourceVoteTypes>
            <VoteType DisplayName="Yea" Value="1" IsSelected="fals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Abstain Count == 0" ComparisonType="VoteTallyComparison">
        <VoteTallyComparison ComparisonOp="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ocumentItemTemplate DisplayName="non-unanimous abstain == 0" Active="True"/>
    </Differentiation>
    <Differentiation DisplayName="Default Passed Vote" Active="Tru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Aye &gt; Nay" ComparisonType="VoteTallyComparison">
        <ItemPropertyComparison Property="Passage" InterpretAs="Int32" ComparisonOp="Equal" CompareTo="String" String="1" RegEx=""/>
        <VoteTallyComparison ComparisonOp="GreaterThan"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False"/>
            <VoteType DisplayName="Nay" Value="0" IsSelected="True"/>
            <VoteType DisplayName="Abstain" Value="2" IsSelected="False"/>
            <VoteType DisplayName="Absent" Value="3" IsSelected="False"/>
            <VoteType DisplayName="Recused" Value="4" IsSelected="False"/>
          </TotalVoteTypes>
        </VoteTallyComparison>
      </Condition>
      <DocumentItemTemplate DisplayName="New line lists" Active="false"/>
      <Condition DisplayName="abstain " ComparisonType="VoteTallyComparison">
        <VoteTallyComparison ComparisonOp="GreaterThan"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ocumentItemTemplate DisplayName="non-unanimous abstain &gt; 0" Active="True"/>
      <Condition DisplayName="no/No recuse/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Default Failed Vote" Active="True">
      <Transformation DisplayName="Motion Action" TransformationType="PropertyAssigner">
        <PropertyAssigner Path="ID[MotionItemID]" ItemType="MotionItem" DocumentItemProperty="MotionAction" FormatOption="Non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Aye &lt; Nay" ComparisonType="VoteTallyComparison">
        <ItemPropertyComparison Property="Passage" InterpretAs="Int32" ComparisonOp="Equal" CompareTo="String" String="0" RegEx=""/>
        <VoteTallyComparison ComparisonOp="Not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False"/>
            <VoteType DisplayName="Nay" Value="0" IsSelected="True"/>
            <VoteType DisplayName="Abstain" Value="2" IsSelected="false"/>
            <VoteType DisplayName="Absent" Value="3" IsSelected="false"/>
            <VoteType DisplayName="Recused" Value="4" IsSelected="false"/>
          </TotalVoteTypes>
        </VoteTallyComparison>
      </Condition>
      <DocumentItemTemplate DisplayName="New line lists failed" Active="false"/>
      <DocumentItemTemplate DisplayName="failed vote" Active="True"/>
    </Differentiation>
  </DocumentItemType>
  <DocumentItemType Type="NoteItem" DisplayName="Note">
    <Differentiation DisplayName="Default Note" Active="false"/>
    <Differentiation DisplayName="Public Note Any Level" Active="True">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StringReplacementTranslation">
          <StringReplacementTranslation>
            <!--ReplacementTranslation QueryString="" ReplacementString="" RegEx="false" /-->
            <ReplacementTranslation QueryString="\s{2,}" ReplacementString=" " RegEx="True"/>
          </StringReplacementTranslation>
        </PropertyAssigner>
      </Transformation>
      <Transformation DisplayName="Editors Note Text" TransformationType="PropertyAssigner">
        <PropertyAssigner Path="" ItemType="NoteItem" DocumentItemProperty="EditorsNoteText" FormatOption="None"/>
      </Transformation>
      <DocumentItemTemplate DisplayName="Default Note " Active="True"/>
    </Differentiation>
    <Differentiation DisplayName="Public Note First Level" Active="False">
      <Condition DisplayName="First Level" ComparisonType="ItemDepthComparison">
        <ItemDepthComparison EvaluateExpressionTo="true" Depth="0"/>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Note 1st " Active="True"/>
    </Differentiation>
    <Differentiation DisplayName="Public Note Second Level" Active="False">
      <Condition DisplayName="Second Level" ComparisonType="ItemDepthComparison">
        <ItemDepthComparison EvaluateExpressionTo="true" Depth="1"/>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Note 2nd" Active="True"/>
    </Differentiation>
    <Differentiation DisplayName="Public Note Third Level" Active="False">
      <Condition DisplayName="Third Level" ComparisonType="ItemDepthComparison">
        <ItemDepthComparison EvaluateExpressionTo="true" Depth="2"/>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Note 3rd" Active="True"/>
    </Differentiation>
    <Differentiation DisplayName="Public Note Fourth Level" Active="False">
      <Condition DisplayName="Fourth Level" ComparisonType="ItemDepthComparison">
        <ItemDepthComparison EvaluateExpressionTo="true" Depth="3"/>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Note 4th" Active="True"/>
    </Differentiation>
  </DocumentItemType>
  <DocumentItemType Type="RollcallItem" DisplayName="Roll Call">
    <Differentiation DisplayName="Default Roll Call" Active="Tru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DocumentItemTemplate DisplayName="Comma Delimited Lists" Active="false"/>
      <DocumentItemTemplate DisplayName="Newline Delimited Lists" Active="false"/>
      <DocumentItemTemplate DisplayName="roll call" Active="True"/>
    </Differentiation>
  </DocumentItemType>
  <DocumentItemType Type="AttachmentItem" DisplayName="Attachment">
    <Differentiation DisplayName="Default Attachment" Active="True">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ifferentiation>
    <Differentiation DisplayName="Attachment First Level" Active="False">
      <Condition DisplayName="First Level" ComparisonType="ItemDepthComparison">
        <ItemDepthComparison EvaluateExpressionTo="true" Depth="0"/>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1st" Active="True"/>
    </Differentiation>
    <Differentiation DisplayName="Attachment Second Level" Active="False">
      <Condition DisplayName="Second Level" ComparisonType="ItemDepthComparison">
        <ItemDepthComparison EvaluateExpressionTo="true" Depth="1"/>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2nd" Active="True"/>
    </Differentiation>
    <Differentiation DisplayName="Attachment Third Level" Active="False">
      <Condition DisplayName="Third Level" ComparisonType="ItemDepthComparison">
        <ItemDepthComparison EvaluateExpressionTo="true" Depth="2"/>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3rd" Active="True"/>
    </Differentiation>
    <Differentiation DisplayName="Attachment Fourth Level" Active="False">
      <Condition DisplayName="Third Level" ComparisonType="ItemDepthComparison">
        <ItemDepthComparison EvaluateExpressionTo="true" Depth="3"/>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4th" Active="True"/>
    </Differentiation>
  </DocumentItemType>
  <UserLists>
    <UserList Name="Default Attendee List">
      <User PersonID="9dd4b054-7e34-1030-b4c5-84d7a9c8f15d" UserName=" Leslie Warren" FullName=" Leslie Warren"/>
      <User PersonID="ec023425-9020-102e-b5c3-16ad23a5d22d" UserName="A. J. Jump" FullName="A. J. Jump"/>
      <User PersonID="def806e1-6166-102d-8895-6a929f682891" UserName="Abbey Price Dist. 4" FullName="Abbey Price Dist. 4"/>
      <User PersonID="5e185102-c7a2-102e-8d75-2437a9ab5dd0" UserName="Abby Hamilton" FullName="Abby Hamilton"/>
      <User PersonID="bcff97bc-f5be-102b-b291-2f582cd39e9e" UserName="add1" FullName="add1"/>
      <User PersonID="bec05096-f5be-102b-b291-2f582cd39e9e" UserName="add2" FullName="add2"/>
      <User PersonID="c1a7451f-f5be-102b-b291-2f582cd39e9e" UserName="add3" FullName="add3"/>
      <User PersonID="c48cdf4f-f5be-102b-b291-2f582cd39e9e" UserName="add4" FullName="add4"/>
      <User PersonID="00000000-0003-0000-0000-000000000155" UserName="Albert St Aubin" FullName="Albert St Aubin"/>
      <User PersonID="ef127fe7-42eb-102e-b5c3-16ad23a5d22d" UserName="Alexandrea Waggoner Dist 1" FullName="Alexandrea Waggoner Dist 1"/>
      <User PersonID="c6e80ea9-37e4-102e-b5c3-16ad23a5d22d" UserName="Ally Tauber Dist 5" FullName="Ally Tauber Dist 5"/>
      <User PersonID="00000000-0003-0000-0000-000000000452" UserName="Alonzo Tutson" FullName="Alonzo Tutson"/>
      <User PersonID="f5184fcd-8ea8-4733-8a57-d1b885023bdd" UserName="Alonzo Tutson" FullName="Alonzo Tutson"/>
      <User PersonID="b874a540-d21d-102e-8d75-2437a9ab5dd0" UserName="Alyssa Terry" FullName="Alyssa Terry"/>
      <User PersonID="00000000-0003-0000-0000-000000000464" UserName="Amanda Frady" FullName="Amanda Frady"/>
      <User PersonID="8c6a0f42-f8d3-4972-b65f-5d89a62e7dce" UserName="Amanda Frady" FullName="Amanda Frady"/>
      <User PersonID="4ae99d30-c7a2-102e-8d75-2437a9ab5dd0" UserName="Amanda O'Donnell" FullName="Amanda O'Donnell"/>
      <User PersonID="43039f77-4d3f-4fe5-b004-d0d96162fb11" UserName="Amy Dankel" FullName="Amy Dankel"/>
      <User PersonID="2f88c9d5-93be-4227-9409-8efc92f2af38" UserName="Anastasia Tutson" FullName="Anastasia Tutson"/>
      <User PersonID="1235d102-e1d7-102f-b6fc-79f14fb49beb" UserName="Andrew  Hudson" FullName="Andrew  Hudson"/>
      <User PersonID="00000000-0003-0000-0000-000000000481" UserName="Andy Cowan" FullName="Andy Cowan"/>
      <User PersonID="d6ba67e2-0139-1030-aee7-9cf2eabffaaa" UserName="Andy Cowan" FullName="Andy Cowan"/>
      <User PersonID="af4b8212-6075-1030-aa2d-e9e5c1172fa7" UserName="Andy Mott" FullName="Andy Mott"/>
      <User PersonID="00000000-0003-0000-0000-000000000533" UserName="Andy Mott" FullName="Andy Mott"/>
      <User PersonID="00000000-0003-0000-0000-000000000339" UserName="Angie Bado" FullName="Angie Bado"/>
      <User PersonID="e2e3ba1b-9abf-102d-b5c3-16ad23a5d22d" UserName="Angie Bado" FullName="Angie Bado"/>
      <User PersonID="f484141a-1bc9-102e-b5c3-16ad23a5d22d" UserName="Anna Buraczyk - District 2" FullName="Anna Buraczyk - District 2"/>
      <User PersonID="00000000-0003-0000-0000-000000000181" UserName="Aretha Adams" FullName="Aretha Adams"/>
      <User PersonID="00000000-0003-0000-0000-000000000518" UserName="Arthur Snyder" FullName="Arthur Snyder"/>
      <User PersonID="b9aa73b3-3047-47c3-88ec-4082d6050a6a" UserName="Arthur Snyder" FullName="Arthur Snyder"/>
      <User PersonID="a80486a1-d21d-102e-8d75-2437a9ab5dd0" UserName="Asher McAlister" FullName="Asher McAlister"/>
      <User PersonID="0736a7af-cc7a-102e-8d75-2437a9ab5dd0" UserName="Ashley Wolverton" FullName="Ashley Wolverton"/>
      <User PersonID="392b90db-328f-102e-b5c3-16ad23a5d22d" UserName="Aubrey Duenas Dist 4" FullName="Aubrey Duenas Dist 4"/>
      <User PersonID="24a293f6-8377-4888-88e7-8af092230b84" UserName="Barry Rumac" FullName="Barry Rumac"/>
      <User PersonID="512051cf-ed4e-492f-9c51-78d8a01f0785" UserName="Barry Shelton" FullName="Barry Shelton"/>
      <User PersonID="00000000-0003-0000-0000-000000000436" UserName="Barry Shelton" FullName="Barry Shelton"/>
      <User PersonID="d1e90d83-0dd0-4ab5-a779-cf9e847a6fa3" UserName="Beth McGuire" FullName="Beth McGuire"/>
      <User PersonID="00000000-0003-0000-0000-000000000414" UserName="Beth McGuire" FullName="Beth McGuire"/>
      <User PersonID="00000000-0003-0000-0000-000000000241" UserName="Beth Scudder" FullName="Beth Scudder"/>
      <User PersonID="52ebe6c5-e718-102d-b5c3-16ad23a5d22d" UserName="Bill  Campbell" FullName="Bill  Campbell"/>
      <User PersonID="71fdcd9e-0b2c-452b-88ce-5c9562628b1a" UserName="Bill Kent" FullName="Bill Kent"/>
      <User PersonID="00000000-0003-0000-0000-000000000396" UserName="Bill Kent" FullName="Bill Kent"/>
      <User PersonID="0de794fc-7dd8-4e2f-bef6-b9d0c89c2477" UserName="Bobby Amick" FullName="Bobby Amick"/>
      <User PersonID="00000000-0003-0000-0000-000000000440" UserName="Bonnie  Shafto" FullName="Bonnie  Shafto"/>
      <User PersonID="26a36df4-b535-102f-b6fc-79f14fb49beb" UserName="Bonnie  Shafto" FullName="Bonnie  Shafto"/>
      <User PersonID="e1f8a96e-1e95-4d33-824a-ddd5caf685c3" UserName="Bonnie Shafto" FullName="Bonnie Shafto"/>
      <User PersonID="7d4d2ee7-551c-4b77-8fde-8f20033fac0b" UserName="Brad Donovan" FullName="Brad Donovan"/>
      <User PersonID="00000000-0003-0000-0000-000000000473" UserName="Brad Donovan" FullName="Brad Donovan"/>
      <User PersonID="13aa1f90-42ec-102e-b5c3-16ad23a5d22d" UserName="Brady Thompson Dist 6" FullName="Brady Thompson Dist 6"/>
      <User PersonID="c8a8cf0f-a5a7-46f4-98bb-40df474ca9db" UserName="Brandi Price" FullName="Brandi Price"/>
      <User PersonID="00000000-0003-0000-0000-000000000278" UserName="Brandon Opiela" FullName="Brandon Opiela"/>
      <User PersonID="fa97b7d9-42eb-102e-b5c3-16ad23a5d22d" UserName="Brayden Kenealey Dist 3" FullName="Brayden Kenealey Dist 3"/>
      <User PersonID="a45e45a3-34b1-4701-b335-00acb290399e" UserName="Brenda Carter" FullName="Brenda Carter"/>
      <User PersonID="2896ede4-3930-46c0-bdef-02313ce021e5" UserName="Brian Cobbel" FullName="Brian Cobbel"/>
      <User PersonID="00000000-0003-0000-0000-000000000498" UserName="Brian Cobbel" FullName="Brian Cobbel"/>
      <User PersonID="005592e5-de8a-4705-b428-bec66a8950e0" UserName="Brian Dale" FullName="Brian Dale"/>
      <User PersonID="00000000-0003-0000-0000-000000000461" UserName="Brian Dale" FullName="Brian Dale"/>
      <User PersonID="00000000-0003-0000-0000-000000000170" UserName="Brian Loughmiller" FullName="Brian Loughmiller"/>
      <User PersonID="4bd4ed91-1a18-102d-8895-6a929f682891" UserName="Brian Loughmiller" FullName="Brian Loughmiller"/>
      <User PersonID="a312a29b-8934-1030-b4c5-84d7a9c8f15d" UserName="Brian Loughmiller " FullName="Brian Loughmiller "/>
      <User PersonID="e26afb5e-c5d2-4afe-8101-bdf2cf27f7e8" UserName="Brian Wing" FullName="Brian Wing"/>
      <User PersonID="ddcf7b21-652a-1030-b4c5-84d7a9c8f15d" UserName="Bryan Perkins" FullName="Bryan Perkins"/>
      <User PersonID="00000000-0003-0000-0000-000000000543" UserName="Bryan Perkins" FullName="Bryan Perkins"/>
      <User PersonID="aeec33af-7e34-1030-b4c5-84d7a9c8f15d" UserName="Bryan Perkins " FullName="Bryan Perkins "/>
      <User PersonID="fa8bfbeb-cc79-102e-8d75-2437a9ab5dd0" UserName="Cade Caballero" FullName="Cade Caballero"/>
      <User PersonID="aa413871-a843-102d-b5c3-16ad23a5d22d" UserName="Caleb Banks Dist. 4" FullName="Caleb Banks Dist. 4"/>
      <User PersonID="f6989f63-655b-4893-8774-a39950aa4617" UserName="Cam McCall" FullName="Cam McCall"/>
      <User PersonID="00000000-0003-0000-0000-000000000503" UserName="Cam McCall" FullName="Cam McCall"/>
      <User PersonID="5046c870-d60f-4cd7-ba64-250dc51c901d" UserName="Carrie Alfieri" FullName="Carrie Alfieri"/>
      <User PersonID="0a835b52-328f-102e-b5c3-16ad23a5d22d" UserName="Carson Bowlin Dist 6" FullName="Carson Bowlin Dist 6"/>
      <User PersonID="cd75726b-747b-4f3b-8974-658f258beaa9" UserName="Casey Boyd" FullName="Casey Boyd"/>
      <User PersonID="3a6ee46a-1bca-102e-b5c3-16ad23a5d22d" UserName="Caydie Currin - Mayor" FullName="Caydie Currin - Mayor"/>
      <User PersonID="cd97f510-6e4a-102f-b6fc-79f14fb49beb" UserName="Celso  Martinez" FullName="Celso  Martinez"/>
      <User PersonID="00000000-0003-0000-0000-000000000433" UserName="Celso Martinez" FullName="Celso Martinez"/>
      <User PersonID="ee13b4a8-2685-4438-9f24-4a914e1ec0d7" UserName="Celso Martinez" FullName="Celso Martinez"/>
      <User PersonID="5a6fc008-c7a2-102e-8d75-2437a9ab5dd0" UserName="Cesar Marrufo" FullName="Cesar Marrufo"/>
      <User PersonID="d06c8669-31c6-102e-b5c3-16ad23a5d22d" UserName="Chairperson Clark " FullName="Chairperson Clark "/>
      <User PersonID="a4c24792-5960-102c-b102-1a40f0f3f1de" UserName="Chairperson Robbie Clark" FullName="Chairperson Robbie Clark"/>
      <User PersonID="f43f2824-cc79-102e-8d75-2437a9ab5dd0" UserName="Charis Ardila" FullName="Charis Ardila"/>
      <User PersonID="5b1692c9-e697-1030-b4c5-84d7a9c8f15d" UserName="Charles Shepard" FullName="Charles Shepard"/>
      <User PersonID="00000000-0003-0000-0000-000000000511" UserName="Charles Shepard" FullName="Charles Shepard"/>
      <User PersonID="00000000-0003-0000-0000-000000000368" UserName="Chris Chiancone" FullName="Chris Chiancone"/>
      <User PersonID="00000000-0003-0000-0000-000000000555" UserName="Chris Hill" FullName="Chris Hill"/>
      <User PersonID="57aad9c4-e2ba-1030-b4c5-84d7a9c8f15d" UserName="Chris Hill" FullName="Chris Hill"/>
      <User PersonID="b4a26801-0659-4d8d-af93-65dcf99cedba" UserName="Chris McHale" FullName="Chris McHale"/>
      <User PersonID="bb30d41c-6ced-102f-b6fc-79f14fb49beb" UserName="Christofer  DeHart" FullName="Christofer  DeHart"/>
      <User PersonID="f566db84-a842-102d-b5c3-16ad23a5d22d" UserName="Christy Wachira Dist. 2" FullName="Christy Wachira Dist. 2"/>
      <User PersonID="3acb7c3a-9e14-102d-b5c3-16ad23a5d22d" UserName="Chrystina Wilcox Dist. 3" FullName="Chrystina Wilcox Dist. 3"/>
      <User PersonID="00000000-0003-0000-0000-000000000288" UserName="Cindy Rowe" FullName="Cindy Rowe"/>
      <User PersonID="00000000-0003-0000-0000-000000000505" UserName="City Secretary Approvers" FullName="City Secretary Approvers"/>
      <User PersonID="18d6af42-4de8-102e-b5c3-16ad23a5d22d" UserName="Clare Galvan" FullName="Clare Galvan"/>
      <User PersonID="00000000-0003-0000-0000-000000000183" UserName="CoCo Good" FullName="CoCo Good"/>
      <User PersonID="5f0ca7f6-9525-4149-b69d-9bb02f27b332" UserName="CoCo Good" FullName="CoCo Good"/>
      <User PersonID="00000000-0003-0000-0000-000000000536" UserName="Colleen Smith" FullName="Colleen Smith"/>
      <User PersonID="ecfa22d6-6532-1030-b4c5-84d7a9c8f15d" UserName="Colleen Smith" FullName="Colleen Smith"/>
      <User PersonID="e24d0261-9abf-102d-b5c3-16ad23a5d22d" UserName="Colleen Via-Friend" FullName="Colleen Via-Friend"/>
      <User PersonID="187e8c58-1bca-102e-b5c3-16ad23a5d22d" UserName="Collin Drake - District 3" FullName="Collin Drake - District 3"/>
      <User PersonID="296235b7-7a82-102c-b102-1a40f0f3f1de" UserName="Commission Member  Darrell Tate" FullName="Commission Member  Darrell Tate"/>
      <User PersonID="bce3efcf-31c6-102e-b5c3-16ad23a5d22d" UserName="Commission Member Bush" FullName="Commission Member Bush"/>
      <User PersonID="63956797-4d93-102c-b291-2f582cd39e9e" UserName="Commission Member Darrell Tate" FullName="Commission Member Darrell Tate"/>
      <User PersonID="dddabaff-31c6-102e-b5c3-16ad23a5d22d" UserName="Commission Member Eckenrode" FullName="Commission Member Eckenrode"/>
      <User PersonID="995951d2-2393-102e-b5c3-16ad23a5d22d" UserName="Commission Member George Bush " FullName="Commission Member George Bush "/>
      <User PersonID="c5ddb7a2-5960-102c-b102-1a40f0f3f1de" UserName="Commission Member Jack Radke" FullName="Commission Member Jack Radke"/>
      <User PersonID="15ce3893-7a82-102c-b102-1a40f0f3f1de" UserName="Commission Member Keven Feldt" FullName="Commission Member Keven Feldt"/>
      <User PersonID="6cee1a12-4d93-102c-b291-2f582cd39e9e" UserName="Commission Member Kevin Feldt" FullName="Commission Member Kevin Feldt"/>
      <User PersonID="18de795d-2394-102e-b5c3-16ad23a5d22d" UserName="Commission Member Larry Thompson " FullName="Commission Member Larry Thompson "/>
      <User PersonID="c5958b08-31c6-102e-b5c3-16ad23a5d22d" UserName="Commission Member Lingenfelter " FullName="Commission Member Lingenfelter "/>
      <User PersonID="38181a47-4d93-102c-b291-2f582cd39e9e" UserName="Commission Member Mark Messer" FullName="Commission Member Mark Messer"/>
      <User PersonID="32b5453f-7a82-102c-b102-1a40f0f3f1de" UserName="Commission Member Mark Messer " FullName="Commission Member Mark Messer "/>
      <User PersonID="cadeaa8c-31c6-102e-b5c3-16ad23a5d22d" UserName="Commission Member Radke" FullName="Commission Member Radke"/>
      <User PersonID="0aa5964a-2394-102e-b5c3-16ad23a5d22d" UserName="Commission Member Ray Eckenrode" FullName="Commission Member Ray Eckenrode"/>
      <User PersonID="7c69b823-4d93-102c-b291-2f582cd39e9e" UserName="Commission Member Sean Lingenfelter" FullName="Commission Member Sean Lingenfelter"/>
      <User PersonID="e59a017f-31c6-102e-b5c3-16ad23a5d22d" UserName="Commission Member Thompson" FullName="Commission Member Thompson"/>
      <User PersonID="00000000-0003-0000-0000-000000000292" UserName="Connie Gibson" FullName="Connie Gibson"/>
      <User PersonID="00000000-0003-0000-0000-000000000204" UserName="Corey Nesbit" FullName="Corey Nesbit"/>
      <User PersonID="4ad8c1b0-9de8-102c-b102-1a40f0f3f1de" UserName="Council member David Brooks" FullName="Council member David Brooks"/>
      <User PersonID="79489d28-9de8-102c-b102-1a40f0f3f1de" UserName="Council member Don Day" FullName="Council member Don Day"/>
      <User PersonID="4c4005b2-567f-102c-b102-1a40f0f3f1de" UserName="Council member Gilda Garza" FullName="Council member Gilda Garza"/>
      <User PersonID="1259d774-567f-102c-b102-1a40f0f3f1de" UserName="Council member Pete Huff" FullName="Council member Pete Huff"/>
      <User PersonID="00000000-0003-0000-0000-000000000164" UserName="Cristel Todd" FullName="Cristel Todd"/>
      <User PersonID="033e7016-e5f8-102f-b6fc-79f14fb49beb" UserName="Curtis Ripee" FullName="Curtis Ripee"/>
      <User PersonID="4f70e3e9-37e1-102e-b5c3-16ad23a5d22d" UserName="Curtis Rippee" FullName="Curtis Rippee"/>
      <User PersonID="96ba1a29-fcc3-1030-bce9-7f882e4cf4e2" UserName="Dan Hall" FullName="Dan Hall"/>
      <User PersonID="00000000-0003-0000-0000-000000000386" UserName="Daniel Hall" FullName="Daniel Hall"/>
      <User PersonID="9dd126b2-825e-46b5-8125-3b1e964d932a" UserName="Daniel Hall" FullName="Daniel Hall"/>
      <User PersonID="d698c74d-0139-1030-aee7-9cf2eabffaaa" UserName="Daniel Jones" FullName="Daniel Jones"/>
      <User PersonID="00000000-0003-0000-0000-000000000484" UserName="Daniel Jones" FullName="Daniel Jones"/>
      <User PersonID="0583702c-a843-102d-b5c3-16ad23a5d22d" UserName="Daniel Vazquez Mayor " FullName="Daniel Vazquez Mayor "/>
      <User PersonID="67c4eb4b-158e-45b6-a7be-48edd466c70a" UserName="Darrell Tate" FullName="Darrell Tate"/>
      <User PersonID="00000000-0003-0000-0000-000000000311" UserName="Darrell Tate" FullName="Darrell Tate"/>
      <User PersonID="01180019-2f76-102f-97cd-5dab434db7af" UserName="Dave Kochalka" FullName="Dave Kochalka"/>
      <User PersonID="c051d6c3-67e5-49a3-97a4-9386767e4ae5" UserName="David Allevato" FullName="David Allevato"/>
      <User PersonID="4bd95a21-1a18-102d-8895-6a929f682891" UserName="David Brooks" FullName="David Brooks"/>
      <User PersonID="6799b626-ed67-102e-8d75-2437a9ab5dd0" UserName="David Brooks " FullName="David Brooks "/>
      <User PersonID="00000000-0003-0000-0000-000000000177" UserName="David Brooks" FullName="David Brooks"/>
      <User PersonID="f8f9727d-6460-4996-8530-f7bcfea77c6c" UserName="David Brooks" FullName="David Brooks"/>
      <User PersonID="0d2f52c0-a5c0-463d-a07b-5607a1c4afa2" UserName="David Clarke" FullName="David Clarke"/>
      <User PersonID="00000000-0003-0000-0000-000000000519" UserName="David Field" FullName="David Field"/>
      <User PersonID="bc5814f2-d7d7-4050-985d-8a5b99779d65" UserName="David Field" FullName="David Field"/>
      <User PersonID="00000000-0003-0000-0000-000000000403" UserName="David Kochalka" FullName="David Kochalka"/>
      <User PersonID="f33a2408-3771-102f-97cd-5dab434db7af" UserName="David Kochalka" FullName="David Kochalka"/>
      <User PersonID="ad57c609-6835-4e32-a1bb-fef667e3a6a7" UserName="David Newman" FullName="David Newman"/>
      <User PersonID="00000000-0003-0000-0000-000000000485" UserName="David Newman" FullName="David Newman"/>
      <User PersonID="5a4ddfb1-70b8-4d8a-8c28-999311b6c90c" UserName="David Patterson" FullName="David Patterson"/>
      <User PersonID="00000000-0003-0000-0000-000000000262" UserName="Debbie Nye" FullName="Debbie Nye"/>
      <User PersonID="12e50f2e-6b87-1030-b4c5-84d7a9c8f15d" UserName="Debra Carr" FullName="Debra Carr"/>
      <User PersonID="00000000-0003-0000-0000-000000000527" UserName="Debra Carr" FullName="Debra Carr"/>
      <User PersonID="00000000-0003-0000-0000-000000000302" UserName="DevServ Approvers" FullName="DevServ Approvers"/>
      <User PersonID="3ef68a70-37e1-102e-b5c3-16ad23a5d22d" UserName="Dick Stevens" FullName="Dick Stevens"/>
      <User PersonID="4bc65309-1a18-102d-8895-6a929f682891" UserName="Don Day" FullName="Don Day"/>
      <User PersonID="00000000-0003-0000-0000-000000000172" UserName="Don Day" FullName="Don Day"/>
      <User PersonID="0a14e504-8934-1030-b4c5-84d7a9c8f15d" UserName="Don Day " FullName="Don Day "/>
      <User PersonID="1667f677-ef24-439b-bc48-e60eba6ade50" UserName="Don Day" FullName="Don Day"/>
      <User PersonID="00000000-0003-0000-0000-000000000499" UserName="Don Mueller" FullName="Don Mueller"/>
      <User PersonID="25933051-8458-4c21-b4b2-d5b59a9a1589" UserName="Don Mueller" FullName="Don Mueller"/>
      <User PersonID="f8e23b18-7814-4072-95fd-59d01ec5175b" UserName="Donald Stockford" FullName="Donald Stockford"/>
      <User PersonID="00000000-0003-0000-0000-000000000166" UserName="Donna Bugiel" FullName="Donna Bugiel"/>
      <User PersonID="00000000-0003-0000-0000-000000000214" UserName="Donna Chamberlain" FullName="Donna Chamberlain"/>
      <User PersonID="00000000-0003-0000-0000-000000000383" UserName="Doug Parker" FullName="Doug Parker"/>
      <User PersonID="22183269-9e53-4ea9-9ac3-a56e12ad3156" UserName="Doug Parker" FullName="Doug Parker"/>
      <User PersonID="00000000-0003-0000-0000-000000000520" UserName="Douglas Stockford" FullName="Douglas Stockford"/>
      <User PersonID="6999fdaf-54c6-4de0-8654-9c2a3d3019cc" UserName="Douglas Stockford" FullName="Douglas Stockford"/>
      <User PersonID="2ead1902-9e14-102d-b5c3-16ad23a5d22d" UserName="Dylan Hernandez Dist. 2" FullName="Dylan Hernandez Dist. 2"/>
      <User PersonID="afd0e5d3-2102-4c27-b798-25247db21c39" UserName="Edna Brown" FullName="Edna Brown"/>
      <User PersonID="00000000-0003-0000-0000-000000000393" UserName="Edna Brown" FullName="Edna Brown"/>
      <User PersonID="b34f708f-6166-102d-8895-6a929f682891" UserName="Emily May Mayor" FullName="Emily May Mayor"/>
      <User PersonID="18501dd9-cc7a-102e-8d75-2437a9ab5dd0" UserName="Emma Caldwell" FullName="Emma Caldwell"/>
      <User PersonID="f3b13843-42eb-102e-b5c3-16ad23a5d22d" UserName="Emma Campbell Dist 2" FullName="Emma Campbell Dist 2"/>
      <User PersonID="00000000-0003-0000-0000-000000000303" UserName="Engineering Alternate Approvers" FullName="Engineering Alternate Approvers"/>
      <User PersonID="bb27911d-6ced-102f-b6fc-79f14fb49beb" UserName="Enrique  Durand" FullName="Enrique  Durand"/>
      <User PersonID="d6989b20-f758-44d3-9f54-65064abd8ec6" UserName="Eric Davis" FullName="Eric Davis"/>
      <User PersonID="00000000-0003-0000-0000-000000000260" UserName="Eric Hopes" FullName="Eric Hopes"/>
      <User PersonID="00000000-0003-0000-0000-000000000345" UserName="Erica Carver" FullName="Erica Carver"/>
      <User PersonID="14da2c9f-15c6-1030-995f-188f87f73e53" UserName="Erica Carver" FullName="Erica Carver"/>
      <User PersonID="e260bf2c-9abf-102d-b5c3-16ad23a5d22d" UserName="Erica Tate" FullName="Erica Tate"/>
      <User PersonID="00770422-4de8-102e-b5c3-16ad23a5d22d" UserName="Eriq Perez" FullName="Eriq Perez"/>
      <User PersonID="15711126-c05e-49f9-9aa9-596bea918b25" UserName="Ernest Lynch" FullName="Ernest Lynch"/>
      <User PersonID="00000000-0003-0000-0000-000000000384" UserName="Ernest Lynch" FullName="Ernest Lynch"/>
      <User PersonID="a7c397d6-a5e6-102e-b5c3-16ad23a5d22d" UserName="Ethan Beal" FullName="Ethan Beal"/>
      <User PersonID="1576f23f-4f31-1030-aa2d-e9e5c1172fa7" UserName="Ewa Cissik" FullName="Ewa Cissik"/>
      <User PersonID="00000000-0003-0000-0000-000000000516" UserName="Ewa Cissik" FullName="Ewa Cissik"/>
      <User PersonID="66520a5e-9e14-102d-b5c3-16ad23a5d22d" UserName="Favian Garcia Dist. 6" FullName="Favian Garcia Dist. 6"/>
      <User PersonID="00000000-0003-0000-0000-000000000320" UserName="Finance Approvers" FullName="Finance Approvers"/>
      <User PersonID="00000000-0003-0000-0000-000000000325" UserName="Fire Approvers" FullName="Fire Approvers"/>
      <User PersonID="d6c273e4-0139-1030-aee7-9cf2eabffaaa" UserName="Frederick Mowery" FullName="Frederick Mowery"/>
      <User PersonID="00000000-0003-0000-0000-000000000480" UserName="Frederick Mowery" FullName="Frederick Mowery"/>
      <User PersonID="c51cb7b2-d6e3-4a6d-a673-49ab6f2d398b" UserName="Fritz Mowery" FullName="Fritz Mowery"/>
      <User PersonID="00000000-0003-0000-0000-000000000367" UserName="Fritz Mowery" FullName="Fritz Mowery"/>
      <User PersonID="00000000-0003-0000-0000-000000000231" UserName="Garry Adams" FullName="Garry Adams"/>
      <User PersonID="00000000-0003-0000-0000-000000000524" UserName="Gary Townsend" FullName="Gary Townsend"/>
      <User PersonID="0ccd0e61-6507-45ce-9f31-31a638a3119f" UserName="Gary Townsend" FullName="Gary Townsend"/>
      <User PersonID="00000000-0003-0000-0000-000000000364" UserName="George Bush" FullName="George Bush"/>
      <User PersonID="67c7adc9-c195-481b-b40d-8a3efdc0d34d" UserName="George Bush" FullName="George Bush"/>
      <User PersonID="00000000-0003-0000-0000-000000000353" UserName="George Fuller" FullName="George Fuller"/>
      <User PersonID="ef3883c4-c1d5-4182-aad3-9e6a151ae5ba" UserName="George Fuller" FullName="George Fuller"/>
      <User PersonID="00000000-0003-0000-0000-000000000343" UserName="George Lodge" FullName="George Lodge"/>
      <User PersonID="e28a7a0c-9abf-102d-b5c3-16ad23a5d22d" UserName="George Lodge" FullName="George Lodge"/>
      <User PersonID="72889cd9-588e-102c-b102-1a40f0f3f1de" UserName="Geralyn Kever" FullName="Geralyn Kever"/>
      <User PersonID="2b6320e7-567f-102c-b102-1a40f0f3f1de" UserName="Geralyn Kever" FullName="Geralyn Kever"/>
      <User PersonID="0734d016-8934-1030-b4c5-84d7a9c8f15d" UserName="Geralyn Kever " FullName="Geralyn Kever "/>
      <User PersonID="00000000-0003-0000-0000-000000000171" UserName="Geralyn Kever" FullName="Geralyn Kever"/>
      <User PersonID="af54c84c-6075-1030-aa2d-e9e5c1172fa7" UserName="Glenn Coleman" FullName="Glenn Coleman"/>
      <User PersonID="00000000-0003-0000-0000-000000000534" UserName="Glenn Coleman" FullName="Glenn Coleman"/>
      <User PersonID="00000000-0003-0000-0000-000000000483" UserName="Glynn Raymer" FullName="Glynn Raymer"/>
      <User PersonID="d6a6ef98-0139-1030-aee7-9cf2eabffaaa" UserName="Glynn Raymer" FullName="Glynn Raymer"/>
      <User PersonID="b7510c2b-355c-44b6-9f26-5a16822807e3" UserName="Gretchen Gayowski" FullName="Gretchen Gayowski"/>
      <User PersonID="ac9bef7d-d21d-102e-8d75-2437a9ab5dd0" UserName="Hailey Pennington" FullName="Hailey Pennington"/>
      <User PersonID="03252907-cc7a-102e-8d75-2437a9ab5dd0" UserName="Hailey Wilson" FullName="Hailey Wilson"/>
      <User PersonID="00000000-0003-0000-0000-000000000285" UserName="Hal Cranor" FullName="Hal Cranor"/>
      <User PersonID="2d8bb32c-08a7-4e36-bf5e-95d6b89f93da" UserName="Hamilton Doak" FullName="Hamilton Doak"/>
      <User PersonID="00000000-0003-0000-0000-000000000415" UserName="Hamilton Doak" FullName="Hamilton Doak"/>
      <User PersonID="00000000-0003-0000-0000-000000000283" UserName="Harlyn Farrell" FullName="Harlyn Farrell"/>
      <User PersonID="d6d238c8-0139-1030-aee7-9cf2eabffaaa" UserName="Harry McKillop" FullName="Harry McKillop"/>
      <User PersonID="075fa6ec-4de8-102e-b5c3-16ad23a5d22d" UserName="Heather Eubank" FullName="Heather Eubank"/>
      <User PersonID="e2994913-9abf-102d-b5c3-16ad23a5d22d" UserName="Heidi Zuber" FullName="Heidi Zuber"/>
      <User PersonID="40e0f401-65d8-1030-b4c5-84d7a9c8f15d" UserName="Himanshu Sharma" FullName="Himanshu Sharma"/>
      <User PersonID="00000000-0003-0000-0000-000000000532" UserName="Himanshu Sharma" FullName="Himanshu Sharma"/>
      <User PersonID="f5e2da6e-9020-102e-b5c3-16ad23a5d22d" UserName="Holton Day" FullName="Holton Day"/>
      <User PersonID="e70b6c37-9020-102e-b5c3-16ad23a5d22d" UserName="Hunter Henderson" FullName="Hunter Henderson"/>
      <User PersonID="e2bb15b1-9abf-102d-b5c3-16ad23a5d22d" UserName="Ian Dockrill" FullName="Ian Dockrill"/>
      <User PersonID="00000000-0003-0000-0000-000000000188" UserName="Jack Carr" FullName="Jack Carr"/>
      <User PersonID="f703d098-b2ee-102d-b5c3-16ad23a5d22d" UserName="Jack Radke" FullName="Jack Radke"/>
      <User PersonID="00000000-0003-0000-0000-000000000544" UserName="Jackie Brewer" FullName="Jackie Brewer"/>
      <User PersonID="ddda3544-652a-1030-b4c5-84d7a9c8f15d" UserName="Jackie Brewer" FullName="Jackie Brewer"/>
      <User PersonID="ab153242-6166-102d-8895-6a929f682891" UserName="Jackson Drennan Dist. 3" FullName="Jackson Drennan Dist. 3"/>
      <User PersonID="6c719572-55fd-102f-97cd-5dab434db7af" UserName="Jacob Finke" FullName="Jacob Finke"/>
      <User PersonID="52b4ecfa-9e14-102d-b5c3-16ad23a5d22d" UserName="Jacob Harsh Dist. 4" FullName="Jacob Harsh Dist. 4"/>
      <User PersonID="b46d8690-d21d-102e-8d75-2437a9ab5dd0" UserName="Jacob Odom" FullName="Jacob Odom"/>
      <User PersonID="043337e3-4de8-102e-b5c3-16ad23a5d22d" UserName="Jade Wilkinson" FullName="Jade Wilkinson"/>
      <User PersonID="9e002ecd-6166-102d-8895-6a929f682891" UserName="Jake Davis Dist. 2" FullName="Jake Davis Dist. 2"/>
      <User PersonID="45bbcf80-c7a2-102e-8d75-2437a9ab5dd0" UserName="Jake Kaiser" FullName="Jake Kaiser"/>
      <User PersonID="15802593-4f31-1030-aa2d-e9e5c1172fa7" UserName="James Bias" FullName="James Bias"/>
      <User PersonID="00000000-0003-0000-0000-000000000517" UserName="James Bias" FullName="James Bias"/>
      <User PersonID="00000000-0003-0000-0000-000000000546" UserName="James De Coste" FullName="James De Coste"/>
      <User PersonID="00000000-0003-0000-0000-000000000474" UserName="James Morrell" FullName="James Morrell"/>
      <User PersonID="000fb2c6-b2ce-4b51-80b5-ce1695b4b0f5" UserName="James Morrell" FullName="James Morrell"/>
      <User PersonID="27549024-282f-4e19-8d84-8288a74e8ab7" UserName="Jan Elwell" FullName="Jan Elwell"/>
      <User PersonID="00000000-0003-0000-0000-000000000442" UserName="Jan Elwell" FullName="Jan Elwell"/>
      <User PersonID="013fd6fd-4f86-4fbf-857c-8cdef19e52a2" UserName="Jan Temples" FullName="Jan Temples"/>
      <User PersonID="00000000-0003-0000-0000-000000000438" UserName="Jan Temples" FullName="Jan Temples"/>
      <User PersonID="00000000-0003-0000-0000-000000000324" UserName="Janay Tieken" FullName="Janay Tieken"/>
      <User PersonID="9f6efe82-24c6-4868-8666-bcaea0d17df5" UserName="Janet Farr" FullName="Janet Farr"/>
      <User PersonID="00000000-0003-0000-0000-000000000417" UserName="Janet Farr" FullName="Janet Farr"/>
      <User PersonID="f199a7e9-1fe6-449e-920c-b8c336100550" UserName="Jason Burress" FullName="Jason Burress"/>
      <User PersonID="00000000-0003-0000-0000-000000000354" UserName="Jason Burress" FullName="Jason Burress"/>
      <User PersonID="00000000-0003-0000-0000-000000000377" UserName="Jason Gray" FullName="Jason Gray"/>
      <User PersonID="a70348bd-7e34-1030-b4c5-84d7a9c8f15d" UserName="Jay Ray " FullName="Jay Ray "/>
      <User PersonID="00000000-0003-0000-0000-000000000471" UserName="Jay Ray" FullName="Jay Ray"/>
      <User PersonID="32bc0474-937f-401b-abc1-124a87ca2f04" UserName="Jay Ray" FullName="Jay Ray"/>
      <User PersonID="f30c7118-9020-102e-b5c3-16ad23a5d22d" UserName="Jayme Goss" FullName="Jayme Goss"/>
      <User PersonID="8d697f2a-6002-4fa4-bcb7-ca1d263fc66d" UserName="Jennifer Cox" FullName="Jennifer Cox"/>
      <User PersonID="1bdb486d-9e14-102d-b5c3-16ad23a5d22d" UserName="Jennifer Guerra Dist. 1" FullName="Jennifer Guerra Dist. 1"/>
      <User PersonID="00000000-0003-0000-0000-000000000431" UserName="Jeremiah Hammer" FullName="Jeremiah Hammer"/>
      <User PersonID="9f97d558-5c63-480a-858d-5e680ee5a8ee" UserName="Jeremiah Hammer" FullName="Jeremiah Hammer"/>
      <User PersonID="5505092a-c7a2-102e-8d75-2437a9ab5dd0" UserName="Jeshel Ramirez" FullName="Jeshel Ramirez"/>
      <User PersonID="8aa7dd23-37e4-102e-b5c3-16ad23a5d22d" UserName="Jessica Halderman Dist 1" FullName="Jessica Halderman Dist 1"/>
      <User PersonID="00000000-0003-0000-0000-000000000250" UserName="Jill Yount" FullName="Jill Yount"/>
      <User PersonID="00000000-0003-0000-0000-000000000510" UserName="Jim Gilmore" FullName="Jim Gilmore"/>
      <User PersonID="e2effa6b-b80a-4e47-b0da-ac709742e567" UserName="Jim Gilmore" FullName="Jim Gilmore"/>
      <User PersonID="6733490e-8db7-4626-a9b1-618f20508219" UserName="Jo Dell'Antonia" FullName="Jo Dell'Antonia"/>
      <User PersonID="00000000-0003-0000-0000-000000000463" UserName="Jo Dell'Antonia" FullName="Jo Dell'Antonia"/>
      <User PersonID="fd285688-5963-4e09-bab4-d489cee7768e" UserName="Jodi Ann LaFreniere" FullName="Jodi Ann LaFreniere"/>
      <User PersonID="00000000-0003-0000-0000-000000000443" UserName="Jodi Ann LaFreniere" FullName="Jodi Ann LaFreniere"/>
      <User PersonID="2579c4da-809b-1030-b4c5-84d7a9c8f15d" UserName="Jodi Ann LaFreniere-Ray" FullName="Jodi Ann LaFreniere-Ray"/>
      <User PersonID="10732dce-0c28-405c-8804-331841dc1d96" UserName="Joe Jaynes" FullName="Joe Jaynes"/>
      <User PersonID="00000000-0003-0000-0000-000000000390" UserName="Joe Williams" FullName="Joe Williams"/>
      <User PersonID="e2c13fe2-9abf-102d-b5c3-16ad23a5d22d" UserName="John Dugan" FullName="John Dugan"/>
      <User PersonID="00000000-0003-0000-0000-000000000541" UserName="John Hettish" FullName="John Hettish"/>
      <User PersonID="fe1bf2f0-6860-1030-b4c5-84d7a9c8f15d" UserName="John Hettish" FullName="John Hettish"/>
      <User PersonID="d00685f7-7173-4a28-9f90-aac17493176d" UserName="John McCaskill" FullName="John McCaskill"/>
      <User PersonID="e2c6af38-9abf-102d-b5c3-16ad23a5d22d" UserName="John Rattan" FullName="John Rattan"/>
      <User PersonID="1be2be7d-d702-410e-8b18-9a4d6a348ac7" UserName="John Rose" FullName="John Rose"/>
      <User PersonID="00000000-0003-0000-0000-000000000423" UserName="John Rose" FullName="John Rose"/>
      <User PersonID="00000000-0003-0000-0000-000000000479" UserName="John Wroten" FullName="John Wroten"/>
      <User PersonID="d6ca5770-0139-1030-aee7-9cf2eabffaaa" UserName="John Wroten" FullName="John Wroten"/>
      <User PersonID="00000000-0003-0000-0000-000000000437" UserName="Johnny Galyean" FullName="Johnny Galyean"/>
      <User PersonID="6f52a99a-b180-49b4-86a7-0fe4daa1f7fd" UserName="Johnny Galyean" FullName="Johnny Galyean"/>
      <User PersonID="00000000-0003-0000-0000-000000000439" UserName="Jon Dell'Antonia" FullName="Jon Dell'Antonia"/>
      <User PersonID="faae2392-f3cc-4137-9289-94f351f8f892" UserName="Jon Dell'Antonia" FullName="Jon Dell'Antonia"/>
      <User PersonID="00000000-0003-0000-0000-000000000549" UserName="Jon Johansen" FullName="Jon Johansen"/>
      <User PersonID="0e244c4d-42ec-102e-b5c3-16ad23a5d22d" UserName="Jonathan Franco Dist 5" FullName="Jonathan Franco Dist 5"/>
      <User PersonID="40d6cf4c-65d8-1030-b4c5-84d7a9c8f15d" UserName="Jonathan Perera" FullName="Jonathan Perera"/>
      <User PersonID="00000000-0003-0000-0000-000000000531" UserName="Jonathan Perera" FullName="Jonathan Perera"/>
      <User PersonID="407c4f13-d778-102e-8d75-2437a9ab5dd0" UserName="Jorge Gallegos" FullName="Jorge Gallegos"/>
      <User PersonID="00000000-0003-0000-0000-000000000560" UserName="Jose Madrigal" FullName="Jose Madrigal"/>
      <User PersonID="00000000-0003-0000-0000-000000000239" UserName="Joseph Sleeper" FullName="Joseph Sleeper"/>
      <User PersonID="b0d1e6f0-d21d-102e-8d75-2437a9ab5dd0" UserName="Joshua Perales" FullName="Joshua Perales"/>
      <User PersonID="fe0884ec-6860-1030-b4c5-84d7a9c8f15d" UserName="JR Villanueva" FullName="JR Villanueva"/>
      <User PersonID="00000000-0003-0000-0000-000000000540" UserName="JR Villanueva" FullName="JR Villanueva"/>
      <User PersonID="ed4da170-f532-47f2-80bd-1065c1a2ad50" UserName="Judy Gay" FullName="Judy Gay"/>
      <User PersonID="00000000-0003-0000-0000-000000000465" UserName="Judy Gay" FullName="Judy Gay"/>
      <User PersonID="f1781247-6166-102d-8895-6a929f682891" UserName="Juliana Strange Dist. 6" FullName="Juliana Strange Dist. 6"/>
      <User PersonID="00000000-0003-0000-0000-000000000538" UserName="Julie Fort" FullName="Julie Fort"/>
      <User PersonID="63665522-65d6-1030-b4c5-84d7a9c8f15d" UserName="Julie Fort" FullName="Julie Fort"/>
      <User PersonID="00000000-0003-0000-0000-000000000287" UserName="Julie Smith" FullName="Julie Smith"/>
      <User PersonID="00000000-0003-0000-0000-000000000539" UserName="Justin Beller" FullName="Justin Beller"/>
      <User PersonID="120f2642-4de8-102e-b5c3-16ad23a5d22d" UserName="Justin Wilkinson" FullName="Justin Wilkinson"/>
      <User PersonID="03e64d61-328f-102e-b5c3-16ad23a5d22d" UserName="Kaitlyn Ward Dist 5" FullName="Kaitlyn Ward Dist 5"/>
      <User PersonID="4a91ac55-d778-102e-8d75-2437a9ab5dd0" UserName="Kara Hernandez" FullName="Kara Hernandez"/>
      <User PersonID="0dc35457-f62a-49a1-8db4-53ec379d257f" UserName="Karen Dawkins" FullName="Karen Dawkins"/>
      <User PersonID="00000000-0003-0000-0000-000000000444" UserName="Karen Dawkins" FullName="Karen Dawkins"/>
      <User PersonID="00000000-0003-0000-0000-000000000445" UserName="Karen Klassen" FullName="Karen Klassen"/>
      <User PersonID="c926f5fd-5dc0-4a57-adbd-bf0f0d42cb91" UserName="Karen Klassen" FullName="Karen Klassen"/>
      <User PersonID="b7aeec65-a843-102d-b5c3-16ad23a5d22d" UserName="Karen Reynoso Dist. 6" FullName="Karen Reynoso Dist. 6"/>
      <User PersonID="45683c1f-d778-102e-8d75-2437a9ab5dd0" UserName="Karla Lopez" FullName="Karla Lopez"/>
      <User PersonID="c3fe9bff-d21d-102e-8d75-2437a9ab5dd0" UserName="Kate Lannan" FullName="Kate Lannan"/>
      <User PersonID="4e6ddb15-50b7-478d-8cb6-7cdf822af054" UserName="Kathi Livezey" FullName="Kathi Livezey"/>
      <User PersonID="3947aa63-9ee8-4f1a-85b7-fa8259d6282a" UserName="Kathleen Galarza" FullName="Kathleen Galarza"/>
      <User PersonID="155ad16d-4f31-1030-aa2d-e9e5c1172fa7" UserName="Kathleen Hafley" FullName="Kathleen Hafley"/>
      <User PersonID="00000000-0003-0000-0000-000000000514" UserName="Kathleen Hafley" FullName="Kathleen Hafley"/>
      <User PersonID="9f4c9efc-37e1-102e-b5c3-16ad23a5d22d" UserName="Kathy Livezey" FullName="Kathy Livezey"/>
      <User PersonID="c7d84604-d21d-102e-8d75-2437a9ab5dd0" UserName="Katie Bonifacio" FullName="Katie Bonifacio"/>
      <User PersonID="b49e3c6a-a5e6-102e-b5c3-16ad23a5d22d" UserName="Kaylee Boykin" FullName="Kaylee Boykin"/>
      <User PersonID="bef84e08-d21d-102e-8d75-2437a9ab5dd0" UserName="Keely Anders" FullName="Keely Anders"/>
      <User PersonID="97a0ec87-60bf-42ec-b799-fa12e4f9130b" UserName="Keith Clifton" FullName="Keith Clifton"/>
      <User PersonID="00000000-0003-0000-0000-000000000380" UserName="Keith Clifton" FullName="Keith Clifton"/>
      <User PersonID="00000000-0003-0000-0000-000000000376" UserName="Keith Self" FullName="Keith Self"/>
      <User PersonID="f0676637-788f-46f4-915d-cf370a5630d9" UserName="Keith Self" FullName="Keith Self"/>
      <User PersonID="00000000-0003-0000-0000-000000000243" UserName="Ken Wiegand" FullName="Ken Wiegand"/>
      <User PersonID="22b0fce4-eee1-4e08-8dc8-d17668aa128b" UserName="Kent Paluga" FullName="Kent Paluga"/>
      <User PersonID="00000000-0003-0000-0000-000000000523" UserName="Kent Paluga" FullName="Kent Paluga"/>
      <User PersonID="4f930c32-5f5e-41cc-80f1-81a3ee24e9a6" UserName="Kevin Feldt" FullName="Kevin Feldt"/>
      <User PersonID="f17858a1-30c1-4c1a-be5e-0d71ae3d46dd" UserName="Kevin Griffin" FullName="Kevin Griffin"/>
      <User PersonID="00000000-0003-0000-0000-000000000357" UserName="Kevin Griffin" FullName="Kevin Griffin"/>
      <User PersonID="00000000-0003-0000-0000-000000000468" UserName="Kevin Magavern" FullName="Kevin Magavern"/>
      <User PersonID="537b13bc-baf8-41ad-b48a-ff9df9394c70" UserName="Kevin Magavern" FullName="Kevin Magavern"/>
      <User PersonID="78a17e85-5ac0-1030-aa2d-e9e5c1172fa7" UserName="Kevin McGraw" FullName="Kevin McGraw"/>
      <User PersonID="00000000-0003-0000-0000-000000000529" UserName="Kevin McGraw" FullName="Kevin McGraw"/>
      <User PersonID="00000000-0003-0000-0000-000000000280" UserName="Kevin Spath" FullName="Kevin Spath"/>
      <User PersonID="f774c448-c8b9-45a2-815e-a1176e72b31d" UserName="Kim Hubbard-Hall" FullName="Kim Hubbard-Hall"/>
      <User PersonID="00000000-0003-0000-0000-000000000428" UserName="Kim Hubbard-Hall" FullName="Kim Hubbard-Hall"/>
      <User PersonID="5b21a059-e697-1030-b4c5-84d7a9c8f15d" UserName="Kimberly Davison" FullName="Kimberly Davison"/>
      <User PersonID="00000000-0003-0000-0000-000000000512" UserName="Kimberly Davison" FullName="Kimberly Davison"/>
      <User PersonID="2b1b9c93-fee4-4c93-a888-698f1774f781" UserName="Kimberly Smith" FullName="Kimberly Smith"/>
      <User PersonID="0e9a8efc-4de8-102e-b5c3-16ad23a5d22d" UserName="Krista Valdez" FullName="Krista Valdez"/>
      <User PersonID="fe663a9c-cc79-102e-8d75-2437a9ab5dd0" UserName="Kylie Dauper" FullName="Kylie Dauper"/>
      <User PersonID="00000000-0003-0000-0000-000000000307" UserName="Lance Lindsay" FullName="Lance Lindsay"/>
      <User PersonID="20e937b3-9ec6-4337-bcc6-5a0ab9fe4144" UserName="Lance Lindsay" FullName="Lance Lindsay"/>
      <User PersonID="017666fc-2f76-102f-97cd-5dab434db7af" UserName="Lance Lindsey" FullName="Lance Lindsey"/>
      <User PersonID="00000000-0003-0000-0000-000000000363" UserName="Larry Thompson" FullName="Larry Thompson"/>
      <User PersonID="1c29056b-3995-102e-b5c3-16ad23a5d22d" UserName="Larry Thompson" FullName="Larry Thompson"/>
      <User PersonID="1e6c1033-1bca-102e-b5c3-16ad23a5d22d" UserName="Lauren Craft - District 4" FullName="Lauren Craft - District 4"/>
      <User PersonID="00000000-0003-0000-0000-000000000251" UserName="Lemuel Randolph" FullName="Lemuel Randolph"/>
      <User PersonID="53061fdf-d778-102e-8d75-2437a9ab5dd0" UserName="Leopoldo De la Torre" FullName="Leopoldo De la Torre"/>
      <User PersonID="f9c660b6-7472-102e-b5c3-16ad23a5d22d" UserName="Leslie Martinez" FullName="Leslie Martinez"/>
      <User PersonID="ff83f8a9-2d36-41e8-adce-bc533f6c09b3" UserName="Leslie Warren" FullName="Leslie Warren"/>
      <User PersonID="00000000-0003-0000-0000-000000000338" UserName="Leslie Warren" FullName="Leslie Warren"/>
      <User PersonID="5a4dbbf2-73dd-4ccf-8cfb-b09e0a6e6f16" UserName="Linda Fogg" FullName="Linda Fogg"/>
      <User PersonID="00000000-0003-0000-0000-000000000441" UserName="Linda Fogg" FullName="Linda Fogg"/>
      <User PersonID="00000000-0003-0000-0000-000000000412" UserName="Linda Spina" FullName="Linda Spina"/>
      <User PersonID="363cc9f2-011c-48c6-a040-29f4cdcf02c0" UserName="Linda Spina" FullName="Linda Spina"/>
      <User PersonID="00000000-0003-0000-0000-000000000277" UserName="Lisa Littrell" FullName="Lisa Littrell"/>
      <User PersonID="eebfa1f9-7472-102e-b5c3-16ad23a5d22d" UserName="Logan Daniel" FullName="Logan Daniel"/>
      <User PersonID="00000000-0003-0000-0000-000000000168" UserName="Lori Dees" FullName="Lori Dees"/>
      <User PersonID="15641a3e-4f31-1030-aa2d-e9e5c1172fa7" UserName="Lori Dees" FullName="Lori Dees"/>
      <User PersonID="70c13b73-55fd-102f-97cd-5dab434db7af" UserName="Lucy Swann" FullName="Lucy Swann"/>
      <User PersonID="aaeb0bf1-a5e6-102e-b5c3-16ad23a5d22d" UserName="Luke Gerdes" FullName="Luke Gerdes"/>
      <User PersonID="4273e202-37e1-102e-b5c3-16ad23a5d22d" UserName="Lynn Sperry" FullName="Lynn Sperry"/>
      <User PersonID="b889b01c-a5e6-102e-b5c3-16ad23a5d22d" UserName="Madden Herring" FullName="Madden Herring"/>
      <User PersonID="b502f658-328e-102e-b5c3-16ad23a5d22d" UserName="Madi Black Dist 3" FullName="Madi Black Dist 3"/>
      <User PersonID="b0e1ab6e-37e4-102e-b5c3-16ad23a5d22d" UserName="Madie Miles Dist 3" FullName="Madie Miles Dist 3"/>
      <User PersonID="a0c757fd-328e-102e-b5c3-16ad23a5d22d" UserName="Madison Franklin Dist 1" FullName="Madison Franklin Dist 1"/>
      <User PersonID="a91937ec-328e-102e-b5c3-16ad23a5d22d" UserName="Maggie McGowan Dist 2" FullName="Maggie McGowan Dist 2"/>
      <User PersonID="582e2bb1-37e1-102e-b5c3-16ad23a5d22d" UserName="Maria McKenzie" FullName="Maria McKenzie"/>
      <User PersonID="0ffdf6ca-6279-40f2-90e6-2d9c2eb50df1" UserName="Maria McKinzie" FullName="Maria McKinzie"/>
      <User PersonID="40cca9e1-65d8-1030-b4c5-84d7a9c8f15d" UserName="Marilyn Moore" FullName="Marilyn Moore"/>
      <User PersonID="00000000-0003-0000-0000-000000000530" UserName="Marilyn Moore" FullName="Marilyn Moore"/>
      <User PersonID="00000000-0003-0000-0000-000000000482" UserName="Mark David" FullName="Mark David"/>
      <User PersonID="d6b2533b-0139-1030-aee7-9cf2eabffaaa" UserName="Mark David" FullName="Mark David"/>
      <User PersonID="00000000-0003-0000-0000-000000000290" UserName="Mark Houser" FullName="Mark Houser"/>
      <User PersonID="cc9e21a0-b644-4785-ab36-3fe332fd9097" UserName="Mark McReynolds" FullName="Mark McReynolds"/>
      <User PersonID="00000000-0003-0000-0000-000000000409" UserName="Mark McReynolds" FullName="Mark McReynolds"/>
      <User PersonID="50b57708-5144-4b60-8343-a26175dbccfd" UserName="Mark Messer" FullName="Mark Messer"/>
      <User PersonID="5b1aa07f-37e1-102e-b5c3-16ad23a5d22d" UserName="Mark Rudd" FullName="Mark Rudd"/>
      <User PersonID="f0958925-65fd-498a-b2b6-3dcb80d359e5" UserName="Mark Stoddard" FullName="Mark Stoddard"/>
      <User PersonID="00000000-0003-0000-0000-000000000472" UserName="Mark Stoddard" FullName="Mark Stoddard"/>
      <User PersonID="e5c9a4d0-23f2-43b6-afe5-65c1a307352e" UserName="Marta Gore" FullName="Marta Gore"/>
      <User PersonID="685c77b6-55fd-102f-97cd-5dab434db7af" UserName="Mary Abbott" FullName="Mary Abbott"/>
      <User PersonID="00000000-0003-0000-0000-000000000247" UserName="Mary Jane Grubb" FullName="Mary Jane Grubb"/>
      <User PersonID="a09e4c48-f2ca-489d-9639-532fd99aa653" UserName="Matt Hilton" FullName="Matt Hilton"/>
      <User PersonID="00000000-0003-0000-0000-000000000405" UserName="Matt Hilton" FullName="Matt Hilton"/>
      <User PersonID="66a6ab9e-4269-102f-97cd-5dab434db7af" UserName="Matt Hilton" FullName="Matt Hilton"/>
      <User PersonID="ddc53bbf-652a-1030-b4c5-84d7a9c8f15d" UserName="Matt McGuire" FullName="Matt McGuire"/>
      <User PersonID="00000000-0003-0000-0000-000000000542" UserName="Matt McGuire" FullName="Matt McGuire"/>
      <User PersonID="01678440-00a3-4b00-b9bf-3f0643cde02f" UserName="Matthew Bado" FullName="Matthew Bado"/>
      <User PersonID="00000000-0003-0000-0000-000000000413" UserName="Matthew Bado" FullName="Matthew Bado"/>
      <User PersonID="e5a9b1e1-6166-102d-8895-6a929f682891" UserName="Maven Maloney Dist. 5" FullName="Maven Maloney Dist. 5"/>
      <User PersonID="e6a1dd03-567e-102c-b102-1a40f0f3f1de" UserName="Mayor Bill Whitfield" FullName="Mayor Bill Whitfield"/>
      <User PersonID="45ab136e-ae0e-4334-b0b7-84f08daec86f" UserName="Mayor Brian Loughmiller" FullName="Mayor Brian Loughmiller"/>
      <User PersonID="62f25461-9de8-102c-b102-1a40f0f3f1de" UserName="Mayor Brian Loughmiller" FullName="Mayor Brian Loughmiller"/>
      <User PersonID="1a4b20cf-42ec-102e-b5c3-16ad23a5d22d" UserName="Mayor Kenaejae Miller" FullName="Mayor Kenaejae Miller"/>
      <User PersonID="fdca751d-567e-102c-b102-1a40f0f3f1de" UserName="Mayor Pro-Tem Bill Cox" FullName="Mayor Pro-Tem Bill Cox"/>
      <User PersonID="bcabb24d-b703-102c-b102-1a40f0f3f1de" UserName="Mayor Pro-Tem Pete Huff" FullName="Mayor Pro-Tem Pete Huff"/>
      <User PersonID="ba247dab-37e4-102e-b5c3-16ad23a5d22d" UserName="Mayor Sterling Fought" FullName="Mayor Sterling Fought"/>
      <User PersonID="f1bc876d-328e-102e-b5c3-16ad23a5d22d" UserName="Mayor Trinity Dudek" FullName="Mayor Trinity Dudek"/>
      <User PersonID="45dbf010-9e14-102d-b5c3-16ad23a5d22d" UserName="Meagan Contreras Mayor" FullName="Meagan Contreras Mayor"/>
      <User PersonID="0f3cee06-694f-102d-b5c3-16ad23a5d22d" UserName="MEDC Board member Carrie Alfieri" FullName="MEDC Board member Carrie Alfieri"/>
      <User PersonID="055af6f3-694f-102d-b5c3-16ad23a5d22d" UserName="MEDC Board member Doug Parker" FullName="MEDC Board member Doug Parker"/>
      <User PersonID="fbf0a632-694e-102d-b5c3-16ad23a5d22d" UserName="MEDC Board member Joe Maxey" FullName="MEDC Board member Joe Maxey"/>
      <User PersonID="f3713b0f-694e-102d-b5c3-16ad23a5d22d" UserName="MEDC Board member Scott Lewis" FullName="MEDC Board member Scott Lewis"/>
      <User PersonID="aca2cdf7-694e-102d-b5c3-16ad23a5d22d" UserName="MEDC Chairman Stan McWilliams" FullName="MEDC Chairman Stan McWilliams"/>
      <User PersonID="ca95f3e7-694e-102d-b5c3-16ad23a5d22d" UserName="MEDC Secretary/Treasurer Marta Gore" FullName="MEDC Secretary/Treasurer Marta Gore"/>
      <User PersonID="be05a7d8-694e-102d-b5c3-16ad23a5d22d" UserName="MEDC Vice-Chairman Keith Clifton" FullName="MEDC Vice-Chairman Keith Clifton"/>
      <User PersonID="efba599a-9020-102e-b5c3-16ad23a5d22d" UserName="Megan Davis" FullName="Megan Davis"/>
      <User PersonID="3a2ddb68-1b64-4c23-9274-2efa2d89b49d" UserName="Melanie Butler" FullName="Melanie Butler"/>
      <User PersonID="00000000-0003-0000-0000-000000000422" UserName="Melanie Butler" FullName="Melanie Butler"/>
      <User PersonID="00000000-0003-0000-0000-000000000528" UserName="Melanie Morgan" FullName="Melanie Morgan"/>
      <User PersonID="78be932a-5ac0-1030-aa2d-e9e5c1172fa7" UserName="Melanie Morgan" FullName="Melanie Morgan"/>
      <User PersonID="00000000-0003-0000-0000-000000000195" UserName="MIchael Hebert" FullName="MIchael Hebert"/>
      <User PersonID="0b6fa49c-1115-1030-995f-188f87f73e53" UserName="Michael McEntire" FullName="Michael McEntire"/>
      <User PersonID="00000000-0003-0000-0000-000000000494" UserName="Michael McEntire" FullName="Michael McEntire"/>
      <User PersonID="00000000-0003-0000-0000-000000000175" UserName="Michael Morrisey" FullName="Michael Morrisey"/>
      <User PersonID="88222d07-4e13-4378-b5e5-4d820fc3dfca" UserName="Michael Puhl" FullName="Michael Puhl"/>
      <User PersonID="00000000-0003-0000-0000-000000000387" UserName="Michael Puhl" FullName="Michael Puhl"/>
      <User PersonID="00000000-0003-0000-0000-000000000297" UserName="Michael Quint" FullName="Michael Quint"/>
      <User PersonID="5e4caf86-9e14-102d-b5c3-16ad23a5d22d" UserName="Michella Peña Dist. 5" FullName="Michella Peña Dist. 5"/>
      <User PersonID="00000000-0003-0000-0000-000000000242" UserName="Mignon Morse" FullName="Mignon Morse"/>
      <User PersonID="00000000-0003-0000-0000-000000000470" UserName="Mike Arnold" FullName="Mike Arnold"/>
      <User PersonID="8dcb31c9-5caa-40cc-8f37-889632939bcb" UserName="Mike Arnold" FullName="Mike Arnold"/>
      <User PersonID="74a780b4-7e34-1030-b4c5-84d7a9c8f15d" UserName="Mike Arnold " FullName="Mike Arnold "/>
      <User PersonID="33f3796c-d778-102e-8d75-2437a9ab5dd0" UserName="Milly Torres" FullName="Milly Torres"/>
      <User PersonID="00000000-0003-0000-0000-000000000515" UserName="Misty Brown" FullName="Misty Brown"/>
      <User PersonID="156d5d30-4f31-1030-aa2d-e9e5c1172fa7" UserName="Misty Brown" FullName="Misty Brown"/>
      <User PersonID="00000000-0003-0000-0000-000000000446" UserName="Molly Brewer" FullName="Molly Brewer"/>
      <User PersonID="55b72d36-11dc-4316-8459-d5768c4a2240" UserName="Molly Brewer" FullName="Molly Brewer"/>
      <User PersonID="00000000-0003-0000-0000-000000000182" UserName="Mona Robinson" FullName="Mona Robinson"/>
      <User PersonID="00000000-0003-0000-0000-000000000430" UserName="Myra Taylor" FullName="Myra Taylor"/>
      <User PersonID="ade878a3-db7c-4487-bc44-8df393700675" UserName="Myra Taylor" FullName="Myra Taylor"/>
      <User PersonID="ef273d81-a842-102d-b5c3-16ad23a5d22d" UserName="Nallely Franco Dist. 1" FullName="Nallely Franco Dist. 1"/>
      <User PersonID="00000000-0003-0000-0000-000000000223" UserName="Neil Howard" FullName="Neil Howard"/>
      <User PersonID="cccaaec8-d21d-102e-8d75-2437a9ab5dd0" UserName="Nikira Walter" FullName="Nikira Walter"/>
      <User PersonID="f9b9ed7b-9020-102e-b5c3-16ad23a5d22d" UserName="Olivia Hicks" FullName="Olivia Hicks"/>
      <User PersonID="5b12cff5-4989-1030-be92-45e7b8e34bcd" UserName="Pamela Harden" FullName="Pamela Harden"/>
      <User PersonID="00000000-0003-0000-0000-000000000509" UserName="Pamela Harden" FullName="Pamela Harden"/>
      <User PersonID="00000000-0003-0000-0000-000000000513" UserName="Pat Snow" FullName="Pat Snow"/>
      <User PersonID="55a1fb1b-7b08-1030-b4c5-84d7a9c8f15d" UserName="Pat Snow" FullName="Pat Snow"/>
      <User PersonID="00000000-0003-0000-0000-000000000295" UserName="Pete Huff" FullName="Pete Huff"/>
      <User PersonID="24fcc8be-588e-102c-b102-1a40f0f3f1de" UserName="Pete Huff" FullName="Pete Huff"/>
      <User PersonID="a377b25a-7e34-1030-b4c5-84d7a9c8f15d" UserName="Peter Bailey " FullName="Peter Bailey "/>
      <User PersonID="812af17e-e582-4206-85ef-46a9beaacb29" UserName="Peter Bailey" FullName="Peter Bailey"/>
      <User PersonID="00000000-0003-0000-0000-000000000332" UserName="Peter Bailey" FullName="Peter Bailey"/>
      <User PersonID="acc13972-8b7f-4471-9406-261892db13a0" UserName="Peter Samsury" FullName="Peter Samsury"/>
      <User PersonID="00000000-0003-0000-0000-000000000522" UserName="Peter Samsury" FullName="Peter Samsury"/>
      <User PersonID="7dca7083-55fd-102f-97cd-5dab434db7af" UserName="Peyton Fraizer" FullName="Peyton Fraizer"/>
      <User PersonID="00000000-0003-0000-0000-000000000167" UserName="Phillip Fruechting" FullName="Phillip Fruechting"/>
      <User PersonID="00000000-0003-0000-0000-000000000301" UserName="Planning  Approvers" FullName="Planning  Approvers"/>
      <User PersonID="00000000-0003-0000-0000-000000000326" UserName="Police Approvers" FullName="Police Approvers"/>
      <User PersonID="74ed9d1e-55fd-102f-97cd-5dab434db7af" UserName="Preston Walker" FullName="Preston Walker"/>
      <User PersonID="00000000-0003-0000-0000-000000000304" UserName="Purchasing Approvers" FullName="Purchasing Approvers"/>
      <User PersonID="3410ea9a-fc9d-4447-863a-2511394376ae" UserName="Rachelle Campbell" FullName="Rachelle Campbell"/>
      <User PersonID="00000000-0003-0000-0000-000000000429" UserName="Rachelle Campbell" FullName="Rachelle Campbell"/>
      <User PersonID="00000000-0003-0000-0000-000000000476" UserName="Ralph French" FullName="Ralph French"/>
      <User PersonID="12438690-d0a6-4ee0-99da-391f554e1ed1" UserName="Ralph French" FullName="Ralph French"/>
      <User PersonID="95e229af-78ba-1030-b4c5-84d7a9c8f15d" UserName="Randall  Wilder" FullName="Randall  Wilder"/>
      <User PersonID="00000000-0003-0000-0000-000000000521" UserName="Randall Wilder" FullName="Randall Wilder"/>
      <User PersonID="9124a953-c9d4-4c49-a4be-8d32c237ce9c" UserName="Randall Wilder" FullName="Randall Wilder"/>
      <User PersonID="d4921079-e76e-4e5e-9c07-75454def093f" UserName="Randy Hubbard" FullName="Randy Hubbard"/>
      <User PersonID="00000000-0003-0000-0000-000000000395" UserName="Randy Hubbard" FullName="Randy Hubbard"/>
      <User PersonID="80417300-0fb0-1031-8b21-673bf20d68e3" UserName="Randy P.  Pogue" FullName="Randy P.  Pogue"/>
      <User PersonID="2d6cdcbe-ab14-4545-a06f-f0e3f2770f68" UserName="Randy P. Pogue" FullName="Randy P. Pogue"/>
      <User PersonID="00000000-0003-0000-0000-000000000558" UserName="Randy P. Pogue" FullName="Randy P. Pogue"/>
      <User PersonID="245a1231-0074-43f7-86ef-95487a178d0b" UserName="Ray Eckenrode" FullName="Ray Eckenrode"/>
      <User PersonID="0e48253b-8934-1030-b4c5-84d7a9c8f15d" UserName="Ray Ricchi " FullName="Ray Ricchi "/>
      <User PersonID="3e693088-567f-102c-b102-1a40f0f3f1de" UserName="Ray Ricchi" FullName="Ray Ricchi"/>
      <User PersonID="0b73a97d-588e-102c-b102-1a40f0f3f1de" UserName="Ray Ricchi" FullName="Ray Ricchi"/>
      <User PersonID="00000000-0003-0000-0000-000000000173" UserName="Ray Ricchi" FullName="Ray Ricchi"/>
      <User PersonID="b0adf454-a5e6-102e-b5c3-16ad23a5d22d" UserName="Reed Brim" FullName="Reed Brim"/>
      <User PersonID="c904ad3a-5e6d-43b9-8e07-b9d8efc9037e" UserName="Renee Funderburgh" FullName="Renee Funderburgh"/>
      <User PersonID="26f395e3-b535-102f-b6fc-79f14fb49beb" UserName="Renee Funderburgh" FullName="Renee Funderburgh"/>
      <User PersonID="00000000-0003-0000-0000-000000000406" UserName="Richard Franklin" FullName="Richard Franklin"/>
      <User PersonID="c584e67d-ab2d-1030-b4c5-84d7a9c8f15d" UserName="Richard Franklin" FullName="Richard Franklin"/>
      <User PersonID="a3b2be0a-a5e6-102e-b5c3-16ad23a5d22d" UserName="Richard Szecsy" FullName="Richard Szecsy"/>
      <User PersonID="669072c8-4269-102f-97cd-5dab434db7af" UserName="Rick Franklin" FullName="Rick Franklin"/>
      <User PersonID="303a1cab-f930-4fa3-b59b-25fedd4a65d6" UserName="Rick Franklin" FullName="Rick Franklin"/>
      <User PersonID="00000000-0003-0000-0000-000000000559" UserName="Rick Herzberger" FullName="Rick Herzberger"/>
      <User PersonID="f6116d71-7472-102e-b5c3-16ad23a5d22d" UserName="River Benton" FullName="River Benton"/>
      <User PersonID="2aca20a6-0808-42a5-9dc0-33ad67249a30" UserName="Robbie Clark" FullName="Robbie Clark"/>
      <User PersonID="ccb09a27-ab2d-1030-b4c5-84d7a9c8f15d" UserName="Robert Clark" FullName="Robert Clark"/>
      <User PersonID="00000000-0003-0000-0000-000000000306" UserName="Robert Clark" FullName="Robert Clark"/>
      <User PersonID="00000000-0003-0000-0000-000000000190" UserName="Robert Daake" FullName="Robert Daake"/>
      <User PersonID="00000000-0003-0000-0000-000000000392" UserName="Roger  Harris" FullName="Roger  Harris"/>
      <User PersonID="462b04a2-ff6e-102e-8d75-2437a9ab5dd0" UserName="Roger  Harris" FullName="Roger  Harris"/>
      <User PersonID="b350aabc-c3d3-4a64-818a-05a7fd95cd03" UserName="Roger Harris" FullName="Roger Harris"/>
      <User PersonID="00000000-0003-0000-0000-000000000382" UserName="Roger Harris" FullName="Roger Harris"/>
      <User PersonID="96378699-8934-1030-b4c5-84d7a9c8f15d" UserName="Roger Harris " FullName="Roger Harris "/>
      <User PersonID="ab02e3de-cc82-4200-b9b7-f7c478ac2727" UserName="Ronald Poynter" FullName="Ronald Poynter"/>
      <User PersonID="fdda960b-7472-102e-b5c3-16ad23a5d22d" UserName="Ryan Montgomery" FullName="Ryan Montgomery"/>
      <User PersonID="fd499f43-9020-102e-b5c3-16ad23a5d22d" UserName="Sam Yowell" FullName="Sam Yowell"/>
      <User PersonID="a3c0474c-d21d-102e-8d75-2437a9ab5dd0" UserName="Samar Guidry" FullName="Samar Guidry"/>
      <User PersonID="00000000-0003-0000-0000-000000000163" UserName="Sandy Hart" FullName="Sandy Hart"/>
      <User PersonID="12b3b14f-cc7a-102e-8d75-2437a9ab5dd0" UserName="Sara Bianca Villanueva" FullName="Sara Bianca Villanueva"/>
      <User PersonID="308975bc-1bca-102e-b5c3-16ad23a5d22d" UserName="Sarah Hurd - District 6" FullName="Sarah Hurd - District 6"/>
      <User PersonID="347c6eb1-c7a2-102e-8d75-2437a9ab5dd0" UserName="Sarah McDermott" FullName="Sarah McDermott"/>
      <User PersonID="f2ebdc95-7472-102e-b5c3-16ad23a5d22d" UserName="Sariah Bushnell" FullName="Sariah Bushnell"/>
      <User PersonID="c0716030-37e4-102e-b5c3-16ad23a5d22d" UserName="Savannah Funk Dist 4" FullName="Savannah Funk Dist 4"/>
      <User PersonID="00000000-0003-0000-0000-000000000535" UserName="Scott Elliott" FullName="Scott Elliott"/>
      <User PersonID="eceff6b2-6532-1030-b4c5-84d7a9c8f15d" UserName="Scott Elliott" FullName="Scott Elliott"/>
      <User PersonID="c64becfe-c8fe-41d0-891d-0c1f07692ccf" UserName="Scott Lewis" FullName="Scott Lewis"/>
      <User PersonID="9065d3f8-1a04-440c-a79b-357c6fca7e25" UserName="Sean Lingenfelter" FullName="Sean Lingenfelter"/>
      <User PersonID="00000000-0003-0000-0000-000000000418" UserName="Shalonda Hill" FullName="Shalonda Hill"/>
      <User PersonID="fce8f1fd-a842-102d-b5c3-16ad23a5d22d" UserName="Shandreika Ross Dist. 3" FullName="Shandreika Ross Dist. 3"/>
      <User PersonID="00000000-0003-0000-0000-000000000497" UserName="Shannon Mott" FullName="Shannon Mott"/>
      <User PersonID="decba2c2-4d99-4dfa-8367-69246468b374" UserName="Shannon Mott" FullName="Shannon Mott"/>
      <User PersonID="00000000-0003-0000-0000-000000000552" UserName="Sharon Dill" FullName="Sharon Dill"/>
      <User PersonID="781abbdb-b7a1-1030-b4c5-84d7a9c8f15d" UserName="Sharon Dill" FullName="Sharon Dill"/>
      <User PersonID="00000000-0003-0000-0000-000000000508" UserName="Sharon Kinnard" FullName="Sharon Kinnard"/>
      <User PersonID="cdd642c2-75b6-1030-b4c5-84d7a9c8f15d" UserName="Sharon Kinnard" FullName="Sharon Kinnard"/>
      <User PersonID="00000000-0003-0000-0000-000000000252" UserName="Sharon Lewis" FullName="Sharon Lewis"/>
      <User PersonID="9d89c7a7-3b19-4126-88ea-59fd068b7d09" UserName="Sherry David" FullName="Sherry David"/>
      <User PersonID="00000000-0003-0000-0000-000000000416" UserName="Sherry Tucker" FullName="Sherry Tucker"/>
      <User PersonID="00000000-0003-0000-0000-000000000132" UserName="Shirletta Best" FullName="Shirletta Best"/>
      <User PersonID="929061af-15c6-1030-995f-188f87f73e53" UserName="Shqiprim &quot;Doc&quot; Vranici" FullName="Shqiprim &quot;Doc&quot; Vranici"/>
      <User PersonID="00000000-0003-0000-0000-000000000495" UserName="Shqiprim &quot;Doc&quot; Vranici" FullName="Shqiprim &quot;Doc&quot; Vranici"/>
      <User PersonID="8f2a5174-6166-102d-8895-6a929f682891" UserName="Spencer Alexander Dist. 1" FullName="Spencer Alexander Dist. 1"/>
      <User PersonID="00000000-0003-0000-0000-000000000253" UserName="Stephen Brainerd" FullName="Stephen Brainerd"/>
      <User PersonID="71b67573-5ec2-1030-aa2d-e9e5c1172fa7" UserName="Steve Conlin" FullName="Steve Conlin"/>
      <User PersonID="00000000-0003-0000-0000-000000000545" UserName="Steve Conlin" FullName="Steve Conlin"/>
      <User PersonID="00000000-0003-0000-0000-000000000489" UserName="Steve Heussner" FullName="Steve Heussner"/>
      <User PersonID="e6cbc18c-aaec-4291-8748-b2b3fbc531df" UserName="Steve Heussner" FullName="Steve Heussner"/>
      <User PersonID="00000000-0003-0000-0000-000000000525" UserName="Steve McCarter" FullName="Steve McCarter"/>
      <User PersonID="cdb37d4f-5fb4-1030-aa2d-e9e5c1172fa7" UserName="Steve McCarter" FullName="Steve McCarter"/>
      <User PersonID="4f412f3e-c7a2-102e-8d75-2437a9ab5dd0" UserName="Susette Valerio" FullName="Susette Valerio"/>
      <User PersonID="a6b1c3f0-37e4-102e-b5c3-16ad23a5d22d" UserName="Sydney Strohm Dist 2" FullName="Sydney Strohm Dist 2"/>
      <User PersonID="b5b1adb9-ca7f-44ed-9111-34acd51a0bd5" UserName="T.J. Lane" FullName="T.J. Lane"/>
      <User PersonID="00000000-0003-0000-0000-000000000227" UserName="Tadd Phillips" FullName="Tadd Phillips"/>
      <User PersonID="c9863a3d-7c87-481d-85e6-e2e6142bc074" UserName="Tameika Miller" FullName="Tameika Miller"/>
      <User PersonID="cfad53a6-d21d-102e-8d75-2437a9ab5dd0" UserName="Taylor" FullName="Taylor"/>
      <User PersonID="8b10c852-55fd-102f-97cd-5dab434db7af" UserName="Taylor Canon" FullName="Taylor Canon"/>
      <User PersonID="00000000-0003-0000-0000-000000000272" UserName="Terri Ramey" FullName="Terri Ramey"/>
      <User PersonID="838deb4f-c3a1-1030-b4c5-84d7a9c8f15d" UserName="test 4 " FullName="test 4 "/>
      <User PersonID="dc58f7fe-c39d-1030-b4c5-84d7a9c8f15d" UserName="test1" FullName="test1"/>
      <User PersonID="de2d7ff9-c39d-1030-b4c5-84d7a9c8f15d" UserName="test2" FullName="test2"/>
      <User PersonID="e0852ff9-c39d-1030-b4c5-84d7a9c8f15d" UserName="test3" FullName="test3"/>
      <User PersonID="4ed62d81-d478-4964-b940-d9f6187fe328" UserName="Thomas Johnson" FullName="Thomas Johnson"/>
      <User PersonID="00000000-0003-0000-0000-000000000449" UserName="Thomas Johnson" FullName="Thomas Johnson"/>
      <User PersonID="00000000-0003-0000-0000-000000000397" UserName="Thomas McKissick" FullName="Thomas McKissick"/>
      <User PersonID="ed65ae9d-0cbd-476c-8ce8-1b9cf5e7856d" UserName="Thomas McKissick" FullName="Thomas McKissick"/>
      <User PersonID="12efbd51-6b87-1030-b4c5-84d7a9c8f15d" UserName="Tiffany Russell" FullName="Tiffany Russell"/>
      <User PersonID="00000000-0003-0000-0000-000000000526" UserName="Tiffany Russell" FullName="Tiffany Russell"/>
      <User PersonID="0e6ed362-1115-1030-995f-188f87f73e53" UserName="Tim Baker" FullName="Tim Baker"/>
      <User PersonID="08880198-2b60-4fad-89a6-2724174c7dd7" UserName="Tim Kerby" FullName="Tim Kerby"/>
      <User PersonID="00000000-0003-0000-0000-000000000469" UserName="Tim White" FullName="Tim White"/>
      <User PersonID="78d8a2c3-55fd-102f-97cd-5dab434db7af" UserName="Todd Elkins" FullName="Todd Elkins"/>
      <User PersonID="00000000-0003-0000-0000-000000000547" UserName="Tom  Primozic" FullName="Tom  Primozic"/>
      <User PersonID="0862bcab-42ec-102e-b5c3-16ad23a5d22d" UserName="Tommy Nance Dist 4" FullName="Tommy Nance Dist 4"/>
      <User PersonID="633d3337-ad3c-4607-9b4d-dd45d7d74255" UserName="Tracy Rath" FullName="Tracy Rath"/>
      <User PersonID="00000000-0003-0000-0000-000000000342" UserName="Trae Gardner" FullName="Trae Gardner"/>
      <User PersonID="e2d82e09-9abf-102d-b5c3-16ad23a5d22d" UserName="Trae Gardner" FullName="Trae Gardner"/>
      <User PersonID="00000000-0003-0000-0000-000000000176" UserName="Travis Ussery" FullName="Travis Ussery"/>
      <User PersonID="e6f9dd66-8933-1030-b4c5-84d7a9c8f15d" UserName="Travis Ussery " FullName="Travis Ussery "/>
      <User PersonID="5a4c1119-567f-102c-b102-1a40f0f3f1de" UserName="Travis Ussery" FullName="Travis Ussery"/>
      <User PersonID="12850188-588e-102c-b102-1a40f0f3f1de" UserName="Travis Ussery" FullName="Travis Ussery"/>
      <User PersonID="27dfa0bf-1bca-102e-b5c3-16ad23a5d22d" UserName="Tristan Evans - District 5" FullName="Tristan Evans - District 5"/>
      <User PersonID="00000000-0003-0000-0000-000000000184" UserName="Ty Lake" FullName="Ty Lake"/>
      <User PersonID="0adb13f9-4de8-102e-b5c3-16ad23a5d22d" UserName="Tyra Moncier" FullName="Tyra Moncier"/>
      <User PersonID="3cec623d-d778-102e-8d75-2437a9ab5dd0" UserName="Vanessa Perales" FullName="Vanessa Perales"/>
      <User PersonID="141142a2-4d93-102c-b291-2f582cd39e9e" UserName="Vice-Chairperson Lance Lindsay" FullName="Vice-Chairperson Lance Lindsay"/>
      <User PersonID="d6c3ac54-31c6-102e-b5c3-16ad23a5d22d" UserName="Vice-Chairperson Tate " FullName="Vice-Chairperson Tate "/>
      <User PersonID="45957313-37e1-102e-b5c3-16ad23a5d22d" UserName="Wade Johnson" FullName="Wade Johnson"/>
      <User PersonID="3d99e7f3-15a2-4b75-ae44-5c9b075a34b8" UserName="Wes Shannon" FullName="Wes Shannon"/>
      <User PersonID="00000000-0003-0000-0000-000000000486" UserName="Wes Shannon" FullName="Wes Shannon"/>
      <User PersonID="bc8e7c5e-a5e6-102e-b5c3-16ad23a5d22d" UserName="Wesley Wheat" FullName="Wesley Wheat"/>
      <User PersonID="0271791b-7473-102e-b5c3-16ad23a5d22d" UserName="Whitney Hutto" FullName="Whitney Hutto"/>
      <User PersonID="bc08ba8b-4cee-4b77-8efe-9f1659593422" UserName="William Wehunt" FullName="William Wehunt"/>
      <User PersonID="ce3effc2-37e4-102e-b5c3-16ad23a5d22d" UserName="Xavier McDonald Dist 6" FullName="Xavier McDonald Dist 6"/>
      <User PersonID="b09076c2-a843-102d-b5c3-16ad23a5d22d" UserName="Yan Martinez Dist. 5" FullName="Yan Martinez Dist. 5"/>
      <User PersonID="dc986302-1bc9-102e-b5c3-16ad23a5d22d" UserName="Zach Tovy - District 1" FullName="Zach Tovy - District 1"/>
      <User PersonID="3967a846-d778-102e-8d75-2437a9ab5dd0" UserName="Zuleyma Morales" FullName="Zuleyma Morales"/>
    </UserList>
  </UserLists>
</TransformationDefinition>
</file>

<file path=customXml/item4.xml><?xml version="1.0" encoding="utf-8"?>
<ChangeLog>
  <Change Date="12/30/2008 1:18:06 PM" Machine="SWARRENVISTA" UserDomain="GCORP" UserName="ShaneW"/>
  <Change Date="12/30/2008 1:39:07 PM" Machine="SWARRENVISTA" UserDomain="GCORP" UserName="ShaneW"/>
  <Change Date="12/30/2008 2:04:39 PM" Machine="SWARRENVISTA" UserDomain="GCORP" UserName="ShaneW"/>
  <Change Date="12/30/2008 2:13:01 PM" Machine="SWARRENVISTA" UserDomain="GCORP" UserName="ShaneW"/>
  <Change Date="12/30/2008 2:15:57 PM" Machine="SWARRENVISTA" UserDomain="GCORP" UserName="ShaneW"/>
  <Change Date="12/30/2008 2:59:22 PM" Machine="SWARRENVISTA" UserDomain="GCORP" UserName="ShaneW"/>
  <Change Date="12/30/2008 3:03:55 PM" Machine="SWARRENVISTA" UserDomain="GCORP" UserName="ShaneW"/>
  <Change Date="12/30/2008 4:24:26 PM" Machine="SWARRENVISTA" UserDomain="GCORP" UserName="ShaneW"/>
  <Change Date="12/30/2008 4:49:07 PM" Machine="SWARRENVISTA" UserDomain="GCORP" UserName="ShaneW"/>
  <Change Date="12/31/2008 9:21:42 AM" Machine="SWARRENVISTA" UserDomain="GCORP" UserName="ShaneW"/>
  <Change Date="12/31/2008 9:26:18 AM" Machine="SWARRENVISTA" UserDomain="GCORP" UserName="ShaneW"/>
  <Change Date="12/31/2008 11:49:43 AM" Machine="SWARRENVISTA" UserDomain="GCORP" UserName="ShaneW"/>
  <Change Date="12/31/2008 1:40:42 PM" Machine="SWARRENVISTA" UserDomain="GCORP" UserName="ShaneW"/>
  <Change Date="12/31/2008 3:09:44 PM" Machine="SWARRENVISTA" UserDomain="GCORP" UserName="ShaneW"/>
  <Change Date="12/31/2008 3:13:20 PM" Machine="SWARRENVISTA" UserDomain="GCORP" UserName="ShaneW"/>
  <Change Date="12/31/2008 3:15:12 PM" Machine="SWARRENVISTA" UserDomain="GCORP" UserName="ShaneW"/>
  <Change Date="12/31/2008 3:20:35 PM" Machine="SWARRENVISTA" UserDomain="GCORP" UserName="ShaneW"/>
  <Change Date="12/31/2008 3:30:32 PM" Machine="SWARRENVISTA" UserDomain="GCORP" UserName="ShaneW"/>
  <Change Date="1/2/2009 11:27:15 AM" Machine="SWARRENVISTA" UserDomain="GCORP" UserName="ShaneW"/>
  <Change Date="1/2/2009 11:33:19 AM" Machine="SWARRENVISTA" UserDomain="GCORP" UserName="ShaneW"/>
  <Change Date="1/2/2009 4:27:07 PM" Machine="SWARRENVISTA" UserDomain="GCORP" UserName="ShaneW"/>
  <Change Date="3/26/2009 12:53:08 PM" Machine="KKANNEGANTI" UserDomain="GCORP" UserName="KeerthiK"/>
  <Change Date="3/26/2009 1:52:05 PM" Machine="KKANNEGANTI" UserDomain="GCORP" UserName="KeerthiK"/>
  <Change Date="3/26/2009 1:54:07 PM" Machine="KKANNEGANTI" UserDomain="GCORP" UserName="KeerthiK"/>
  <Change Date="3/26/2009 1:56:22 PM" Machine="KKANNEGANTI" UserDomain="GCORP" UserName="KeerthiK"/>
  <Change Date="3/26/2009 2:02:34 PM" Machine="KKANNEGANTI" UserDomain="GCORP" UserName="KeerthiK"/>
  <Change Date="3/26/2009 2:06:39 PM" Machine="KKANNEGANTI" UserDomain="GCORP" UserName="KeerthiK"/>
  <Change Date="3/26/2009 2:25:49 PM" Machine="KKANNEGANTI" UserDomain="GCORP" UserName="KeerthiK"/>
  <Change Date="11/19/2009 10:38:47 AM" Machine="KKANNEGANTI" UserDomain="GCORP" UserName="KeerthiK"/>
  <Change Date="11/19/2009 10:50:24 AM" Machine="KKANNEGANTI" UserDomain="GCORP" UserName="KeerthiK"/>
  <Change Date="1/6/2010 10:49:36 AM" Machine="KKANNEGANTI" UserDomain="gcorp" UserName="keerthik"/>
  <Change Date="1/8/2010 10:47:53 AM" Machine="KKANNEGANTI" UserDomain="gcorp" UserName="keerthik"/>
  <Change Date="1/26/2010 10:02:30 AM" Machine="KKANNEGANTI" UserDomain="GCORP" UserName="KeerthiK"/>
  <Change Date="1/26/2010 10:45:34 AM" Machine="KKANNEGANTI" UserDomain="GCORP" UserName="KeerthiK"/>
  <Change Date="1/26/2010 10:51:46 AM" Machine="KKANNEGANTI" UserDomain="GCORP" UserName="KeerthiK"/>
  <Change Date="1/26/2010 2:35:44 PM" Machine="KKANNEGANTI" UserDomain="GCORP" UserName="KeerthiK"/>
  <Change Date="1/26/2010 4:16:35 PM" Machine="KKANNEGANTI" UserDomain="GCORP" UserName="KeerthiK"/>
  <Change Date="3/16/2010 1:57:45 PM" Machine="KKANNEGANTI" UserDomain="GCORP" UserName="KeerthiK"/>
  <Change Date="3/18/2010 2:00:39 PM" Machine="KKANNEGANTI" UserDomain="GCORP" UserName="KeerthiK"/>
  <Change Date="6/23/2010 1:35:58 PM" Machine="GRANICUS-JDUBB" UserDomain="GRANICUS-JDUBB" UserName="Jon"/>
  <Change Date="7/8/2010 9:54:01 AM" Machine="GRANICUS-JDUBB" UserDomain="GRANICUS-JDUBB" UserName="Jon"/>
  <Change Date="7/29/2010 7:53:48 AM" Machine="CITYSEC3-08" UserDomain="MCKINNEY" UserName="shart"/>
  <Change Date="7/29/2010 7:54:08 AM" Machine="CITYSEC3-08" UserDomain="MCKINNEY" UserName="shart"/>
  <Change Date="10/20/2010 12:40:42 PM" Machine="GRANICUS-JDUBB" UserDomain="GRANICUS-JDUBB" UserName="Jon"/>
  <Change Date="10/20/2010 12:46:51 PM" Machine="GRANICUS-JDUBB" UserDomain="GRANICUS-JDUBB" UserName="Jon"/>
  <Change Date="12/8/2010 8:27:52 AM" Machine="CITYSEC3-08" UserDomain="MCKINNEY" UserName="shart"/>
  <Change Date="12/8/2010 4:02:23 PM" Machine="CITYSEC3-08" UserDomain="MCKINNEY" UserName="shart"/>
  <Change Date="4/26/2011 10:07:40 AM" Machine="JONW-8HPH8P1" UserDomain="GCORP" UserName="JonathanW"/>
  <Change Date="5/6/2011 11:38:21 AM" Machine="CITYSEC3-08" UserDomain="MCKINNEY" UserName="shart"/>
  <Change Date="5/6/2011 11:41:40 AM" Machine="CITYSEC3-08" UserDomain="MCKINNEY" UserName="shart"/>
  <Change Date="5/6/2011 1:12:47 PM" Machine="CITYSEC3-08" UserDomain="MCKINNEY" UserName="shart"/>
  <Change Date="5/25/2011 7:35:37 AM" Machine="CITYSEC3-08" UserDomain="MCKINNEY" UserName="shart"/>
  <Change Date="5/25/2011 7:45:04 AM" Machine="CITYSEC3-08" UserDomain="MCKINNEY" UserName="shart"/>
  <Change Date="6/2/2011 3:05:47 PM" Machine="RAYL-25XWLG1" UserDomain="GCORP" UserName="RaymondL"/>
  <Change Date="6/2/2011 3:31:08 PM" Machine="RAYL-25XWLG1" UserDomain="GCORP" UserName="RaymondL"/>
  <Change Date="6/2/2011 3:31:53 PM" Machine="RAYL-25XWLG1" UserDomain="GCORP" UserName="RaymondL"/>
  <Change Date="6/2/2011 3:35:37 PM" Machine="RAYL-25XWLG1" UserDomain="GCORP" UserName="RaymondL"/>
  <Change Date="6/2/2011 3:38:58 PM" Machine="RAYL-25XWLG1" UserDomain="GCORP" UserName="RaymondL"/>
  <Change Date="6/2/2011 4:06:42 PM" Machine="RAYL-25XWLG1" UserDomain="GCORP" UserName="RaymondL"/>
  <Change Date="6/2/2011 4:06:46 PM" Machine="RAYL-25XWLG1" UserDomain="GCORP" UserName="RaymondL"/>
  <Change Date="6/6/2011 11:29:05 AM" Machine="CITYSEC3-08" UserDomain="MCKINNEY" UserName="shart"/>
  <Change Date="6/12/2011 8:52:32 PM" Machine="CITYSECL1-08" UserDomain="MCKINNEY" UserName="shart"/>
  <Change Date="6/25/2011 8:13:32 AM" Machine="CITYSECL1-08" UserDomain="MCKINNEY" UserName="shart"/>
  <Change Date="6/28/2011 12:35:36 PM" Machine="JONW-8HPH8P1" UserDomain="GCORP" UserName="JonathanW"/>
  <Change Date="6/28/2011 12:35:46 PM" Machine="JONW-8HPH8P1" UserDomain="GCORP" UserName="JonathanW"/>
  <Change Date="6/28/2011 12:43:24 PM" Machine="JONW-8HPH8P1" UserDomain="GCORP" UserName="JonathanW"/>
  <Change Date="6/28/2011 12:44:19 PM" Machine="JONW-8HPH8P1" UserDomain="GCORP" UserName="JonathanW"/>
  <Change Date="6/28/2011 4:26:15 PM" Machine="CITYSEC3-08" UserDomain="MCKINNEY" UserName="shart"/>
  <Change Date="7/14/2011 8:32:18 AM" Machine="CITYSEC3-08" UserDomain="MCKINNEY" UserName="shart"/>
  <Change Date="7/25/2011 7:40:24 AM" Machine="CITYSEC3-08" UserDomain="MCKINNEY" UserName="shart"/>
  <Change Date="8/16/2011 8:52:29 PM" Machine="CITYSECL1-08" UserDomain="MCKINNEY" UserName="shart"/>
  <Change Date="8/16/2011 9:12:38 PM" Machine="CITYSECL1-08" UserDomain="MCKINNEY" UserName="shart"/>
  <Change Date="8/17/2011 12:55:15 PM" Machine="JONW-8HPH8P1" UserDomain="GCORP" UserName="JonathanW"/>
  <Change Date="9/21/2011 1:21:53 PM" Machine="JONW-8HPH8P1" UserDomain="GCORP" UserName="JonathanW"/>
  <Change Date="4/19/2012 2:31:25 PM" Machine="CITYSEC3-08" UserDomain="MCKINNEY" UserName="shart"/>
  <Change Date="5/3/2012 1:26:19 PM" Machine="CITYSEC3-08" UserDomain="MCKINNEY" UserName="shart"/>
  <Change Date="5/3/2012 12:09:11 PM" Machine="JONW-8HPH8P1" UserDomain="GCORP" UserName="JonathanW"/>
  <Change Date="5/17/2012 1:42:22 PM" Machine="JONW-8HPH8P1" UserDomain="GCORP" UserName="JonathanW"/>
  <Change Date="5/18/2012 6:34:04 AM" Machine="JONW-8HPH8P1" UserDomain="GCORP" UserName="JonathanW"/>
  <Change Date="5/18/2012 6:42:43 AM" Machine="JONW-8HPH8P1" UserDomain="GCORP" UserName="JonathanW"/>
  <Change Date="5/21/2012 5:17:52 PM" Machine="GRANICUS-JDUBB" UserDomain="GRANICUS-JDUBB" UserName="Jon"/>
  <Change Date="7/31/2012 10:20:54 AM" Machine="CITYSEC3-08" UserDomain="MCKINNEY" UserName="shart"/>
  <Change Date="2/8/2013 3:06:19 PM" Machine="GREGW-8K8V8P1" UserDomain="GCORP" UserName="gregw"/>
  <Change Date="2/8/2013 3:43:23 PM" Machine="GREGW-8K8V8P1" UserDomain="GCORP" UserName="gregw"/>
  <Change Date="3/25/2013 7:25:48 AM" Machine="SEC100" UserDomain="MCKINNEY" UserName="shart"/>
  <Change Date="4/29/2013 1:10:23 PM" Machine="JONW-8HPH8P1" UserDomain="GCORP" UserName="JonathanW"/>
  <Change Date="4/29/2013 1:44:59 PM" Machine="JONW-8HPH8P1" UserDomain="GCORP" UserName="JonathanW"/>
  <Change Date="5/10/2013 11:31:00 AM" Machine="JONW-8HPH8P1" UserDomain="GCORP" UserName="JonathanW"/>
  <Change Date="5/13/2013 5:10:32 PM" Machine="PRIYA-BNN9SM1" UserDomain="GCORP" UserName="PriyaS"/>
  <Change Date="5/15/2013 10:52:49 AM" Machine="PRIYA-BNN9SM1" UserDomain="GCORP" UserName="PriyaS"/>
  <Change Date="5/15/2013 10:59:18 AM" Machine="PRIYA-BNN9SM1" UserDomain="GCORP" UserName="PriyaS"/>
  <Change Date="5/15/2013 11:01:57 AM" Machine="PRIYA-BNN9SM1" UserDomain="GCORP" UserName="PriyaS"/>
  <Change Date="5/15/2013 11:05:58 AM" Machine="PRIYA-BNN9SM1" UserDomain="GCORP" UserName="PriyaS"/>
  <Change Date="5/15/2013 11:09:09 AM" Machine="PRIYA-BNN9SM1" UserDomain="GCORP" UserName="PriyaS"/>
  <Change Date="5/15/2013 11:16:02 AM" Machine="PRIYA-BNN9SM1" UserDomain="GCORP" UserName="PriyaS"/>
  <Change Date="5/15/2013 11:16:16 AM" Machine="PRIYA-BNN9SM1" UserDomain="GCORP" UserName="PriyaS"/>
  <Change Date="5/15/2013 11:19:37 AM" Machine="PRIYA-BNN9SM1" UserDomain="GCORP" UserName="PriyaS"/>
  <Change Date="5/15/2013 11:22:22 AM" Machine="PRIYA-BNN9SM1" UserDomain="GCORP" UserName="PriyaS"/>
  <Change Date="5/23/2013 10:46:01 AM" Machine="SEC100" UserDomain="MCKINNEY" UserName="shart"/>
  <Change Date="5/29/2013 11:51:42 AM" Machine="JONW-8HPH8P1" UserDomain="GCORP" UserName="JonathanW"/>
  <Change Date="6/19/2013 12:44:29 PM" Machine="JONW-8HPH8P1" UserDomain="GCORP" UserName="JonathanW"/>
  <Change Date="7/16/2013 4:10:11 PM" Machine="SEC100" UserDomain="MCKINNEY" UserName="shart"/>
  <Change Date="7/19/2013 12:15:42 PM" Machine="PRIYA-BNN9SM1" UserDomain="GCORP" UserName="PriyaS"/>
  <Change Date="8/21/2013 4:05:23 PM" Machine="SEC100" UserDomain="MCKINNEY" UserName="shart"/>
  <Change Date="8/23/2013 2:40:38 PM" Machine="SEC100" UserDomain="MCKINNEY" UserName="shart"/>
  <Change Date="3/26/2014 11:13:05 AM" Machine="PRIYA-BNN9SM1" UserDomain="GCORP" UserName="priyas"/>
  <Change Date="3/26/2014 11:37:00 AM" Machine="PRIYA-BNN9SM1" UserDomain="GCORP" UserName="priyas"/>
  <Change Date="3/26/2014 12:16:40 PM" Machine="PRIYA-BNN9SM1" UserDomain="GCORP" UserName="priyas"/>
  <Change Date="3/26/2014 12:17:00 PM" Machine="PRIYA-BNN9SM1" UserDomain="GCORP" UserName="priyas"/>
  <Change Date="3/26/2014 1:27:46 PM" Machine="PRIYA-BNN9SM1" UserDomain="GCORP" UserName="priyas"/>
  <Change Date="3/26/2014 1:27:55 PM" Machine="PRIYA-BNN9SM1" UserDomain="GCORP" UserName="priyas"/>
  <Change Date="3/26/2014 1:40:18 PM" Machine="PRIYA-BNN9SM1" UserDomain="GCORP" UserName="priyas"/>
  <Change Date="3/26/2014 1:40:25 PM" Machine="PRIYA-BNN9SM1" UserDomain="GCORP" UserName="priyas"/>
  <Change Date="3/27/2014 12:22:17 PM" Machine="PRIYA-BNN9SM1" UserDomain="GCORP" UserName="PriyaS"/>
  <Change Date="8/6/2014 2:43:38 PM" Machine="PRIYA-BNN9SM1" UserDomain="GCORP" UserName="priyas"/>
  <Change Date="9/26/2014 9:49:38 AM" Machine="PRIYA-BNN9SM1" UserDomain="GCORP" UserName="priyas"/>
  <Change Date="10/27/2014 4:45:28 PM" Machine="PRIYA-MBP" UserDomain="GCORP" UserName="PriyaS"/>
  <Change Date="2/3/2015 3:09:18 PM" Machine="SEC100" UserDomain="MCKINNEY" UserName="shart"/>
  <Change Date="11/14/2017 2:40:02 PM" Machine="SEC607" UserDomain="MCKINNEY" UserName="shart"/>
  <Change Date="12/14/2017 9:18:17 AM" Machine="SEC605" UserDomain="MCKINNEY" UserName="dvice"/>
  <Change Date="12/14/2017 9:20:02 AM" Machine="SEC605" UserDomain="MCKINNEY" UserName="dvice"/>
  <Change Date="5/18/2018 11:23:36 AM" Machine="SEC701" UserDomain="MCKINNEY" UserName="shart"/>
  <Change Date="6/5/2018 7:42:15 AM" Machine="SEC701" UserDomain="MCKINNEY" UserName="shart"/>
  <Change Date="6/5/2018 7:42:28 AM" Machine="SEC701" UserDomain="MCKINNEY" UserName="shart"/>
  <Change Date="6/8/2018 12:45:21 PM" Machine="SEC701" UserDomain="MCKINNEY" UserName="shart"/>
  <Change Date="6/20/2018 1:27:27 PM" Machine="SEC701" UserDomain="MCKINNEY" UserName="shart"/>
  <Change Date="7/24/2018 12:20:54 PM" Machine="SEC701" UserDomain="MCKINNEY" UserName="shart"/>
  <Change Date="7/26/2018 12:31:56 PM" Machine="SEC701" UserDomain="MCKINNEY" UserName="shart"/>
  <Change Date="11/8/2018 9:56:06 PM" Machine="SEC701" UserDomain="MCKINNEY" UserName="edrane"/>
  <Change Date="1/10/2019 11:15:09 PM" Machine="SEC701" UserDomain="MCKINNEY" UserName="edrane"/>
  <Change Date="1/11/2019 1:05:15 AM" Machine="SEC701" UserDomain="MCKINNEY" UserName="edrane"/>
  <Change Date="1/12/2019 12:59:00 AM" Machine="SEC701" UserDomain="MCKINNEY" UserName="edrane"/>
  <Change Date="1/12/2019 3:26:45 PM" Machine="SEC701" UserDomain="MCKINNEY" UserName="edrane"/>
</ChangeLog>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C2ACAA-E64B-4884-8468-5A36FF7DD4D9}">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A04B0D9B-C3D7-4D96-B2F0-2C01FC436582}">
  <ds:schemaRefs/>
</ds:datastoreItem>
</file>

<file path=customXml/itemProps4.xml><?xml version="1.0" encoding="utf-8"?>
<ds:datastoreItem xmlns:ds="http://schemas.openxmlformats.org/officeDocument/2006/customXml" ds:itemID="{6A22E478-19D3-4772-BB3A-5B415FF73C3F}">
  <ds:schemaRefs/>
</ds:datastoreItem>
</file>

<file path=customXml/itemProps5.xml><?xml version="1.0" encoding="utf-8"?>
<ds:datastoreItem xmlns:ds="http://schemas.openxmlformats.org/officeDocument/2006/customXml" ds:itemID="{25FED716-232A-4A74-80FF-47D7860E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75126119-ee98-4f2b-9449-b6ed246f9800</Template>
  <TotalTime>8</TotalTime>
  <Pages>14</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[City Name]</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Empress Drane</dc:creator>
  <cp:lastModifiedBy>Empress Drane</cp:lastModifiedBy>
  <cp:revision>2</cp:revision>
  <dcterms:created xsi:type="dcterms:W3CDTF">2019-12-15T02:47:00Z</dcterms:created>
  <dcterms:modified xsi:type="dcterms:W3CDTF">2019-12-15T02:47:00Z</dcterms:modified>
  <cp:category>[Meeting 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MinutesTemplate.vsto|7af149fe-9f2f-4e27-a248-245997d56d73</vt:lpwstr>
  </property>
  <property fmtid="{D5CDD505-2E9C-101B-9397-08002B2CF9AE}" pid="3" name="_AssemblyName">
    <vt:lpwstr>4E3C66D5-58D4-491E-A7D4-64AF99AF6E8B</vt:lpwstr>
  </property>
  <property fmtid="{D5CDD505-2E9C-101B-9397-08002B2CF9AE}" pid="4" name="StorageID">
    <vt:lpwstr>7440fcf0-7348-4651-abe6-0f591a486c3d</vt:lpwstr>
  </property>
  <property fmtid="{D5CDD505-2E9C-101B-9397-08002B2CF9AE}" pid="5" name="SiteID">
    <vt:lpwstr>mckinney.granicus.com</vt:lpwstr>
  </property>
  <property fmtid="{D5CDD505-2E9C-101B-9397-08002B2CF9AE}" pid="6" name="UserID">
    <vt:lpwstr>_gat=cTnzhe6mqn4YlwM4e9xxqLFYs-FNJ54SytFuJCeB_08.eyJuYW1lIjoiQ2l0eSBvZiBNY0tpbm5leSIsInV1aWQiOiIwY2EyYTc0OS02YjZiLTQ4NzUtOTJhMS04YzhkYmJjZjg0OTMiLCJkb21haW4iOiJtY2tpbm5leS5ncmFuaWN1cy5jb20iLCJ1c2VybmFtZSI6IkVkcmFuZSIsImZ1bGxuYW1lIjoiRW1wcmVzcyBEcmFuZSIsIm</vt:lpwstr>
  </property>
  <property fmtid="{D5CDD505-2E9C-101B-9397-08002B2CF9AE}" pid="7" name="DocumentID">
    <vt:lpwstr>00663490-26e1-4684-bf5c-c00a3aa272aa</vt:lpwstr>
  </property>
  <property fmtid="{D5CDD505-2E9C-101B-9397-08002B2CF9AE}" pid="8" name="ContentGenerated">
    <vt:bool>true</vt:bool>
  </property>
  <property fmtid="{D5CDD505-2E9C-101B-9397-08002B2CF9AE}" pid="9" name="DocumentFlattened">
    <vt:bool>true</vt:bool>
  </property>
  <property fmtid="{D5CDD505-2E9C-101B-9397-08002B2CF9AE}" pid="10" name="Solution ID">
    <vt:lpwstr>{15727DE6-F92D-4E46-ACB4-0E2C58B31A18}</vt:lpwstr>
  </property>
</Properties>
</file>